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4" w:rsidRDefault="00270BF4">
      <w:bookmarkStart w:id="0" w:name="_GoBack"/>
      <w:bookmarkEnd w:id="0"/>
    </w:p>
    <w:p w:rsidR="00A07F24" w:rsidRPr="00315032" w:rsidRDefault="00ED20D7" w:rsidP="00A07F24">
      <w:pPr>
        <w:spacing w:before="80"/>
        <w:ind w:right="392"/>
        <w:jc w:val="right"/>
        <w:rPr>
          <w:i/>
          <w:sz w:val="24"/>
        </w:rPr>
      </w:pPr>
      <w:r>
        <w:rPr>
          <w:i/>
          <w:sz w:val="24"/>
        </w:rPr>
        <w:t xml:space="preserve">Załącznik nr 3 </w:t>
      </w:r>
      <w:r w:rsidR="005A7177">
        <w:rPr>
          <w:i/>
          <w:sz w:val="24"/>
        </w:rPr>
        <w:t>do zapytania</w:t>
      </w:r>
      <w:r>
        <w:rPr>
          <w:i/>
          <w:sz w:val="24"/>
        </w:rPr>
        <w:t xml:space="preserve"> ofertowego</w:t>
      </w:r>
    </w:p>
    <w:p w:rsidR="00A07F24" w:rsidRDefault="00A07F24" w:rsidP="00A07F24">
      <w:pPr>
        <w:pStyle w:val="Tekstpodstawowy"/>
        <w:spacing w:before="11"/>
        <w:rPr>
          <w:b/>
          <w:i/>
          <w:sz w:val="23"/>
        </w:rPr>
      </w:pPr>
    </w:p>
    <w:p w:rsidR="00A07F24" w:rsidRDefault="00A07F24" w:rsidP="00A07F24">
      <w:pPr>
        <w:ind w:left="1360" w:right="1361"/>
        <w:jc w:val="center"/>
        <w:rPr>
          <w:b/>
          <w:sz w:val="24"/>
        </w:rPr>
      </w:pPr>
      <w:r>
        <w:rPr>
          <w:b/>
          <w:sz w:val="24"/>
        </w:rPr>
        <w:t>WYKAZ ZREALIZOWANYCH LUB REALIZOWANYCH USŁUG</w:t>
      </w:r>
    </w:p>
    <w:p w:rsidR="00A07F24" w:rsidRDefault="00A07F24" w:rsidP="00A07F24">
      <w:pPr>
        <w:pStyle w:val="Tekstpodstawowy"/>
        <w:spacing w:before="7"/>
        <w:rPr>
          <w:b/>
          <w:sz w:val="23"/>
        </w:rPr>
      </w:pPr>
    </w:p>
    <w:p w:rsidR="00A07F24" w:rsidRDefault="00A07F24" w:rsidP="00A07F24">
      <w:pPr>
        <w:pStyle w:val="Tekstpodstawowy"/>
        <w:ind w:left="396"/>
      </w:pPr>
      <w:r>
        <w:t>Nazwa przedsiębiorstwa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</w:t>
      </w:r>
    </w:p>
    <w:p w:rsidR="00A07F24" w:rsidRDefault="00A07F24" w:rsidP="00A07F24">
      <w:pPr>
        <w:pStyle w:val="Tekstpodstawowy"/>
      </w:pPr>
    </w:p>
    <w:p w:rsidR="00A07F24" w:rsidRDefault="00A07F24" w:rsidP="00A07F24">
      <w:pPr>
        <w:pStyle w:val="Tekstpodstawowy"/>
        <w:ind w:left="396"/>
      </w:pPr>
      <w:r>
        <w:t>Dokładny adres, telefon, fax 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</w:t>
      </w:r>
    </w:p>
    <w:p w:rsidR="00A07F24" w:rsidRDefault="00A07F24" w:rsidP="00A07F24">
      <w:pPr>
        <w:pStyle w:val="Tekstpodstawowy"/>
      </w:pPr>
    </w:p>
    <w:p w:rsidR="00A07F24" w:rsidRDefault="00A07F24" w:rsidP="00A07F24">
      <w:pPr>
        <w:pStyle w:val="Tekstpodstawowy"/>
        <w:ind w:right="467"/>
        <w:jc w:val="right"/>
      </w:pPr>
      <w:r>
        <w:t>......................................................................................................</w:t>
      </w:r>
    </w:p>
    <w:p w:rsidR="00A07F24" w:rsidRDefault="00A07F24" w:rsidP="00A07F24">
      <w:pPr>
        <w:pStyle w:val="Tekstpodstawowy"/>
      </w:pPr>
    </w:p>
    <w:p w:rsidR="00A07F24" w:rsidRDefault="00A07F24" w:rsidP="00A07F24">
      <w:pPr>
        <w:pStyle w:val="Tekstpodstawowy"/>
        <w:ind w:left="396" w:right="403"/>
      </w:pPr>
      <w:r>
        <w:t xml:space="preserve">1. Zrealizowane w ciągu ostatnich  </w:t>
      </w:r>
      <w:r w:rsidRPr="005A7177">
        <w:t>5   lat</w:t>
      </w:r>
      <w:r>
        <w:t xml:space="preserve">  usługi  o  charakterze  </w:t>
      </w:r>
      <w:r w:rsidR="005A7177">
        <w:t xml:space="preserve">podobnym </w:t>
      </w:r>
      <w:r>
        <w:t xml:space="preserve"> do przedmiotu</w:t>
      </w:r>
      <w:r>
        <w:rPr>
          <w:spacing w:val="-1"/>
        </w:rPr>
        <w:t xml:space="preserve"> </w:t>
      </w:r>
      <w:r>
        <w:t>zamówienia:</w:t>
      </w:r>
    </w:p>
    <w:p w:rsidR="00A07F24" w:rsidRDefault="00A07F24" w:rsidP="00A07F24">
      <w:pPr>
        <w:pStyle w:val="Tekstpodstawowy"/>
        <w:spacing w:before="8" w:after="1"/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805"/>
        <w:gridCol w:w="1738"/>
        <w:gridCol w:w="1275"/>
        <w:gridCol w:w="1277"/>
        <w:gridCol w:w="1419"/>
        <w:gridCol w:w="1416"/>
      </w:tblGrid>
      <w:tr w:rsidR="00A07F24" w:rsidTr="00102323">
        <w:trPr>
          <w:trHeight w:val="827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  <w:spacing w:line="268" w:lineRule="exact"/>
              <w:ind w:left="49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  <w:ind w:left="167" w:right="142" w:firstLine="86"/>
              <w:rPr>
                <w:sz w:val="24"/>
              </w:rPr>
            </w:pPr>
            <w:proofErr w:type="spellStart"/>
            <w:r>
              <w:rPr>
                <w:sz w:val="24"/>
              </w:rPr>
              <w:t>Zamawiający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  <w:ind w:left="95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Przedsięwzięcie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nazwa</w:t>
            </w:r>
            <w:proofErr w:type="spellEnd"/>
          </w:p>
          <w:p w:rsidR="00A07F24" w:rsidRDefault="00A07F24" w:rsidP="00102323">
            <w:pPr>
              <w:pStyle w:val="TableParagraph"/>
              <w:spacing w:line="264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lokalizacja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  <w:ind w:left="429" w:right="208" w:hanging="192"/>
              <w:rPr>
                <w:sz w:val="24"/>
              </w:rPr>
            </w:pPr>
            <w:proofErr w:type="spellStart"/>
            <w:r>
              <w:rPr>
                <w:sz w:val="24"/>
              </w:rPr>
              <w:t>Wartość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</w:t>
            </w:r>
            <w:proofErr w:type="spellEnd"/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tym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siłami</w:t>
            </w:r>
            <w:proofErr w:type="spellEnd"/>
          </w:p>
          <w:p w:rsidR="00A07F24" w:rsidRDefault="00A07F24" w:rsidP="00102323">
            <w:pPr>
              <w:pStyle w:val="TableParagraph"/>
              <w:spacing w:line="264" w:lineRule="exact"/>
              <w:ind w:left="150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własnymi</w:t>
            </w:r>
            <w:proofErr w:type="spellEnd"/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  <w:ind w:left="270" w:right="69" w:hanging="176"/>
              <w:rPr>
                <w:sz w:val="24"/>
              </w:rPr>
            </w:pPr>
            <w:proofErr w:type="spellStart"/>
            <w:r>
              <w:rPr>
                <w:sz w:val="24"/>
              </w:rPr>
              <w:t>Rozpoczęcie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realizacji</w:t>
            </w:r>
            <w:proofErr w:type="spellEnd"/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  <w:ind w:left="267" w:right="66" w:hanging="173"/>
              <w:rPr>
                <w:sz w:val="24"/>
              </w:rPr>
            </w:pPr>
            <w:proofErr w:type="spellStart"/>
            <w:r>
              <w:rPr>
                <w:sz w:val="24"/>
              </w:rPr>
              <w:t>Zakończenie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realizacji</w:t>
            </w:r>
            <w:proofErr w:type="spellEnd"/>
          </w:p>
        </w:tc>
      </w:tr>
      <w:tr w:rsidR="00A07F24" w:rsidTr="00102323">
        <w:trPr>
          <w:trHeight w:val="136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  <w:spacing w:line="116" w:lineRule="exact"/>
              <w:ind w:left="4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</w:t>
            </w: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  <w:spacing w:line="116" w:lineRule="exact"/>
              <w:ind w:left="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  <w:spacing w:line="116" w:lineRule="exact"/>
              <w:ind w:left="1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</w:t>
            </w: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  <w:spacing w:line="116" w:lineRule="exact"/>
              <w:ind w:left="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</w:t>
            </w: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  <w:spacing w:line="116" w:lineRule="exact"/>
              <w:ind w:left="1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</w:t>
            </w: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  <w:spacing w:line="116" w:lineRule="exact"/>
              <w:ind w:left="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</w:t>
            </w: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  <w:spacing w:line="116" w:lineRule="exact"/>
              <w:ind w:left="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</w:t>
            </w: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5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5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611"/>
        </w:trPr>
        <w:tc>
          <w:tcPr>
            <w:tcW w:w="497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80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738" w:type="dxa"/>
          </w:tcPr>
          <w:p w:rsidR="00A07F24" w:rsidRDefault="00A07F24" w:rsidP="00102323">
            <w:pPr>
              <w:pStyle w:val="TableParagraph"/>
              <w:spacing w:before="47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RAZEM</w:t>
            </w:r>
          </w:p>
        </w:tc>
        <w:tc>
          <w:tcPr>
            <w:tcW w:w="1275" w:type="dxa"/>
            <w:shd w:val="clear" w:color="auto" w:fill="CCCCCC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277" w:type="dxa"/>
            <w:shd w:val="clear" w:color="auto" w:fill="CCCCCC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9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1416" w:type="dxa"/>
          </w:tcPr>
          <w:p w:rsidR="00A07F24" w:rsidRDefault="00A07F24" w:rsidP="00102323">
            <w:pPr>
              <w:pStyle w:val="TableParagraph"/>
            </w:pPr>
          </w:p>
        </w:tc>
      </w:tr>
    </w:tbl>
    <w:p w:rsidR="00A07F24" w:rsidRDefault="00A07F24" w:rsidP="00A07F24">
      <w:pPr>
        <w:sectPr w:rsidR="00A07F24" w:rsidSect="00A07F24">
          <w:headerReference w:type="default" r:id="rId7"/>
          <w:footerReference w:type="default" r:id="rId8"/>
          <w:pgSz w:w="11910" w:h="16840"/>
          <w:pgMar w:top="1560" w:right="1020" w:bottom="1020" w:left="1020" w:header="605" w:footer="823" w:gutter="0"/>
          <w:pgNumType w:start="1"/>
          <w:cols w:space="708"/>
        </w:sectPr>
      </w:pPr>
    </w:p>
    <w:p w:rsidR="00A07F24" w:rsidRDefault="00A07F24" w:rsidP="00A07F24">
      <w:pPr>
        <w:pStyle w:val="Tekstpodstawowy"/>
        <w:spacing w:before="8"/>
        <w:rPr>
          <w:sz w:val="22"/>
        </w:rPr>
      </w:pPr>
    </w:p>
    <w:p w:rsidR="00A07F24" w:rsidRDefault="00A07F24" w:rsidP="00A07F24">
      <w:pPr>
        <w:pStyle w:val="Tekstpodstawowy"/>
        <w:spacing w:before="90"/>
        <w:ind w:left="396"/>
      </w:pPr>
      <w:r>
        <w:t>1. Spis załączonych listów referencyjnych:</w:t>
      </w:r>
    </w:p>
    <w:p w:rsidR="00A07F24" w:rsidRDefault="00A07F24" w:rsidP="00A07F24">
      <w:pPr>
        <w:pStyle w:val="Tekstpodstawowy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5"/>
        <w:gridCol w:w="2976"/>
        <w:gridCol w:w="2835"/>
      </w:tblGrid>
      <w:tr w:rsidR="00A07F24" w:rsidTr="00102323">
        <w:trPr>
          <w:trHeight w:val="551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L.p.</w:t>
            </w:r>
            <w:proofErr w:type="spellEnd"/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  <w:spacing w:line="268" w:lineRule="exact"/>
              <w:ind w:left="211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Zamawiając</w:t>
            </w:r>
            <w:r w:rsidR="00ED20D7">
              <w:rPr>
                <w:sz w:val="24"/>
              </w:rPr>
              <w:t>y</w:t>
            </w:r>
            <w:proofErr w:type="spellEnd"/>
          </w:p>
          <w:p w:rsidR="00A07F24" w:rsidRDefault="00A07F24" w:rsidP="00102323">
            <w:pPr>
              <w:pStyle w:val="TableParagraph"/>
              <w:spacing w:line="264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  <w:spacing w:line="268" w:lineRule="exact"/>
              <w:ind w:left="465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Przedsięwzięcie</w:t>
            </w:r>
            <w:proofErr w:type="spellEnd"/>
          </w:p>
          <w:p w:rsidR="00A07F24" w:rsidRDefault="00A07F24" w:rsidP="00102323">
            <w:pPr>
              <w:pStyle w:val="TableParagraph"/>
              <w:spacing w:line="264" w:lineRule="exact"/>
              <w:ind w:left="465" w:right="4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lokalizacja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Wartość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zrealizowanego</w:t>
            </w:r>
            <w:proofErr w:type="spellEnd"/>
          </w:p>
          <w:p w:rsidR="00A07F24" w:rsidRDefault="00A07F24" w:rsidP="00102323">
            <w:pPr>
              <w:pStyle w:val="TableParagraph"/>
              <w:spacing w:line="264" w:lineRule="exact"/>
              <w:ind w:left="212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przedsięwzięcia</w:t>
            </w:r>
            <w:proofErr w:type="spellEnd"/>
          </w:p>
        </w:tc>
      </w:tr>
      <w:tr w:rsidR="00A07F24" w:rsidTr="00102323">
        <w:trPr>
          <w:trHeight w:val="138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  <w:spacing w:line="119" w:lineRule="exact"/>
              <w:ind w:left="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</w:t>
            </w: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  <w:spacing w:line="119" w:lineRule="exact"/>
              <w:ind w:left="8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  <w:spacing w:line="119" w:lineRule="exact"/>
              <w:ind w:left="6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</w:t>
            </w: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  <w:spacing w:line="119" w:lineRule="exact"/>
              <w:ind w:left="1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</w:t>
            </w: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5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4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12"/>
        </w:trPr>
        <w:tc>
          <w:tcPr>
            <w:tcW w:w="711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835" w:type="dxa"/>
          </w:tcPr>
          <w:p w:rsidR="00A07F24" w:rsidRDefault="00A07F24" w:rsidP="00102323">
            <w:pPr>
              <w:pStyle w:val="TableParagraph"/>
            </w:pPr>
          </w:p>
        </w:tc>
      </w:tr>
      <w:tr w:rsidR="00A07F24" w:rsidTr="00102323">
        <w:trPr>
          <w:trHeight w:val="465"/>
        </w:trPr>
        <w:tc>
          <w:tcPr>
            <w:tcW w:w="3546" w:type="dxa"/>
            <w:gridSpan w:val="2"/>
            <w:tcBorders>
              <w:left w:val="nil"/>
              <w:bottom w:val="nil"/>
            </w:tcBorders>
          </w:tcPr>
          <w:p w:rsidR="00A07F24" w:rsidRDefault="00A07F24" w:rsidP="00102323">
            <w:pPr>
              <w:pStyle w:val="TableParagraph"/>
            </w:pPr>
          </w:p>
        </w:tc>
        <w:tc>
          <w:tcPr>
            <w:tcW w:w="2976" w:type="dxa"/>
          </w:tcPr>
          <w:p w:rsidR="00A07F24" w:rsidRDefault="00A07F24" w:rsidP="00102323">
            <w:pPr>
              <w:pStyle w:val="TableParagraph"/>
              <w:spacing w:before="124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RAZEM</w:t>
            </w:r>
          </w:p>
        </w:tc>
        <w:tc>
          <w:tcPr>
            <w:tcW w:w="2835" w:type="dxa"/>
            <w:shd w:val="clear" w:color="auto" w:fill="CCCCCC"/>
          </w:tcPr>
          <w:p w:rsidR="00A07F24" w:rsidRDefault="00A07F24" w:rsidP="00102323">
            <w:pPr>
              <w:pStyle w:val="TableParagraph"/>
            </w:pPr>
          </w:p>
        </w:tc>
      </w:tr>
    </w:tbl>
    <w:p w:rsidR="00A07F24" w:rsidRDefault="00A07F24" w:rsidP="00A07F24">
      <w:pPr>
        <w:pStyle w:val="Tekstpodstawowy"/>
        <w:rPr>
          <w:sz w:val="26"/>
        </w:rPr>
      </w:pPr>
    </w:p>
    <w:p w:rsidR="00A07F24" w:rsidRDefault="00A07F24" w:rsidP="00A07F24">
      <w:pPr>
        <w:pStyle w:val="Tekstpodstawowy"/>
        <w:rPr>
          <w:sz w:val="26"/>
        </w:rPr>
      </w:pPr>
    </w:p>
    <w:p w:rsidR="00A07F24" w:rsidRDefault="00A07F24" w:rsidP="00A07F24">
      <w:pPr>
        <w:pStyle w:val="Tekstpodstawowy"/>
        <w:spacing w:before="2"/>
        <w:rPr>
          <w:sz w:val="31"/>
        </w:rPr>
      </w:pPr>
    </w:p>
    <w:p w:rsidR="00A07F24" w:rsidRDefault="00A07F24" w:rsidP="00A07F24">
      <w:pPr>
        <w:pStyle w:val="Tekstpodstawowy"/>
        <w:tabs>
          <w:tab w:val="left" w:pos="6696"/>
        </w:tabs>
        <w:spacing w:before="1"/>
        <w:ind w:left="396"/>
      </w:pPr>
      <w:r>
        <w:t>..............................................................</w:t>
      </w:r>
      <w:r>
        <w:tab/>
        <w:t>.............................................</w:t>
      </w:r>
    </w:p>
    <w:p w:rsidR="00A07F24" w:rsidRDefault="00A07F24" w:rsidP="00A07F24">
      <w:pPr>
        <w:tabs>
          <w:tab w:val="left" w:pos="7090"/>
        </w:tabs>
        <w:spacing w:before="2"/>
        <w:ind w:left="1519"/>
        <w:rPr>
          <w:i/>
          <w:sz w:val="16"/>
        </w:rPr>
      </w:pPr>
      <w:r>
        <w:rPr>
          <w:i/>
          <w:sz w:val="16"/>
        </w:rPr>
        <w:t>miejscowość,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  <w:t>podpis</w:t>
      </w:r>
    </w:p>
    <w:p w:rsidR="00A07F24" w:rsidRDefault="00A07F24"/>
    <w:sectPr w:rsidR="00A07F24" w:rsidSect="002C08B5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57" w:rsidRDefault="00565E57" w:rsidP="00B71DFA">
      <w:r>
        <w:separator/>
      </w:r>
    </w:p>
  </w:endnote>
  <w:endnote w:type="continuationSeparator" w:id="0">
    <w:p w:rsidR="00565E57" w:rsidRDefault="00565E57" w:rsidP="00B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4" w:rsidRDefault="00ED20D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6547485</wp:posOffset>
              </wp:positionH>
              <wp:positionV relativeFrom="page">
                <wp:posOffset>10029825</wp:posOffset>
              </wp:positionV>
              <wp:extent cx="140335" cy="222885"/>
              <wp:effectExtent l="0" t="0" r="12065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F24" w:rsidRDefault="00A07F24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22E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5pt;margin-top:789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znQIAAJEFAAAOAAAAZHJzL2Uyb0RvYy54bWysVG1vmzAQ/j5p/8Hyd8pLSAqopGpC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" filled="f" stroked="f">
              <v:path arrowok="t"/>
              <v:textbox inset="0,0,0,0">
                <w:txbxContent>
                  <w:p w:rsidR="00A07F24" w:rsidRDefault="00A07F24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22E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57" w:rsidRDefault="00565E57" w:rsidP="00B71DFA">
      <w:r>
        <w:separator/>
      </w:r>
    </w:p>
  </w:footnote>
  <w:footnote w:type="continuationSeparator" w:id="0">
    <w:p w:rsidR="00565E57" w:rsidRDefault="00565E57" w:rsidP="00B7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24" w:rsidRDefault="00A07F24" w:rsidP="00A07F24">
    <w:pPr>
      <w:pStyle w:val="Nagwek"/>
      <w:jc w:val="both"/>
    </w:pPr>
    <w:r>
      <w:rPr>
        <w:noProof/>
        <w:lang w:eastAsia="pl-PL"/>
      </w:rPr>
      <w:drawing>
        <wp:inline distT="0" distB="0" distL="0" distR="0" wp14:anchorId="670B6950" wp14:editId="3BD402B8">
          <wp:extent cx="1743075" cy="568578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4F7932D2" wp14:editId="779F844B">
          <wp:extent cx="1733474" cy="578207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3DA32190" wp14:editId="364B75F1">
          <wp:extent cx="1409700" cy="622024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F24" w:rsidRDefault="00A07F2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FA" w:rsidRDefault="00B71DFA" w:rsidP="00B71DFA">
    <w:pPr>
      <w:pStyle w:val="Nagwek"/>
      <w:jc w:val="both"/>
    </w:pPr>
    <w:r>
      <w:rPr>
        <w:noProof/>
        <w:lang w:eastAsia="pl-PL"/>
      </w:rPr>
      <w:drawing>
        <wp:inline distT="0" distB="0" distL="0" distR="0" wp14:anchorId="52CC3168" wp14:editId="7E903D37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8B5">
      <w:t xml:space="preserve">        </w:t>
    </w:r>
    <w:r>
      <w:t xml:space="preserve">      </w:t>
    </w:r>
    <w:r>
      <w:rPr>
        <w:noProof/>
        <w:lang w:eastAsia="pl-PL"/>
      </w:rPr>
      <w:drawing>
        <wp:inline distT="0" distB="0" distL="0" distR="0" wp14:anchorId="7E897065" wp14:editId="79A9D7FC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03CFE426" wp14:editId="5970342F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4"/>
    <w:rsid w:val="000F122E"/>
    <w:rsid w:val="00270BF4"/>
    <w:rsid w:val="002C08B5"/>
    <w:rsid w:val="00315032"/>
    <w:rsid w:val="00436EEE"/>
    <w:rsid w:val="00565E57"/>
    <w:rsid w:val="005A7177"/>
    <w:rsid w:val="006F0D4D"/>
    <w:rsid w:val="007265F5"/>
    <w:rsid w:val="00A07F24"/>
    <w:rsid w:val="00AE5BC9"/>
    <w:rsid w:val="00B4047B"/>
    <w:rsid w:val="00B71DFA"/>
    <w:rsid w:val="00CA18E2"/>
    <w:rsid w:val="00E055CA"/>
    <w:rsid w:val="00E53B2E"/>
    <w:rsid w:val="00ED20D7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7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7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7F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7F2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0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7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7F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7F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7F2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0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POIS%20KB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POIS KBK</Template>
  <TotalTime>1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mkaluska</cp:lastModifiedBy>
  <cp:revision>2</cp:revision>
  <cp:lastPrinted>2018-02-06T14:08:00Z</cp:lastPrinted>
  <dcterms:created xsi:type="dcterms:W3CDTF">2018-02-23T12:58:00Z</dcterms:created>
  <dcterms:modified xsi:type="dcterms:W3CDTF">2018-02-23T12:58:00Z</dcterms:modified>
</cp:coreProperties>
</file>