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7B6A" w14:textId="7211A1DF" w:rsidR="00B11BAF" w:rsidRPr="001C219B" w:rsidRDefault="001C219B" w:rsidP="001C21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C219B">
        <w:rPr>
          <w:rFonts w:ascii="Times New Roman" w:hAnsi="Times New Roman" w:cs="Times New Roman"/>
          <w:i/>
          <w:sz w:val="24"/>
          <w:szCs w:val="24"/>
        </w:rPr>
        <w:t>Załącznik</w:t>
      </w:r>
      <w:r>
        <w:rPr>
          <w:rFonts w:ascii="Times New Roman" w:hAnsi="Times New Roman" w:cs="Times New Roman"/>
          <w:i/>
          <w:sz w:val="24"/>
          <w:szCs w:val="24"/>
        </w:rPr>
        <w:t xml:space="preserve"> nr 4 do zapytania ofertowego</w:t>
      </w:r>
    </w:p>
    <w:p w14:paraId="4DA3BB24" w14:textId="77777777" w:rsidR="001C219B" w:rsidRDefault="001C219B" w:rsidP="00F2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3F2ED" w14:textId="77777777" w:rsidR="001C219B" w:rsidRDefault="00F20525" w:rsidP="00F2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25">
        <w:rPr>
          <w:rFonts w:ascii="Times New Roman" w:hAnsi="Times New Roman" w:cs="Times New Roman"/>
          <w:b/>
          <w:sz w:val="24"/>
          <w:szCs w:val="24"/>
        </w:rPr>
        <w:t>Karta Oceny Merytorycznej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5198C" w14:textId="77777777" w:rsidR="001C219B" w:rsidRDefault="001C219B" w:rsidP="00F2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90AB3" w14:textId="7D8B5A5D" w:rsidR="00F20525" w:rsidRPr="001C219B" w:rsidRDefault="00F20525" w:rsidP="001C21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19B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Pr="001C219B">
        <w:rPr>
          <w:rFonts w:ascii="Times New Roman" w:hAnsi="Times New Roman"/>
          <w:sz w:val="24"/>
          <w:szCs w:val="24"/>
        </w:rPr>
        <w:t>„Zakup aparatury medycznej na potrzeby Zintegrowanego Bloku Operacyjnego w 4.</w:t>
      </w:r>
      <w:r w:rsidRPr="00F0261A">
        <w:rPr>
          <w:rFonts w:ascii="Times New Roman" w:hAnsi="Times New Roman"/>
          <w:sz w:val="24"/>
          <w:szCs w:val="24"/>
        </w:rPr>
        <w:t xml:space="preserve"> Wojskowym Szpitalu z Polikliniką SP ZOZ we Wrocławiu – Etap III”</w:t>
      </w:r>
      <w:r w:rsidRPr="00994DAC">
        <w:t xml:space="preserve"> </w:t>
      </w:r>
      <w:r w:rsidRPr="00994DAC">
        <w:rPr>
          <w:rFonts w:ascii="Times New Roman" w:hAnsi="Times New Roman"/>
          <w:sz w:val="24"/>
          <w:szCs w:val="24"/>
        </w:rPr>
        <w:t>nr POIS.09.02.00-00-0076/17</w:t>
      </w:r>
      <w:r>
        <w:rPr>
          <w:rFonts w:ascii="Times New Roman" w:hAnsi="Times New Roman"/>
          <w:sz w:val="24"/>
          <w:szCs w:val="24"/>
        </w:rPr>
        <w:t>-00</w:t>
      </w:r>
      <w:r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</w:t>
      </w:r>
      <w:r w:rsidR="00476C4B">
        <w:rPr>
          <w:rFonts w:ascii="Times New Roman" w:hAnsi="Times New Roman"/>
          <w:sz w:val="24"/>
          <w:szCs w:val="24"/>
        </w:rPr>
        <w:t xml:space="preserve"> dla wyłonienia Menadżera Projektu (podmiotu zewnętrznego) w ramach postępowania konkursowego.</w:t>
      </w:r>
    </w:p>
    <w:p w14:paraId="49414523" w14:textId="77777777" w:rsidR="00F20525" w:rsidRDefault="00F20525" w:rsidP="00F20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9BDA8" w14:textId="77777777" w:rsidR="00E11766" w:rsidRDefault="00E11766" w:rsidP="00F20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DA0F5" w14:textId="77777777" w:rsidR="00E11766" w:rsidRDefault="00E11766" w:rsidP="00F20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4C96B" w14:textId="77777777" w:rsidR="00E11766" w:rsidRDefault="00E11766" w:rsidP="00F20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FF5B9" w14:textId="77777777" w:rsidR="00E11766" w:rsidRDefault="00E11766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61EC3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FF3FD" w14:textId="41E2F968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Imię Kandydata……………………………………………</w:t>
      </w:r>
      <w:r w:rsidR="00E4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</w:t>
      </w:r>
    </w:p>
    <w:p w14:paraId="776F9206" w14:textId="77777777" w:rsidR="00E435FE" w:rsidRDefault="00E435FE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F4D97" w14:textId="166BD1BB" w:rsidR="00E435FE" w:rsidRDefault="00E435FE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Nazwisko Kandydata………………………………………………………………………………….</w:t>
      </w:r>
    </w:p>
    <w:p w14:paraId="1A157C84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8362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B1F9E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8C226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5235"/>
        <w:gridCol w:w="4365"/>
      </w:tblGrid>
      <w:tr w:rsidR="00E11766" w14:paraId="16349832" w14:textId="449312F0" w:rsidTr="00E11766">
        <w:tc>
          <w:tcPr>
            <w:tcW w:w="5235" w:type="dxa"/>
          </w:tcPr>
          <w:p w14:paraId="36297A9F" w14:textId="7C2E7660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Kryterium</w:t>
            </w:r>
          </w:p>
        </w:tc>
        <w:tc>
          <w:tcPr>
            <w:tcW w:w="4365" w:type="dxa"/>
          </w:tcPr>
          <w:p w14:paraId="7052091D" w14:textId="5F2997C8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Ilość punktów</w:t>
            </w:r>
          </w:p>
        </w:tc>
      </w:tr>
      <w:tr w:rsidR="00E11766" w14:paraId="396E332E" w14:textId="15732321" w:rsidTr="00E11766">
        <w:tc>
          <w:tcPr>
            <w:tcW w:w="5235" w:type="dxa"/>
          </w:tcPr>
          <w:p w14:paraId="7ABF76F9" w14:textId="1D802E33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</w:tcPr>
          <w:p w14:paraId="1E44333B" w14:textId="77777777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66" w14:paraId="5AB7B72E" w14:textId="07C3EA8E" w:rsidTr="00E11766">
        <w:tc>
          <w:tcPr>
            <w:tcW w:w="5235" w:type="dxa"/>
          </w:tcPr>
          <w:p w14:paraId="53AE2FE5" w14:textId="59790E9A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</w:tcPr>
          <w:p w14:paraId="5C704945" w14:textId="77777777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66" w14:paraId="282A5C95" w14:textId="56FB80EE" w:rsidTr="00E11766">
        <w:tc>
          <w:tcPr>
            <w:tcW w:w="5235" w:type="dxa"/>
          </w:tcPr>
          <w:p w14:paraId="54FB34C1" w14:textId="14320D01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</w:tcPr>
          <w:p w14:paraId="4423B02C" w14:textId="77777777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66" w14:paraId="0E33C99E" w14:textId="27003564" w:rsidTr="00E11766">
        <w:tc>
          <w:tcPr>
            <w:tcW w:w="5235" w:type="dxa"/>
          </w:tcPr>
          <w:p w14:paraId="2196BF2F" w14:textId="37CCC760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Suma </w:t>
            </w:r>
          </w:p>
        </w:tc>
        <w:tc>
          <w:tcPr>
            <w:tcW w:w="4365" w:type="dxa"/>
          </w:tcPr>
          <w:p w14:paraId="2F3137BB" w14:textId="77777777" w:rsidR="00E11766" w:rsidRDefault="00E11766" w:rsidP="00F2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3CE5CC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8B394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E00E4" w14:textId="36A7EE65" w:rsidR="00F20525" w:rsidRDefault="00E435FE" w:rsidP="00E435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………..…………………….</w:t>
      </w:r>
    </w:p>
    <w:p w14:paraId="63716DBC" w14:textId="77777777" w:rsidR="00E435FE" w:rsidRDefault="00E435FE" w:rsidP="00E43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16F6D" w14:textId="77777777" w:rsidR="00E435FE" w:rsidRDefault="00E435FE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CAAF8" w14:textId="77777777" w:rsidR="00E435FE" w:rsidRDefault="00E435FE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B73BC" w14:textId="0E196557" w:rsidR="00F20525" w:rsidRDefault="00E435FE" w:rsidP="00E43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………..…………………….</w:t>
      </w:r>
    </w:p>
    <w:p w14:paraId="6DC3BEE6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61F6" w14:textId="77777777" w:rsidR="00F20525" w:rsidRDefault="00F20525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A55C" w14:textId="77777777" w:rsidR="00E435FE" w:rsidRDefault="00E435FE" w:rsidP="00F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5C195" w14:textId="6632620C" w:rsidR="00F20525" w:rsidRDefault="00F20525" w:rsidP="00F2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………..…………………….</w:t>
      </w:r>
    </w:p>
    <w:p w14:paraId="1035B1CC" w14:textId="43E3BD8C" w:rsidR="00F20525" w:rsidRPr="00F20525" w:rsidRDefault="00F20525" w:rsidP="00F20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członków Komisji </w:t>
      </w:r>
    </w:p>
    <w:sectPr w:rsidR="00F20525" w:rsidRPr="00F20525" w:rsidSect="002C08B5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F624" w14:textId="77777777" w:rsidR="003470CC" w:rsidRDefault="003470CC" w:rsidP="00B71DFA">
      <w:pPr>
        <w:spacing w:after="0" w:line="240" w:lineRule="auto"/>
      </w:pPr>
      <w:r>
        <w:separator/>
      </w:r>
    </w:p>
  </w:endnote>
  <w:endnote w:type="continuationSeparator" w:id="0">
    <w:p w14:paraId="4D861042" w14:textId="77777777" w:rsidR="003470CC" w:rsidRDefault="003470CC" w:rsidP="00B7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8126"/>
      <w:docPartObj>
        <w:docPartGallery w:val="Page Numbers (Bottom of Page)"/>
        <w:docPartUnique/>
      </w:docPartObj>
    </w:sdtPr>
    <w:sdtEndPr/>
    <w:sdtContent>
      <w:p w14:paraId="4A9C849C" w14:textId="77777777" w:rsidR="00B11BAF" w:rsidRDefault="00B11B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0D">
          <w:rPr>
            <w:noProof/>
          </w:rPr>
          <w:t>1</w:t>
        </w:r>
        <w:r>
          <w:fldChar w:fldCharType="end"/>
        </w:r>
      </w:p>
    </w:sdtContent>
  </w:sdt>
  <w:p w14:paraId="71981E79" w14:textId="77777777" w:rsidR="00B11BAF" w:rsidRDefault="00B11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1CF4" w14:textId="77777777" w:rsidR="003470CC" w:rsidRDefault="003470CC" w:rsidP="00B71DFA">
      <w:pPr>
        <w:spacing w:after="0" w:line="240" w:lineRule="auto"/>
      </w:pPr>
      <w:r>
        <w:separator/>
      </w:r>
    </w:p>
  </w:footnote>
  <w:footnote w:type="continuationSeparator" w:id="0">
    <w:p w14:paraId="75A898E1" w14:textId="77777777" w:rsidR="003470CC" w:rsidRDefault="003470CC" w:rsidP="00B7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4026" w14:textId="77777777" w:rsidR="00B71DFA" w:rsidRDefault="00B71DFA" w:rsidP="00B71DFA">
    <w:pPr>
      <w:pStyle w:val="Nagwek"/>
      <w:jc w:val="both"/>
    </w:pPr>
    <w:r>
      <w:rPr>
        <w:noProof/>
        <w:lang w:eastAsia="pl-PL"/>
      </w:rPr>
      <w:drawing>
        <wp:inline distT="0" distB="0" distL="0" distR="0" wp14:anchorId="2AAA70D8" wp14:editId="67B7D3A0">
          <wp:extent cx="1743075" cy="56857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3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8B5">
      <w:t xml:space="preserve">        </w:t>
    </w:r>
    <w:r>
      <w:t xml:space="preserve">      </w:t>
    </w:r>
    <w:r>
      <w:rPr>
        <w:noProof/>
        <w:lang w:eastAsia="pl-PL"/>
      </w:rPr>
      <w:drawing>
        <wp:inline distT="0" distB="0" distL="0" distR="0" wp14:anchorId="123E9411" wp14:editId="05C31C15">
          <wp:extent cx="1733474" cy="57820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2919052E" wp14:editId="3FE88E5A">
          <wp:extent cx="1409700" cy="62202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6F0"/>
    <w:multiLevelType w:val="hybridMultilevel"/>
    <w:tmpl w:val="62EA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79CD"/>
    <w:multiLevelType w:val="hybridMultilevel"/>
    <w:tmpl w:val="60F4FB70"/>
    <w:lvl w:ilvl="0" w:tplc="8FA2E0AA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AE877AF"/>
    <w:multiLevelType w:val="hybridMultilevel"/>
    <w:tmpl w:val="AC1E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296D"/>
    <w:multiLevelType w:val="hybridMultilevel"/>
    <w:tmpl w:val="E8940E90"/>
    <w:lvl w:ilvl="0" w:tplc="E912FC84">
      <w:start w:val="1"/>
      <w:numFmt w:val="upperLetter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14CA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E81CAA"/>
    <w:multiLevelType w:val="hybridMultilevel"/>
    <w:tmpl w:val="8A18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7539"/>
    <w:multiLevelType w:val="hybridMultilevel"/>
    <w:tmpl w:val="433CE1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E85555F"/>
    <w:multiLevelType w:val="hybridMultilevel"/>
    <w:tmpl w:val="1CBA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B4530"/>
    <w:multiLevelType w:val="hybridMultilevel"/>
    <w:tmpl w:val="0E58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B6EC3"/>
    <w:multiLevelType w:val="hybridMultilevel"/>
    <w:tmpl w:val="91B43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F"/>
    <w:rsid w:val="0000587B"/>
    <w:rsid w:val="0001053D"/>
    <w:rsid w:val="00016D12"/>
    <w:rsid w:val="000356E5"/>
    <w:rsid w:val="00036ADE"/>
    <w:rsid w:val="000553D6"/>
    <w:rsid w:val="00055B5A"/>
    <w:rsid w:val="0007535A"/>
    <w:rsid w:val="00076667"/>
    <w:rsid w:val="00093D91"/>
    <w:rsid w:val="000A3D9C"/>
    <w:rsid w:val="000B235C"/>
    <w:rsid w:val="000C0C84"/>
    <w:rsid w:val="000C7B6E"/>
    <w:rsid w:val="000D6C73"/>
    <w:rsid w:val="00127123"/>
    <w:rsid w:val="00134DD1"/>
    <w:rsid w:val="00190AE3"/>
    <w:rsid w:val="001B09F6"/>
    <w:rsid w:val="001B1729"/>
    <w:rsid w:val="001C219B"/>
    <w:rsid w:val="001C633D"/>
    <w:rsid w:val="001F7E71"/>
    <w:rsid w:val="002065CE"/>
    <w:rsid w:val="00211976"/>
    <w:rsid w:val="002134E4"/>
    <w:rsid w:val="00227FCA"/>
    <w:rsid w:val="0024587D"/>
    <w:rsid w:val="00247EE9"/>
    <w:rsid w:val="00270BF4"/>
    <w:rsid w:val="0027667E"/>
    <w:rsid w:val="002C08B5"/>
    <w:rsid w:val="002C371B"/>
    <w:rsid w:val="00330BAA"/>
    <w:rsid w:val="00335D0D"/>
    <w:rsid w:val="00340999"/>
    <w:rsid w:val="00346616"/>
    <w:rsid w:val="003470CC"/>
    <w:rsid w:val="00376986"/>
    <w:rsid w:val="003F3893"/>
    <w:rsid w:val="00436EEE"/>
    <w:rsid w:val="00456F5F"/>
    <w:rsid w:val="00476C4B"/>
    <w:rsid w:val="004900BD"/>
    <w:rsid w:val="004901D3"/>
    <w:rsid w:val="004B3B16"/>
    <w:rsid w:val="004F2529"/>
    <w:rsid w:val="004F43C3"/>
    <w:rsid w:val="004F4812"/>
    <w:rsid w:val="005044E5"/>
    <w:rsid w:val="00520CC4"/>
    <w:rsid w:val="00552993"/>
    <w:rsid w:val="00554F05"/>
    <w:rsid w:val="005767D8"/>
    <w:rsid w:val="005A1A24"/>
    <w:rsid w:val="005C7344"/>
    <w:rsid w:val="00601E46"/>
    <w:rsid w:val="00631ABA"/>
    <w:rsid w:val="00643041"/>
    <w:rsid w:val="00644427"/>
    <w:rsid w:val="006453F2"/>
    <w:rsid w:val="00650F30"/>
    <w:rsid w:val="00652096"/>
    <w:rsid w:val="00683966"/>
    <w:rsid w:val="00686E83"/>
    <w:rsid w:val="006D7385"/>
    <w:rsid w:val="006E25B6"/>
    <w:rsid w:val="0071143B"/>
    <w:rsid w:val="0071565B"/>
    <w:rsid w:val="00777F81"/>
    <w:rsid w:val="00783F78"/>
    <w:rsid w:val="007C1166"/>
    <w:rsid w:val="007D2810"/>
    <w:rsid w:val="007D5F99"/>
    <w:rsid w:val="007E7E1D"/>
    <w:rsid w:val="0083756E"/>
    <w:rsid w:val="008524E2"/>
    <w:rsid w:val="008975AF"/>
    <w:rsid w:val="00897B24"/>
    <w:rsid w:val="008C120A"/>
    <w:rsid w:val="008E7FD6"/>
    <w:rsid w:val="008F2DFE"/>
    <w:rsid w:val="008F6744"/>
    <w:rsid w:val="009034EC"/>
    <w:rsid w:val="00905A65"/>
    <w:rsid w:val="0090631F"/>
    <w:rsid w:val="00980BD6"/>
    <w:rsid w:val="009B413C"/>
    <w:rsid w:val="009D7E75"/>
    <w:rsid w:val="009F1C0E"/>
    <w:rsid w:val="00A07DCC"/>
    <w:rsid w:val="00A440EA"/>
    <w:rsid w:val="00A46975"/>
    <w:rsid w:val="00A6651D"/>
    <w:rsid w:val="00A67544"/>
    <w:rsid w:val="00A76602"/>
    <w:rsid w:val="00A80278"/>
    <w:rsid w:val="00AB5FEB"/>
    <w:rsid w:val="00AC624F"/>
    <w:rsid w:val="00AC791D"/>
    <w:rsid w:val="00AD7DFC"/>
    <w:rsid w:val="00AE5BC9"/>
    <w:rsid w:val="00B04F8F"/>
    <w:rsid w:val="00B11BAF"/>
    <w:rsid w:val="00B143BB"/>
    <w:rsid w:val="00B34CE6"/>
    <w:rsid w:val="00B71DFA"/>
    <w:rsid w:val="00B84F70"/>
    <w:rsid w:val="00B8617E"/>
    <w:rsid w:val="00BC6AC5"/>
    <w:rsid w:val="00C00CB4"/>
    <w:rsid w:val="00C01082"/>
    <w:rsid w:val="00C04020"/>
    <w:rsid w:val="00C04E04"/>
    <w:rsid w:val="00C1257E"/>
    <w:rsid w:val="00C31326"/>
    <w:rsid w:val="00C32CB5"/>
    <w:rsid w:val="00C6177B"/>
    <w:rsid w:val="00C77EA5"/>
    <w:rsid w:val="00C8018F"/>
    <w:rsid w:val="00C81FC6"/>
    <w:rsid w:val="00C86CAF"/>
    <w:rsid w:val="00CA18E2"/>
    <w:rsid w:val="00CC1410"/>
    <w:rsid w:val="00D21E52"/>
    <w:rsid w:val="00D3463E"/>
    <w:rsid w:val="00D35444"/>
    <w:rsid w:val="00D63D81"/>
    <w:rsid w:val="00DB3D14"/>
    <w:rsid w:val="00DB7B9A"/>
    <w:rsid w:val="00DC687F"/>
    <w:rsid w:val="00DD7F2A"/>
    <w:rsid w:val="00E11766"/>
    <w:rsid w:val="00E159BC"/>
    <w:rsid w:val="00E330EA"/>
    <w:rsid w:val="00E335BE"/>
    <w:rsid w:val="00E435FE"/>
    <w:rsid w:val="00E47196"/>
    <w:rsid w:val="00E6502C"/>
    <w:rsid w:val="00E652D6"/>
    <w:rsid w:val="00E7667D"/>
    <w:rsid w:val="00EA263C"/>
    <w:rsid w:val="00ED7B89"/>
    <w:rsid w:val="00F131BC"/>
    <w:rsid w:val="00F20525"/>
    <w:rsid w:val="00F37537"/>
    <w:rsid w:val="00F50844"/>
    <w:rsid w:val="00F52360"/>
    <w:rsid w:val="00F71323"/>
    <w:rsid w:val="00F84F14"/>
    <w:rsid w:val="00F90AA3"/>
    <w:rsid w:val="00F93748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C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1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1BAF"/>
    <w:pPr>
      <w:widowControl w:val="0"/>
      <w:autoSpaceDE w:val="0"/>
      <w:autoSpaceDN w:val="0"/>
      <w:spacing w:before="56"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A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90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0B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7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7B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paragraph" w:styleId="Poprawka">
    <w:name w:val="Revision"/>
    <w:hidden/>
    <w:uiPriority w:val="99"/>
    <w:semiHidden/>
    <w:rsid w:val="006453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7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1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1BAF"/>
    <w:pPr>
      <w:widowControl w:val="0"/>
      <w:autoSpaceDE w:val="0"/>
      <w:autoSpaceDN w:val="0"/>
      <w:spacing w:before="56"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A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90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0B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7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7B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paragraph" w:styleId="Poprawka">
    <w:name w:val="Revision"/>
    <w:hidden/>
    <w:uiPriority w:val="99"/>
    <w:semiHidden/>
    <w:rsid w:val="006453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7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POIS%20KB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POIS KBK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mkaluska</cp:lastModifiedBy>
  <cp:revision>2</cp:revision>
  <cp:lastPrinted>2018-02-26T09:10:00Z</cp:lastPrinted>
  <dcterms:created xsi:type="dcterms:W3CDTF">2018-03-23T06:16:00Z</dcterms:created>
  <dcterms:modified xsi:type="dcterms:W3CDTF">2018-03-23T06:16:00Z</dcterms:modified>
</cp:coreProperties>
</file>