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EB708" w14:textId="77777777" w:rsidR="00270BF4" w:rsidRPr="00725305" w:rsidRDefault="00270BF4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09947" w14:textId="113B162E" w:rsidR="00725305" w:rsidRPr="00725305" w:rsidRDefault="00725305" w:rsidP="007253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5305">
        <w:rPr>
          <w:rFonts w:ascii="Times New Roman" w:hAnsi="Times New Roman" w:cs="Times New Roman"/>
          <w:i/>
          <w:sz w:val="24"/>
          <w:szCs w:val="24"/>
        </w:rPr>
        <w:t>Załącznik nr 1 do zap</w:t>
      </w:r>
      <w:r w:rsidR="004F3369">
        <w:rPr>
          <w:rFonts w:ascii="Times New Roman" w:hAnsi="Times New Roman" w:cs="Times New Roman"/>
          <w:i/>
          <w:sz w:val="24"/>
          <w:szCs w:val="24"/>
        </w:rPr>
        <w:t>ytania ofertowego</w:t>
      </w:r>
    </w:p>
    <w:p w14:paraId="30651DCC" w14:textId="77777777" w:rsidR="00725305" w:rsidRDefault="00725305" w:rsidP="0072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4EF41" w14:textId="77777777" w:rsidR="00725305" w:rsidRDefault="00725305" w:rsidP="0072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B69C7" w14:textId="77777777" w:rsidR="00725305" w:rsidRDefault="00725305" w:rsidP="0072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A5D6FB" w14:textId="77777777" w:rsidR="00725305" w:rsidRDefault="00725305" w:rsidP="0072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50CEF" w14:textId="77777777" w:rsidR="00725305" w:rsidRPr="00725305" w:rsidRDefault="00725305" w:rsidP="0072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43E1E0A" w14:textId="77777777" w:rsidR="00725305" w:rsidRDefault="00725305" w:rsidP="0072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>na wykonanie Usługi o wartości netto poniżej 30 000 €.</w:t>
      </w:r>
    </w:p>
    <w:p w14:paraId="6E135127" w14:textId="77777777" w:rsidR="00725305" w:rsidRDefault="00725305" w:rsidP="0072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D381B" w14:textId="77777777" w:rsidR="00725305" w:rsidRPr="00725305" w:rsidRDefault="00725305" w:rsidP="0072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E5639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EB0A3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>I.</w:t>
      </w:r>
      <w:r w:rsidRPr="00725305">
        <w:rPr>
          <w:rFonts w:ascii="Times New Roman" w:hAnsi="Times New Roman" w:cs="Times New Roman"/>
          <w:b/>
          <w:sz w:val="24"/>
          <w:szCs w:val="24"/>
        </w:rPr>
        <w:tab/>
        <w:t>Nazwa i adres ZAMAWIAJĄCEGO:</w:t>
      </w:r>
    </w:p>
    <w:p w14:paraId="390B0E38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F7B05" w14:textId="63361A24" w:rsidR="00BC3DE8" w:rsidRDefault="00BC3DE8" w:rsidP="00BC3D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Wojskowy </w:t>
      </w:r>
      <w:r w:rsidR="00EB5C28">
        <w:rPr>
          <w:rFonts w:ascii="Times New Roman" w:hAnsi="Times New Roman" w:cs="Times New Roman"/>
          <w:sz w:val="24"/>
          <w:szCs w:val="24"/>
        </w:rPr>
        <w:t>Szpital</w:t>
      </w:r>
      <w:r>
        <w:rPr>
          <w:rFonts w:ascii="Times New Roman" w:hAnsi="Times New Roman" w:cs="Times New Roman"/>
          <w:sz w:val="24"/>
          <w:szCs w:val="24"/>
        </w:rPr>
        <w:t xml:space="preserve"> Kliniczny z Polikliniką SP ZOZ </w:t>
      </w:r>
    </w:p>
    <w:p w14:paraId="66610022" w14:textId="04F0651E" w:rsidR="00BC3DE8" w:rsidRDefault="00BC3DE8" w:rsidP="00BC3D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Rudolfa Weigla 5</w:t>
      </w:r>
    </w:p>
    <w:p w14:paraId="5127F50A" w14:textId="31ACA75A" w:rsidR="00BC3DE8" w:rsidRDefault="00BC3DE8" w:rsidP="00BC3D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50-981 Wrocław</w:t>
      </w:r>
    </w:p>
    <w:p w14:paraId="479D04C2" w14:textId="6DCC50E1" w:rsidR="00BC3DE8" w:rsidRDefault="00BC3DE8" w:rsidP="00BC3DE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Dolnośląskie, Wrocław</w:t>
      </w:r>
    </w:p>
    <w:p w14:paraId="51F86319" w14:textId="77777777" w:rsidR="00725305" w:rsidRPr="00EB5C28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0FEA4D4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>II.</w:t>
      </w:r>
      <w:r w:rsidRPr="00725305">
        <w:rPr>
          <w:rFonts w:ascii="Times New Roman" w:hAnsi="Times New Roman" w:cs="Times New Roman"/>
          <w:b/>
          <w:sz w:val="24"/>
          <w:szCs w:val="24"/>
        </w:rPr>
        <w:tab/>
        <w:t>Nazwa przedmiotu zamówienia:</w:t>
      </w:r>
    </w:p>
    <w:p w14:paraId="04061E54" w14:textId="77777777" w:rsidR="00725305" w:rsidRPr="005941FE" w:rsidRDefault="00725305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630AA" w14:textId="42B877BE" w:rsidR="00725305" w:rsidRPr="00725305" w:rsidRDefault="00673848" w:rsidP="00CE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Menadżer Projektu</w:t>
      </w:r>
      <w:r w:rsidR="00101E83" w:rsidRPr="00594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305" w:rsidRPr="005941FE">
        <w:rPr>
          <w:rFonts w:ascii="Times New Roman" w:hAnsi="Times New Roman" w:cs="Times New Roman"/>
          <w:b/>
          <w:sz w:val="24"/>
          <w:szCs w:val="24"/>
        </w:rPr>
        <w:t>–</w:t>
      </w:r>
      <w:r w:rsidR="00101E83">
        <w:rPr>
          <w:rFonts w:ascii="Times New Roman" w:hAnsi="Times New Roman" w:cs="Times New Roman"/>
          <w:sz w:val="24"/>
          <w:szCs w:val="24"/>
        </w:rPr>
        <w:t xml:space="preserve"> </w:t>
      </w:r>
      <w:r w:rsidR="00725305" w:rsidRPr="00EB5C28">
        <w:rPr>
          <w:rFonts w:ascii="Times New Roman" w:hAnsi="Times New Roman" w:cs="Times New Roman"/>
          <w:b/>
          <w:sz w:val="24"/>
          <w:szCs w:val="24"/>
        </w:rPr>
        <w:t>„</w:t>
      </w:r>
      <w:r w:rsidR="00EB5C28" w:rsidRPr="00EB5C28">
        <w:rPr>
          <w:rFonts w:ascii="Times New Roman" w:hAnsi="Times New Roman"/>
          <w:b/>
          <w:sz w:val="24"/>
          <w:szCs w:val="24"/>
        </w:rPr>
        <w:t>Zakup aparatury medycznej na potrzeby Zintegrowanego Bloku Operacyjnego w 4. Wojskowym Szpitalu z Polikliniką SP ZOZ we Wrocławiu – Etap III</w:t>
      </w:r>
      <w:r w:rsidR="00725305" w:rsidRPr="00EB5C28">
        <w:rPr>
          <w:rFonts w:ascii="Times New Roman" w:hAnsi="Times New Roman" w:cs="Times New Roman"/>
          <w:b/>
          <w:sz w:val="24"/>
          <w:szCs w:val="24"/>
        </w:rPr>
        <w:t>”.</w:t>
      </w:r>
      <w:r w:rsidR="00725305" w:rsidRPr="00725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45D3C8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A7A64" w14:textId="680B2266" w:rsidR="00725305" w:rsidRPr="00CE6E3A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>III.</w:t>
      </w:r>
      <w:r w:rsidRPr="00725305">
        <w:rPr>
          <w:rFonts w:ascii="Times New Roman" w:hAnsi="Times New Roman" w:cs="Times New Roman"/>
          <w:b/>
          <w:sz w:val="24"/>
          <w:szCs w:val="24"/>
        </w:rPr>
        <w:tab/>
        <w:t xml:space="preserve">Tryb postępowania: </w:t>
      </w:r>
      <w:r w:rsidR="00CE6E3A">
        <w:rPr>
          <w:rFonts w:ascii="Times New Roman" w:hAnsi="Times New Roman" w:cs="Times New Roman"/>
          <w:sz w:val="24"/>
          <w:szCs w:val="24"/>
        </w:rPr>
        <w:t>Zasada Konkurencyjności</w:t>
      </w:r>
      <w:r w:rsidRPr="00CE6E3A">
        <w:rPr>
          <w:rFonts w:ascii="Times New Roman" w:hAnsi="Times New Roman" w:cs="Times New Roman"/>
          <w:sz w:val="24"/>
          <w:szCs w:val="24"/>
        </w:rPr>
        <w:t>.</w:t>
      </w:r>
    </w:p>
    <w:p w14:paraId="20964D42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EAB47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>IV.</w:t>
      </w:r>
      <w:r w:rsidRPr="00725305">
        <w:rPr>
          <w:rFonts w:ascii="Times New Roman" w:hAnsi="Times New Roman" w:cs="Times New Roman"/>
          <w:b/>
          <w:sz w:val="24"/>
          <w:szCs w:val="24"/>
        </w:rPr>
        <w:tab/>
        <w:t>Nazwa i adres WYKONAWCY</w:t>
      </w:r>
    </w:p>
    <w:p w14:paraId="509D9583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DB0CF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18F4D675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03D41781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7A9670E6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78761ADE" w14:textId="77777777" w:rsid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F1A577" w14:textId="77777777" w:rsid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5B8F3" w14:textId="77777777" w:rsid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4F947" w14:textId="77777777" w:rsid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BD8B6" w14:textId="77777777" w:rsidR="00725305" w:rsidRPr="00725305" w:rsidRDefault="00725305" w:rsidP="007253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5305">
        <w:rPr>
          <w:rFonts w:ascii="Times New Roman" w:hAnsi="Times New Roman" w:cs="Times New Roman"/>
          <w:i/>
          <w:sz w:val="24"/>
          <w:szCs w:val="24"/>
        </w:rPr>
        <w:t>(pieczęć Wykonawcy)</w:t>
      </w:r>
    </w:p>
    <w:p w14:paraId="55058646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D0232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A1F0B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1.</w:t>
      </w:r>
      <w:r w:rsidRPr="00725305">
        <w:rPr>
          <w:rFonts w:ascii="Times New Roman" w:hAnsi="Times New Roman" w:cs="Times New Roman"/>
          <w:sz w:val="24"/>
          <w:szCs w:val="24"/>
        </w:rPr>
        <w:tab/>
        <w:t>Oferuję wykonanie przedmiotu zamówienia za:</w:t>
      </w:r>
    </w:p>
    <w:p w14:paraId="0E95AB89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>cenę netto:</w:t>
      </w:r>
      <w:r w:rsidRPr="0072530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 zł</w:t>
      </w:r>
    </w:p>
    <w:p w14:paraId="1EE265A3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słownie netto: ............................................................................................................................zł</w:t>
      </w:r>
    </w:p>
    <w:p w14:paraId="6E61E0E6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>cenę brutto:</w:t>
      </w:r>
      <w:r w:rsidRPr="0072530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 zł</w:t>
      </w:r>
    </w:p>
    <w:p w14:paraId="3BFDCAB8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......................................................................................................................... zł</w:t>
      </w:r>
    </w:p>
    <w:p w14:paraId="1256D5BB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>podatek VAT:</w:t>
      </w:r>
      <w:r w:rsidRPr="00725305">
        <w:rPr>
          <w:rFonts w:ascii="Times New Roman" w:hAnsi="Times New Roman" w:cs="Times New Roman"/>
          <w:sz w:val="24"/>
          <w:szCs w:val="24"/>
        </w:rPr>
        <w:t xml:space="preserve"> ………………………………….………….... zł.</w:t>
      </w:r>
    </w:p>
    <w:p w14:paraId="28521517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słownie podatek VAT:................................................................................................................zł.</w:t>
      </w:r>
    </w:p>
    <w:p w14:paraId="6FFFE8FF" w14:textId="77777777" w:rsid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A7014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Cena określona w pkt.1 obejmuje wszystkie koszty związane z realizacją przedmiotu umowy.</w:t>
      </w:r>
    </w:p>
    <w:p w14:paraId="0ACA8968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8C357" w14:textId="77777777" w:rsidR="00CE6E3A" w:rsidRDefault="00CE6E3A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43DE1" w14:textId="5B0ECFF5" w:rsidR="00C07EDA" w:rsidRDefault="00725305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lastRenderedPageBreak/>
        <w:t>Doświadczenie w kierowaniu projektami na przestrzeni ostatnich pięciu lat</w:t>
      </w:r>
      <w:r w:rsidR="00C07EDA">
        <w:rPr>
          <w:rFonts w:ascii="Times New Roman" w:hAnsi="Times New Roman" w:cs="Times New Roman"/>
          <w:b/>
          <w:sz w:val="24"/>
          <w:szCs w:val="24"/>
        </w:rPr>
        <w:t>.</w:t>
      </w:r>
    </w:p>
    <w:p w14:paraId="170621F7" w14:textId="386EEB35" w:rsidR="00725305" w:rsidRPr="00725305" w:rsidRDefault="00C07EDA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5305" w:rsidRPr="00725305">
        <w:rPr>
          <w:rFonts w:ascii="Times New Roman" w:hAnsi="Times New Roman" w:cs="Times New Roman"/>
          <w:b/>
          <w:sz w:val="24"/>
          <w:szCs w:val="24"/>
        </w:rPr>
        <w:t>Liczba projektów: ……………………………..………..</w:t>
      </w:r>
    </w:p>
    <w:p w14:paraId="6151C9A2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B141F1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B7838" w14:textId="75FA1BC6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56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305">
        <w:rPr>
          <w:rFonts w:ascii="Times New Roman" w:hAnsi="Times New Roman" w:cs="Times New Roman"/>
          <w:b/>
          <w:sz w:val="24"/>
          <w:szCs w:val="24"/>
        </w:rPr>
        <w:t>Deklaruję ponadto:</w:t>
      </w:r>
    </w:p>
    <w:p w14:paraId="447FC2A0" w14:textId="4D624518" w:rsidR="00725305" w:rsidRPr="004D148D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01E83">
        <w:rPr>
          <w:rFonts w:ascii="Times New Roman" w:hAnsi="Times New Roman" w:cs="Times New Roman"/>
          <w:sz w:val="24"/>
          <w:szCs w:val="24"/>
        </w:rPr>
        <w:t xml:space="preserve"> </w:t>
      </w:r>
      <w:r w:rsidRPr="00725305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8565B8" w:rsidRPr="004D148D">
        <w:rPr>
          <w:rFonts w:ascii="Times New Roman" w:hAnsi="Times New Roman" w:cs="Times New Roman"/>
          <w:sz w:val="24"/>
          <w:szCs w:val="24"/>
        </w:rPr>
        <w:t>do 30 września 2018</w:t>
      </w:r>
      <w:r w:rsidRPr="004D148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F594B1B" w14:textId="30137847" w:rsidR="00C07EDA" w:rsidRDefault="00725305" w:rsidP="00C0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01E83">
        <w:rPr>
          <w:rFonts w:ascii="Times New Roman" w:hAnsi="Times New Roman" w:cs="Times New Roman"/>
          <w:sz w:val="24"/>
          <w:szCs w:val="24"/>
        </w:rPr>
        <w:t xml:space="preserve"> </w:t>
      </w:r>
      <w:r w:rsidRPr="00725305">
        <w:rPr>
          <w:rFonts w:ascii="Times New Roman" w:hAnsi="Times New Roman" w:cs="Times New Roman"/>
          <w:sz w:val="24"/>
          <w:szCs w:val="24"/>
        </w:rPr>
        <w:t xml:space="preserve">warunki płatności: przelew </w:t>
      </w:r>
      <w:r w:rsidR="00664A01">
        <w:rPr>
          <w:rFonts w:ascii="Times New Roman" w:hAnsi="Times New Roman" w:cs="Times New Roman"/>
          <w:sz w:val="24"/>
          <w:szCs w:val="24"/>
        </w:rPr>
        <w:t>14</w:t>
      </w:r>
      <w:r w:rsidRPr="00725305">
        <w:rPr>
          <w:rFonts w:ascii="Times New Roman" w:hAnsi="Times New Roman" w:cs="Times New Roman"/>
          <w:sz w:val="24"/>
          <w:szCs w:val="24"/>
        </w:rPr>
        <w:t xml:space="preserve"> dni </w:t>
      </w:r>
      <w:r w:rsidR="00CE6E3A">
        <w:rPr>
          <w:rFonts w:ascii="Times New Roman" w:hAnsi="Times New Roman" w:cs="Times New Roman"/>
          <w:sz w:val="24"/>
          <w:szCs w:val="24"/>
        </w:rPr>
        <w:t>od otrzymania</w:t>
      </w:r>
      <w:r w:rsidRPr="00725305">
        <w:rPr>
          <w:rFonts w:ascii="Times New Roman" w:hAnsi="Times New Roman" w:cs="Times New Roman"/>
          <w:sz w:val="24"/>
          <w:szCs w:val="24"/>
        </w:rPr>
        <w:t xml:space="preserve"> przez Zamawiającego prawidłowo wystawionej faktury VAT</w:t>
      </w:r>
      <w:r w:rsidR="00C07EDA">
        <w:rPr>
          <w:rFonts w:ascii="Times New Roman" w:hAnsi="Times New Roman" w:cs="Times New Roman"/>
          <w:sz w:val="24"/>
          <w:szCs w:val="24"/>
        </w:rPr>
        <w:t xml:space="preserve">, </w:t>
      </w:r>
      <w:r w:rsidR="00C07EDA" w:rsidRPr="00847482">
        <w:rPr>
          <w:rFonts w:ascii="Times New Roman" w:hAnsi="Times New Roman" w:cs="Times New Roman"/>
          <w:sz w:val="24"/>
          <w:szCs w:val="24"/>
        </w:rPr>
        <w:t xml:space="preserve">wystawionej na zasadach określonych w umowie o </w:t>
      </w:r>
      <w:r w:rsidR="008565B8">
        <w:rPr>
          <w:rFonts w:ascii="Times New Roman" w:hAnsi="Times New Roman" w:cs="Times New Roman"/>
          <w:sz w:val="24"/>
          <w:szCs w:val="24"/>
        </w:rPr>
        <w:t>zarządzanie realizacją </w:t>
      </w:r>
      <w:r w:rsidR="00C07EDA" w:rsidRPr="00847482">
        <w:rPr>
          <w:rFonts w:ascii="Times New Roman" w:hAnsi="Times New Roman" w:cs="Times New Roman"/>
          <w:sz w:val="24"/>
          <w:szCs w:val="24"/>
        </w:rPr>
        <w:t xml:space="preserve">Projektu. </w:t>
      </w:r>
    </w:p>
    <w:p w14:paraId="745A5C7F" w14:textId="0E197A9F" w:rsidR="00725305" w:rsidRDefault="00725305" w:rsidP="00CE6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B7550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05D98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5305">
        <w:rPr>
          <w:rFonts w:ascii="Times New Roman" w:hAnsi="Times New Roman" w:cs="Times New Roman"/>
          <w:b/>
          <w:sz w:val="24"/>
          <w:szCs w:val="24"/>
        </w:rPr>
        <w:t>3.Oświadczam, że:</w:t>
      </w:r>
      <w:bookmarkStart w:id="0" w:name="_GoBack"/>
      <w:bookmarkEnd w:id="0"/>
    </w:p>
    <w:p w14:paraId="7F4380C2" w14:textId="495857C4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07EDA">
        <w:rPr>
          <w:rFonts w:ascii="Times New Roman" w:hAnsi="Times New Roman" w:cs="Times New Roman"/>
          <w:sz w:val="24"/>
          <w:szCs w:val="24"/>
        </w:rPr>
        <w:t xml:space="preserve"> </w:t>
      </w:r>
      <w:r w:rsidRPr="00725305">
        <w:rPr>
          <w:rFonts w:ascii="Times New Roman" w:hAnsi="Times New Roman" w:cs="Times New Roman"/>
          <w:sz w:val="24"/>
          <w:szCs w:val="24"/>
        </w:rPr>
        <w:t>zapozna</w:t>
      </w:r>
      <w:r w:rsidR="00101E83">
        <w:rPr>
          <w:rFonts w:ascii="Times New Roman" w:hAnsi="Times New Roman" w:cs="Times New Roman"/>
          <w:sz w:val="24"/>
          <w:szCs w:val="24"/>
        </w:rPr>
        <w:t>łem/łam</w:t>
      </w:r>
      <w:r w:rsidRPr="00725305">
        <w:rPr>
          <w:rFonts w:ascii="Times New Roman" w:hAnsi="Times New Roman" w:cs="Times New Roman"/>
          <w:sz w:val="24"/>
          <w:szCs w:val="24"/>
        </w:rPr>
        <w:t xml:space="preserve"> się z opisem przedmiotu zamówienia i nie wnos</w:t>
      </w:r>
      <w:r w:rsidR="00101E83">
        <w:rPr>
          <w:rFonts w:ascii="Times New Roman" w:hAnsi="Times New Roman" w:cs="Times New Roman"/>
          <w:sz w:val="24"/>
          <w:szCs w:val="24"/>
        </w:rPr>
        <w:t>zę</w:t>
      </w:r>
      <w:r w:rsidRPr="00725305">
        <w:rPr>
          <w:rFonts w:ascii="Times New Roman" w:hAnsi="Times New Roman" w:cs="Times New Roman"/>
          <w:sz w:val="24"/>
          <w:szCs w:val="24"/>
        </w:rPr>
        <w:t xml:space="preserve"> do niego zastrzeżeń,</w:t>
      </w:r>
    </w:p>
    <w:p w14:paraId="5BAF8C15" w14:textId="557C8BE5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07EDA">
        <w:rPr>
          <w:rFonts w:ascii="Times New Roman" w:hAnsi="Times New Roman" w:cs="Times New Roman"/>
          <w:sz w:val="24"/>
          <w:szCs w:val="24"/>
        </w:rPr>
        <w:t xml:space="preserve"> </w:t>
      </w:r>
      <w:r w:rsidRPr="00725305">
        <w:rPr>
          <w:rFonts w:ascii="Times New Roman" w:hAnsi="Times New Roman" w:cs="Times New Roman"/>
          <w:sz w:val="24"/>
          <w:szCs w:val="24"/>
        </w:rPr>
        <w:t>związan</w:t>
      </w:r>
      <w:r w:rsidR="00101E83">
        <w:rPr>
          <w:rFonts w:ascii="Times New Roman" w:hAnsi="Times New Roman" w:cs="Times New Roman"/>
          <w:sz w:val="24"/>
          <w:szCs w:val="24"/>
        </w:rPr>
        <w:t>y/a</w:t>
      </w:r>
      <w:r w:rsidRPr="00725305">
        <w:rPr>
          <w:rFonts w:ascii="Times New Roman" w:hAnsi="Times New Roman" w:cs="Times New Roman"/>
          <w:sz w:val="24"/>
          <w:szCs w:val="24"/>
        </w:rPr>
        <w:t xml:space="preserve"> </w:t>
      </w:r>
      <w:r w:rsidR="00101E83">
        <w:rPr>
          <w:rFonts w:ascii="Times New Roman" w:hAnsi="Times New Roman" w:cs="Times New Roman"/>
          <w:sz w:val="24"/>
          <w:szCs w:val="24"/>
        </w:rPr>
        <w:t>jestem</w:t>
      </w:r>
      <w:r w:rsidR="00101E83" w:rsidRPr="00725305">
        <w:rPr>
          <w:rFonts w:ascii="Times New Roman" w:hAnsi="Times New Roman" w:cs="Times New Roman"/>
          <w:sz w:val="24"/>
          <w:szCs w:val="24"/>
        </w:rPr>
        <w:t xml:space="preserve"> </w:t>
      </w:r>
      <w:r w:rsidRPr="00725305">
        <w:rPr>
          <w:rFonts w:ascii="Times New Roman" w:hAnsi="Times New Roman" w:cs="Times New Roman"/>
          <w:sz w:val="24"/>
          <w:szCs w:val="24"/>
        </w:rPr>
        <w:t>ofertą: 30 dni od otwarcia ofert.</w:t>
      </w:r>
    </w:p>
    <w:p w14:paraId="789DFA56" w14:textId="260FB86B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07EDA">
        <w:rPr>
          <w:rFonts w:ascii="Times New Roman" w:hAnsi="Times New Roman" w:cs="Times New Roman"/>
          <w:sz w:val="24"/>
          <w:szCs w:val="24"/>
        </w:rPr>
        <w:t xml:space="preserve"> </w:t>
      </w:r>
      <w:r w:rsidRPr="00725305">
        <w:rPr>
          <w:rFonts w:ascii="Times New Roman" w:hAnsi="Times New Roman" w:cs="Times New Roman"/>
          <w:sz w:val="24"/>
          <w:szCs w:val="24"/>
        </w:rPr>
        <w:t>uzyska</w:t>
      </w:r>
      <w:r w:rsidR="00101E83">
        <w:rPr>
          <w:rFonts w:ascii="Times New Roman" w:hAnsi="Times New Roman" w:cs="Times New Roman"/>
          <w:sz w:val="24"/>
          <w:szCs w:val="24"/>
        </w:rPr>
        <w:t>łem/łam</w:t>
      </w:r>
      <w:r w:rsidRPr="00725305">
        <w:rPr>
          <w:rFonts w:ascii="Times New Roman" w:hAnsi="Times New Roman" w:cs="Times New Roman"/>
          <w:sz w:val="24"/>
          <w:szCs w:val="24"/>
        </w:rPr>
        <w:t xml:space="preserve"> wszystkie niezbędne informacje do przygotowania oferty i wykonania umowy;</w:t>
      </w:r>
    </w:p>
    <w:p w14:paraId="5F99A6FB" w14:textId="3C58B272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C07EDA">
        <w:rPr>
          <w:rFonts w:ascii="Times New Roman" w:hAnsi="Times New Roman" w:cs="Times New Roman"/>
          <w:sz w:val="24"/>
          <w:szCs w:val="24"/>
        </w:rPr>
        <w:t xml:space="preserve"> </w:t>
      </w:r>
      <w:r w:rsidRPr="00725305">
        <w:rPr>
          <w:rFonts w:ascii="Times New Roman" w:hAnsi="Times New Roman" w:cs="Times New Roman"/>
          <w:sz w:val="24"/>
          <w:szCs w:val="24"/>
        </w:rPr>
        <w:t>wszystkie oświadczenia i informacje zamieszczone w niniejszej ofercie są kompletne, prawdziwe i rzetelne;</w:t>
      </w:r>
    </w:p>
    <w:p w14:paraId="24A7E133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71839" w14:textId="4422ADBF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3A">
        <w:rPr>
          <w:rFonts w:ascii="Times New Roman" w:hAnsi="Times New Roman" w:cs="Times New Roman"/>
          <w:b/>
          <w:sz w:val="24"/>
          <w:szCs w:val="24"/>
        </w:rPr>
        <w:t>4.</w:t>
      </w:r>
      <w:r w:rsidRPr="00725305">
        <w:rPr>
          <w:rFonts w:ascii="Times New Roman" w:hAnsi="Times New Roman" w:cs="Times New Roman"/>
          <w:sz w:val="24"/>
          <w:szCs w:val="24"/>
        </w:rPr>
        <w:t xml:space="preserve">Wyrażam zgodę na otrzymywanie korespondencji związanej z niniejszym postępowaniem drogą elektroniczną lub </w:t>
      </w:r>
      <w:proofErr w:type="spellStart"/>
      <w:r w:rsidRPr="00725305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725305">
        <w:rPr>
          <w:rFonts w:ascii="Times New Roman" w:hAnsi="Times New Roman" w:cs="Times New Roman"/>
          <w:sz w:val="24"/>
          <w:szCs w:val="24"/>
        </w:rPr>
        <w:t xml:space="preserve"> na:</w:t>
      </w:r>
    </w:p>
    <w:p w14:paraId="0EE9337A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 xml:space="preserve">adres poczty elektronicznej e-mail: ……………………………………….……………………..…… numer </w:t>
      </w:r>
      <w:proofErr w:type="spellStart"/>
      <w:r w:rsidRPr="00725305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725305">
        <w:rPr>
          <w:rFonts w:ascii="Times New Roman" w:hAnsi="Times New Roman" w:cs="Times New Roman"/>
          <w:sz w:val="24"/>
          <w:szCs w:val="24"/>
        </w:rPr>
        <w:t>: …………………………………….................................................................................... numer telefonu: ......................................................................................................................................</w:t>
      </w:r>
    </w:p>
    <w:p w14:paraId="236890F6" w14:textId="77777777" w:rsid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DE556" w14:textId="77777777" w:rsid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40862" w14:textId="31C29475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3A">
        <w:rPr>
          <w:rFonts w:ascii="Times New Roman" w:hAnsi="Times New Roman" w:cs="Times New Roman"/>
          <w:b/>
          <w:sz w:val="24"/>
          <w:szCs w:val="24"/>
        </w:rPr>
        <w:t>5.</w:t>
      </w:r>
      <w:r w:rsidR="00C07EDA">
        <w:rPr>
          <w:rFonts w:ascii="Times New Roman" w:hAnsi="Times New Roman" w:cs="Times New Roman"/>
          <w:sz w:val="24"/>
          <w:szCs w:val="24"/>
        </w:rPr>
        <w:t xml:space="preserve"> </w:t>
      </w:r>
      <w:r w:rsidRPr="00725305">
        <w:rPr>
          <w:rFonts w:ascii="Times New Roman" w:hAnsi="Times New Roman" w:cs="Times New Roman"/>
          <w:sz w:val="24"/>
          <w:szCs w:val="24"/>
        </w:rPr>
        <w:t>Ofertę niniejszą składam na kolejno ponumerowanych stronach od …………..….do ……..……..</w:t>
      </w:r>
    </w:p>
    <w:p w14:paraId="7AE2600E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BEBBA" w14:textId="0170602B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E3A">
        <w:rPr>
          <w:rFonts w:ascii="Times New Roman" w:hAnsi="Times New Roman" w:cs="Times New Roman"/>
          <w:b/>
          <w:sz w:val="24"/>
          <w:szCs w:val="24"/>
        </w:rPr>
        <w:t>6.</w:t>
      </w:r>
      <w:r w:rsidR="00C07EDA">
        <w:rPr>
          <w:rFonts w:ascii="Times New Roman" w:hAnsi="Times New Roman" w:cs="Times New Roman"/>
          <w:sz w:val="24"/>
          <w:szCs w:val="24"/>
        </w:rPr>
        <w:t xml:space="preserve"> </w:t>
      </w:r>
      <w:r w:rsidRPr="00725305">
        <w:rPr>
          <w:rFonts w:ascii="Times New Roman" w:hAnsi="Times New Roman" w:cs="Times New Roman"/>
          <w:sz w:val="24"/>
          <w:szCs w:val="24"/>
        </w:rPr>
        <w:t>W załączniku przedkładam następujące dokumenty stanowiące integralną część niniejszej oferty:</w:t>
      </w:r>
    </w:p>
    <w:p w14:paraId="67DF151C" w14:textId="77777777" w:rsidR="00725305" w:rsidRPr="00725305" w:rsidRDefault="00725305" w:rsidP="00CE6E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305">
        <w:rPr>
          <w:rFonts w:ascii="Times New Roman" w:hAnsi="Times New Roman" w:cs="Times New Roman"/>
          <w:i/>
          <w:sz w:val="24"/>
          <w:szCs w:val="24"/>
        </w:rPr>
        <w:t>- Aktualny odpis z właściwego rejestru lub z centralnej ewidencji i informacji o działalności gospodarczej</w:t>
      </w:r>
      <w:r w:rsidR="008D7679">
        <w:rPr>
          <w:rFonts w:ascii="Times New Roman" w:hAnsi="Times New Roman" w:cs="Times New Roman"/>
          <w:i/>
          <w:sz w:val="24"/>
          <w:szCs w:val="24"/>
        </w:rPr>
        <w:t xml:space="preserve"> CEIDG</w:t>
      </w:r>
      <w:r w:rsidRPr="00725305">
        <w:rPr>
          <w:rFonts w:ascii="Times New Roman" w:hAnsi="Times New Roman" w:cs="Times New Roman"/>
          <w:i/>
          <w:sz w:val="24"/>
          <w:szCs w:val="24"/>
        </w:rPr>
        <w:t>;</w:t>
      </w:r>
      <w:r w:rsidR="00C006CE">
        <w:rPr>
          <w:rFonts w:ascii="Times New Roman" w:hAnsi="Times New Roman" w:cs="Times New Roman"/>
          <w:i/>
          <w:sz w:val="24"/>
          <w:szCs w:val="24"/>
        </w:rPr>
        <w:t xml:space="preserve"> (załącznik nr 1)</w:t>
      </w:r>
    </w:p>
    <w:p w14:paraId="7439CB81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5305">
        <w:rPr>
          <w:rFonts w:ascii="Times New Roman" w:hAnsi="Times New Roman" w:cs="Times New Roman"/>
          <w:i/>
          <w:sz w:val="24"/>
          <w:szCs w:val="24"/>
        </w:rPr>
        <w:t>-Wzór umowy (załącznik nr 2);</w:t>
      </w:r>
    </w:p>
    <w:p w14:paraId="2647570F" w14:textId="00DC77EA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5305">
        <w:rPr>
          <w:rFonts w:ascii="Times New Roman" w:hAnsi="Times New Roman" w:cs="Times New Roman"/>
          <w:i/>
          <w:sz w:val="24"/>
          <w:szCs w:val="24"/>
        </w:rPr>
        <w:t xml:space="preserve">-Wykaz usług (załącznik nr </w:t>
      </w:r>
      <w:r w:rsidR="00C07EDA">
        <w:rPr>
          <w:rFonts w:ascii="Times New Roman" w:hAnsi="Times New Roman" w:cs="Times New Roman"/>
          <w:i/>
          <w:sz w:val="24"/>
          <w:szCs w:val="24"/>
        </w:rPr>
        <w:t>3</w:t>
      </w:r>
      <w:r w:rsidRPr="00725305">
        <w:rPr>
          <w:rFonts w:ascii="Times New Roman" w:hAnsi="Times New Roman" w:cs="Times New Roman"/>
          <w:i/>
          <w:sz w:val="24"/>
          <w:szCs w:val="24"/>
        </w:rPr>
        <w:t>);</w:t>
      </w:r>
    </w:p>
    <w:p w14:paraId="19E39439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A03E8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4B3C5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17A43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C332E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4598E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C815E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305">
        <w:rPr>
          <w:rFonts w:ascii="Times New Roman" w:hAnsi="Times New Roman" w:cs="Times New Roman"/>
          <w:sz w:val="24"/>
          <w:szCs w:val="24"/>
        </w:rPr>
        <w:t>................................dn. ............................</w:t>
      </w:r>
      <w:r w:rsidRPr="00725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2530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3F0BB263" w14:textId="77777777" w:rsidR="00725305" w:rsidRPr="00725305" w:rsidRDefault="00725305" w:rsidP="007253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25305">
        <w:rPr>
          <w:rFonts w:ascii="Times New Roman" w:hAnsi="Times New Roman" w:cs="Times New Roman"/>
          <w:i/>
          <w:sz w:val="24"/>
          <w:szCs w:val="24"/>
        </w:rPr>
        <w:t xml:space="preserve">odpisy i pieczęcie osób upoważnionych </w:t>
      </w:r>
    </w:p>
    <w:p w14:paraId="3EC7657E" w14:textId="77777777" w:rsidR="00725305" w:rsidRPr="00725305" w:rsidRDefault="00725305" w:rsidP="0072530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5305">
        <w:rPr>
          <w:rFonts w:ascii="Times New Roman" w:hAnsi="Times New Roman" w:cs="Times New Roman"/>
          <w:i/>
          <w:sz w:val="24"/>
          <w:szCs w:val="24"/>
        </w:rPr>
        <w:t>do reprezentowania Wykonawcy</w:t>
      </w:r>
    </w:p>
    <w:p w14:paraId="028D7156" w14:textId="77777777" w:rsidR="00725305" w:rsidRPr="00725305" w:rsidRDefault="00725305" w:rsidP="0072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305" w:rsidRPr="00725305" w:rsidSect="002C08B5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C71CF" w14:textId="77777777" w:rsidR="00D1669E" w:rsidRDefault="00D1669E" w:rsidP="00B71DFA">
      <w:pPr>
        <w:spacing w:after="0" w:line="240" w:lineRule="auto"/>
      </w:pPr>
      <w:r>
        <w:separator/>
      </w:r>
    </w:p>
  </w:endnote>
  <w:endnote w:type="continuationSeparator" w:id="0">
    <w:p w14:paraId="321CACDD" w14:textId="77777777" w:rsidR="00D1669E" w:rsidRDefault="00D1669E" w:rsidP="00B7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030D9" w14:textId="77777777" w:rsidR="00D1669E" w:rsidRDefault="00D1669E" w:rsidP="00B71DFA">
      <w:pPr>
        <w:spacing w:after="0" w:line="240" w:lineRule="auto"/>
      </w:pPr>
      <w:r>
        <w:separator/>
      </w:r>
    </w:p>
  </w:footnote>
  <w:footnote w:type="continuationSeparator" w:id="0">
    <w:p w14:paraId="1C4DCD66" w14:textId="77777777" w:rsidR="00D1669E" w:rsidRDefault="00D1669E" w:rsidP="00B7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195C" w14:textId="77777777" w:rsidR="00B71DFA" w:rsidRDefault="00B71DFA" w:rsidP="00B71DFA">
    <w:pPr>
      <w:pStyle w:val="Nagwek"/>
      <w:jc w:val="both"/>
    </w:pPr>
    <w:r>
      <w:rPr>
        <w:noProof/>
        <w:lang w:eastAsia="pl-PL"/>
      </w:rPr>
      <w:drawing>
        <wp:inline distT="0" distB="0" distL="0" distR="0" wp14:anchorId="3C48B0F0" wp14:editId="4BB8B111">
          <wp:extent cx="1743075" cy="568578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93" cy="567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08B5">
      <w:t xml:space="preserve">        </w:t>
    </w:r>
    <w:r>
      <w:t xml:space="preserve">      </w:t>
    </w:r>
    <w:r>
      <w:rPr>
        <w:noProof/>
        <w:lang w:eastAsia="pl-PL"/>
      </w:rPr>
      <w:drawing>
        <wp:inline distT="0" distB="0" distL="0" distR="0" wp14:anchorId="076DB6C4" wp14:editId="17092BA9">
          <wp:extent cx="1733474" cy="578207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131" cy="57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eastAsia="pl-PL"/>
      </w:rPr>
      <w:drawing>
        <wp:inline distT="0" distB="0" distL="0" distR="0" wp14:anchorId="55DCBD8C" wp14:editId="106084D2">
          <wp:extent cx="1409700" cy="622024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Infrastruktura_i_Srodowisko_rgb-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33" cy="62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05"/>
    <w:rsid w:val="00101E83"/>
    <w:rsid w:val="00174781"/>
    <w:rsid w:val="001B257D"/>
    <w:rsid w:val="00270BF4"/>
    <w:rsid w:val="002C08B5"/>
    <w:rsid w:val="00436EEE"/>
    <w:rsid w:val="004D148D"/>
    <w:rsid w:val="004F3369"/>
    <w:rsid w:val="005941FE"/>
    <w:rsid w:val="00664A01"/>
    <w:rsid w:val="00673848"/>
    <w:rsid w:val="00725305"/>
    <w:rsid w:val="008565B8"/>
    <w:rsid w:val="008D7679"/>
    <w:rsid w:val="00971994"/>
    <w:rsid w:val="00A124A4"/>
    <w:rsid w:val="00AE5BC9"/>
    <w:rsid w:val="00B71DFA"/>
    <w:rsid w:val="00BC3DE8"/>
    <w:rsid w:val="00C006CE"/>
    <w:rsid w:val="00C07EDA"/>
    <w:rsid w:val="00C12CE5"/>
    <w:rsid w:val="00CA18E2"/>
    <w:rsid w:val="00CE6E3A"/>
    <w:rsid w:val="00D1669E"/>
    <w:rsid w:val="00EB5C28"/>
    <w:rsid w:val="00F37537"/>
    <w:rsid w:val="00F50F7D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B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DFA"/>
  </w:style>
  <w:style w:type="paragraph" w:styleId="Stopka">
    <w:name w:val="footer"/>
    <w:basedOn w:val="Normalny"/>
    <w:link w:val="Stopka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DFA"/>
  </w:style>
  <w:style w:type="paragraph" w:styleId="Tekstdymka">
    <w:name w:val="Balloon Text"/>
    <w:basedOn w:val="Normalny"/>
    <w:link w:val="TekstdymkaZnak"/>
    <w:uiPriority w:val="99"/>
    <w:semiHidden/>
    <w:unhideWhenUsed/>
    <w:rsid w:val="00B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DFA"/>
  </w:style>
  <w:style w:type="paragraph" w:styleId="Stopka">
    <w:name w:val="footer"/>
    <w:basedOn w:val="Normalny"/>
    <w:link w:val="StopkaZnak"/>
    <w:uiPriority w:val="99"/>
    <w:unhideWhenUsed/>
    <w:rsid w:val="00B71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DFA"/>
  </w:style>
  <w:style w:type="paragraph" w:styleId="Tekstdymka">
    <w:name w:val="Balloon Text"/>
    <w:basedOn w:val="Normalny"/>
    <w:link w:val="TekstdymkaZnak"/>
    <w:uiPriority w:val="99"/>
    <w:semiHidden/>
    <w:unhideWhenUsed/>
    <w:rsid w:val="00B7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D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E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E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POIS%20KB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POIS KBK</Template>
  <TotalTime>0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mkaluska</cp:lastModifiedBy>
  <cp:revision>2</cp:revision>
  <dcterms:created xsi:type="dcterms:W3CDTF">2018-02-23T12:55:00Z</dcterms:created>
  <dcterms:modified xsi:type="dcterms:W3CDTF">2018-02-23T12:55:00Z</dcterms:modified>
</cp:coreProperties>
</file>