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75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4342"/>
      </w:tblGrid>
      <w:tr w:rsidR="000235BC" w:rsidRPr="00C57E66" w:rsidTr="0084045F">
        <w:trPr>
          <w:trHeight w:hRule="exact" w:val="1200"/>
        </w:trPr>
        <w:tc>
          <w:tcPr>
            <w:tcW w:w="4233" w:type="dxa"/>
            <w:vAlign w:val="bottom"/>
          </w:tcPr>
          <w:p w:rsidR="000235BC" w:rsidRPr="00C57E66" w:rsidRDefault="000235BC" w:rsidP="003A5635">
            <w:pPr>
              <w:pStyle w:val="BrandingForma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</w:tc>
        <w:tc>
          <w:tcPr>
            <w:tcW w:w="4342" w:type="dxa"/>
            <w:vAlign w:val="bottom"/>
          </w:tcPr>
          <w:p w:rsidR="000235BC" w:rsidRPr="00C57E66" w:rsidRDefault="00FD5E03" w:rsidP="003A5635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after="173"/>
              <w:jc w:val="right"/>
              <w:rPr>
                <w:lang w:val="pl-PL"/>
              </w:rPr>
            </w:pPr>
            <w:r w:rsidRPr="00C57E66">
              <w:rPr>
                <w:noProof/>
                <w:lang w:val="pl-PL" w:eastAsia="pl-PL"/>
              </w:rPr>
              <w:drawing>
                <wp:inline distT="0" distB="0" distL="0" distR="0" wp14:anchorId="0F1A08EF" wp14:editId="74D57F07">
                  <wp:extent cx="1080000" cy="331200"/>
                  <wp:effectExtent l="0" t="0" r="6350" b="0"/>
                  <wp:docPr id="1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BC" w:rsidRPr="00C57E66" w:rsidTr="0084045F">
        <w:trPr>
          <w:trHeight w:hRule="exact" w:val="440"/>
        </w:trPr>
        <w:tc>
          <w:tcPr>
            <w:tcW w:w="8575" w:type="dxa"/>
            <w:gridSpan w:val="2"/>
            <w:tcBorders>
              <w:top w:val="single" w:sz="2" w:space="0" w:color="auto"/>
            </w:tcBorders>
          </w:tcPr>
          <w:p w:rsidR="000235BC" w:rsidRPr="00C57E66" w:rsidRDefault="000235BC" w:rsidP="001116CA">
            <w:pPr>
              <w:pStyle w:val="zDokumenttyp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  <w:p w:rsidR="0077491D" w:rsidRPr="00C57E66" w:rsidRDefault="0077491D" w:rsidP="0077491D">
            <w:pPr>
              <w:pStyle w:val="Tekstpodstawowy"/>
              <w:rPr>
                <w:lang w:val="pl-PL"/>
              </w:rPr>
            </w:pPr>
          </w:p>
          <w:p w:rsidR="002B479A" w:rsidRPr="00C57E66" w:rsidRDefault="002B479A" w:rsidP="0077491D">
            <w:pPr>
              <w:pStyle w:val="Tekstpodstawowy"/>
              <w:rPr>
                <w:lang w:val="pl-PL"/>
              </w:rPr>
            </w:pPr>
          </w:p>
        </w:tc>
      </w:tr>
    </w:tbl>
    <w:p w:rsidR="008B2E70" w:rsidRPr="00C57E66" w:rsidRDefault="00CF31D7" w:rsidP="008B2E70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jc w:val="center"/>
        <w:rPr>
          <w:rFonts w:cs="Arial"/>
          <w:sz w:val="24"/>
          <w:szCs w:val="24"/>
          <w:lang w:val="pl-PL" w:eastAsia="pl-PL"/>
        </w:rPr>
      </w:pPr>
      <w:r>
        <w:rPr>
          <w:rFonts w:cs="Arial"/>
          <w:b/>
          <w:bCs/>
          <w:sz w:val="24"/>
          <w:szCs w:val="24"/>
          <w:lang w:val="pl-PL" w:eastAsia="pl-PL"/>
        </w:rPr>
        <w:t xml:space="preserve">MODYFIKACJA </w:t>
      </w:r>
      <w:r w:rsidR="008B2E70" w:rsidRPr="00C57E66">
        <w:rPr>
          <w:rFonts w:cs="Arial"/>
          <w:b/>
          <w:bCs/>
          <w:sz w:val="24"/>
          <w:szCs w:val="24"/>
          <w:lang w:val="pl-PL" w:eastAsia="pl-PL"/>
        </w:rPr>
        <w:t>TREŚCI SPECYFIKACJI ISTOTNYCH WARUNKÓW ZAMÓWIENIA</w:t>
      </w:r>
      <w:r w:rsidR="00352547">
        <w:rPr>
          <w:rFonts w:cs="Arial"/>
          <w:b/>
          <w:bCs/>
          <w:sz w:val="24"/>
          <w:szCs w:val="24"/>
          <w:lang w:val="pl-PL" w:eastAsia="pl-PL"/>
        </w:rPr>
        <w:t xml:space="preserve"> </w:t>
      </w:r>
    </w:p>
    <w:p w:rsidR="00DE2C4B" w:rsidRDefault="008B2E70" w:rsidP="00DE2C4B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jc w:val="both"/>
        <w:rPr>
          <w:rFonts w:eastAsia="Calibri" w:cs="Arial"/>
          <w:b/>
          <w:i/>
          <w:sz w:val="22"/>
          <w:szCs w:val="22"/>
          <w:lang w:val="pl-PL" w:eastAsia="en-US"/>
        </w:rPr>
      </w:pPr>
      <w:r w:rsidRPr="00C57E66"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  <w:t xml:space="preserve">dotyczy: postępowania przetargowego na </w:t>
      </w:r>
      <w:r w:rsidR="009D09CD" w:rsidRPr="009D09CD">
        <w:rPr>
          <w:rFonts w:eastAsia="Calibri" w:cs="Arial"/>
          <w:b/>
          <w:i/>
          <w:sz w:val="22"/>
          <w:szCs w:val="22"/>
          <w:lang w:val="pl-PL" w:eastAsia="en-US"/>
        </w:rPr>
        <w:t xml:space="preserve">dostawę sprzętu medycznego dla oddziału anestezjologii i intensywnej terapii </w:t>
      </w:r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>w ramach realizacji inwestycji „Rozbudowa budynku nr 1 na potrzeby Zintegrowanego Bloku Operacyjnego w</w:t>
      </w:r>
      <w:r w:rsidR="00754B2C">
        <w:rPr>
          <w:rFonts w:eastAsia="Calibri" w:cs="Arial"/>
          <w:b/>
          <w:i/>
          <w:sz w:val="22"/>
          <w:szCs w:val="22"/>
          <w:lang w:val="pl-PL" w:eastAsia="en-US"/>
        </w:rPr>
        <w:t> </w:t>
      </w:r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 xml:space="preserve">4.WSK z Polikliniką Sp. ZOZ we Wrocławiu”, znak sprawy: </w:t>
      </w:r>
      <w:r w:rsidR="009D09CD">
        <w:rPr>
          <w:rFonts w:eastAsia="Calibri" w:cs="Arial"/>
          <w:b/>
          <w:i/>
          <w:sz w:val="22"/>
          <w:szCs w:val="22"/>
          <w:lang w:val="pl-PL" w:eastAsia="en-US"/>
        </w:rPr>
        <w:t>2</w:t>
      </w:r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>/ZP/2017</w:t>
      </w:r>
    </w:p>
    <w:p w:rsidR="008456FD" w:rsidRDefault="008456FD" w:rsidP="008456FD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eastAsia="Calibri" w:cs="Arial"/>
          <w:b/>
          <w:i/>
          <w:sz w:val="22"/>
          <w:szCs w:val="22"/>
          <w:lang w:val="pl-PL" w:eastAsia="en-US"/>
        </w:rPr>
      </w:pPr>
    </w:p>
    <w:p w:rsidR="005B0324" w:rsidRDefault="008B2E70" w:rsidP="005B0324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 w:firstLine="567"/>
        <w:jc w:val="both"/>
        <w:rPr>
          <w:rFonts w:cs="Arial"/>
          <w:sz w:val="22"/>
          <w:szCs w:val="22"/>
          <w:lang w:val="pl-PL"/>
        </w:rPr>
      </w:pPr>
      <w:r w:rsidRPr="004D42DA">
        <w:rPr>
          <w:rFonts w:cs="Arial"/>
          <w:sz w:val="22"/>
          <w:szCs w:val="22"/>
          <w:lang w:val="pl-PL" w:eastAsia="pl-PL"/>
        </w:rPr>
        <w:t>Pełnomocnik Zamawiającego działając</w:t>
      </w:r>
      <w:r w:rsidR="008456FD" w:rsidRPr="004D42DA">
        <w:rPr>
          <w:rFonts w:cs="Arial"/>
          <w:sz w:val="22"/>
          <w:szCs w:val="22"/>
          <w:lang w:val="pl-PL" w:eastAsia="pl-PL"/>
        </w:rPr>
        <w:t xml:space="preserve"> na podstawie art. 38 ust. </w:t>
      </w:r>
      <w:r w:rsidR="009D09CD" w:rsidRPr="004D42DA">
        <w:rPr>
          <w:rFonts w:cs="Arial"/>
          <w:sz w:val="22"/>
          <w:szCs w:val="22"/>
          <w:lang w:val="pl-PL" w:eastAsia="pl-PL"/>
        </w:rPr>
        <w:t>4</w:t>
      </w:r>
      <w:r w:rsidR="008E4BEE" w:rsidRPr="004D42DA">
        <w:rPr>
          <w:rFonts w:cs="Arial"/>
          <w:sz w:val="22"/>
          <w:szCs w:val="22"/>
          <w:lang w:val="pl-PL" w:eastAsia="pl-PL"/>
        </w:rPr>
        <w:t xml:space="preserve"> </w:t>
      </w:r>
      <w:r w:rsidRPr="004D42DA">
        <w:rPr>
          <w:rFonts w:cs="Arial"/>
          <w:sz w:val="22"/>
          <w:szCs w:val="22"/>
          <w:lang w:val="pl-PL" w:eastAsia="pl-PL"/>
        </w:rPr>
        <w:t>Ustawy Prawo zamówień publicznych (tj. Dz. U. z 2015 r. poz. 2164 z późn. zm.)</w:t>
      </w:r>
      <w:r w:rsidR="00E82550">
        <w:rPr>
          <w:rFonts w:cs="Arial"/>
          <w:sz w:val="22"/>
          <w:szCs w:val="22"/>
          <w:lang w:val="pl-PL" w:eastAsia="pl-PL"/>
        </w:rPr>
        <w:t xml:space="preserve"> zwanej dalej PZP, </w:t>
      </w:r>
      <w:r w:rsidR="0052143F" w:rsidRPr="004D42DA">
        <w:rPr>
          <w:rFonts w:cs="Arial"/>
          <w:sz w:val="22"/>
          <w:szCs w:val="22"/>
          <w:lang w:val="pl-PL"/>
        </w:rPr>
        <w:t>modyfikuje zapisy SIWZ</w:t>
      </w:r>
      <w:r w:rsidR="005B0324" w:rsidRPr="004D42DA">
        <w:rPr>
          <w:rFonts w:cs="Arial"/>
          <w:sz w:val="22"/>
          <w:szCs w:val="22"/>
          <w:lang w:val="pl-PL"/>
        </w:rPr>
        <w:t>:</w:t>
      </w:r>
    </w:p>
    <w:p w:rsidR="00020EA1" w:rsidRPr="004D42DA" w:rsidRDefault="00020EA1" w:rsidP="005B0324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 w:firstLine="567"/>
        <w:jc w:val="both"/>
        <w:rPr>
          <w:rFonts w:cs="Arial"/>
          <w:sz w:val="22"/>
          <w:szCs w:val="22"/>
          <w:lang w:val="pl-PL"/>
        </w:rPr>
      </w:pPr>
    </w:p>
    <w:p w:rsidR="00522A17" w:rsidRPr="00020EA1" w:rsidRDefault="005B0324" w:rsidP="005B0324">
      <w:pPr>
        <w:pStyle w:val="Akapitzlist"/>
        <w:numPr>
          <w:ilvl w:val="0"/>
          <w:numId w:val="20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jc w:val="both"/>
        <w:rPr>
          <w:rFonts w:eastAsia="Calibri" w:cs="Arial"/>
          <w:b/>
          <w:i/>
          <w:sz w:val="22"/>
          <w:szCs w:val="22"/>
          <w:lang w:val="pl-PL" w:eastAsia="en-US"/>
        </w:rPr>
      </w:pPr>
      <w:r w:rsidRPr="00020EA1">
        <w:rPr>
          <w:rFonts w:cs="Arial"/>
          <w:b/>
          <w:sz w:val="22"/>
          <w:szCs w:val="22"/>
          <w:lang w:val="pl-PL"/>
        </w:rPr>
        <w:t>ROZDZIAŁ III pkt. 2 ppkt 2.1</w:t>
      </w:r>
      <w:r w:rsidR="0052143F" w:rsidRPr="00020EA1">
        <w:rPr>
          <w:rFonts w:cs="Arial"/>
          <w:b/>
          <w:sz w:val="22"/>
          <w:szCs w:val="22"/>
          <w:lang w:val="pl-PL"/>
        </w:rPr>
        <w:t xml:space="preserve"> </w:t>
      </w:r>
      <w:r w:rsidRPr="00020EA1">
        <w:rPr>
          <w:rFonts w:cs="Arial"/>
          <w:b/>
          <w:sz w:val="22"/>
          <w:szCs w:val="22"/>
          <w:lang w:val="pl-PL"/>
        </w:rPr>
        <w:t>o</w:t>
      </w:r>
      <w:r w:rsidR="004D42DA" w:rsidRPr="00020EA1">
        <w:rPr>
          <w:rFonts w:cs="Arial"/>
          <w:b/>
          <w:sz w:val="22"/>
          <w:szCs w:val="22"/>
          <w:lang w:val="pl-PL"/>
        </w:rPr>
        <w:t>trzymuje brzmienie</w:t>
      </w:r>
      <w:r w:rsidRPr="00020EA1">
        <w:rPr>
          <w:rFonts w:cs="Arial"/>
          <w:b/>
          <w:sz w:val="22"/>
          <w:szCs w:val="22"/>
          <w:lang w:val="pl-PL"/>
        </w:rPr>
        <w:t xml:space="preserve">: </w:t>
      </w:r>
    </w:p>
    <w:p w:rsidR="005B0324" w:rsidRPr="004D42DA" w:rsidRDefault="005B0324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2"/>
          <w:szCs w:val="22"/>
          <w:lang w:val="pl-PL" w:eastAsia="pl-PL"/>
        </w:rPr>
      </w:pPr>
    </w:p>
    <w:p w:rsidR="005B0324" w:rsidRPr="004D42DA" w:rsidRDefault="005B0324" w:rsidP="005B0324">
      <w:pPr>
        <w:pStyle w:val="Akapitzlist"/>
        <w:numPr>
          <w:ilvl w:val="1"/>
          <w:numId w:val="8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2"/>
          <w:szCs w:val="22"/>
          <w:lang w:val="pl-PL"/>
        </w:rPr>
      </w:pPr>
      <w:r w:rsidRPr="004D42DA">
        <w:rPr>
          <w:rFonts w:cs="Arial"/>
          <w:sz w:val="22"/>
          <w:szCs w:val="22"/>
          <w:lang w:val="pl-PL"/>
        </w:rPr>
        <w:t xml:space="preserve">Za potwierdzenie spełniania przez Wykonawcę warunków udziału w postępowaniu dotyczących zdolności technicznej lub zawodowej zapewniającą wykonanie zamówienia, Pełnomocnik Zamawiającego uzna wykonanie przez Wykonawcę w okresie ostatnich trzech lat przed upływem terminu składania ofert, a jeżeli okres prowadzenia działalności jest krótszy – w tym okresie - min. 1 dostawy o następującym charakterze, o wartości: </w:t>
      </w:r>
    </w:p>
    <w:p w:rsidR="005B0324" w:rsidRPr="004D42DA" w:rsidRDefault="004D42DA" w:rsidP="004D42DA">
      <w:pPr>
        <w:pStyle w:val="Akapitzlist"/>
        <w:numPr>
          <w:ilvl w:val="2"/>
          <w:numId w:val="8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cs="Arial"/>
          <w:sz w:val="22"/>
          <w:szCs w:val="22"/>
          <w:lang w:val="pl-PL"/>
        </w:rPr>
      </w:pPr>
      <w:r w:rsidRPr="004D42DA">
        <w:rPr>
          <w:rFonts w:cs="Arial"/>
          <w:sz w:val="22"/>
          <w:szCs w:val="22"/>
          <w:lang w:val="pl-PL"/>
        </w:rPr>
        <w:t>min.</w:t>
      </w:r>
      <w:r w:rsidR="005B0324" w:rsidRPr="004D42DA">
        <w:rPr>
          <w:rFonts w:cs="Arial"/>
          <w:sz w:val="22"/>
          <w:szCs w:val="22"/>
          <w:lang w:val="pl-PL"/>
        </w:rPr>
        <w:t xml:space="preserve"> </w:t>
      </w:r>
      <w:r w:rsidRPr="004D42DA">
        <w:rPr>
          <w:rFonts w:cs="Arial"/>
          <w:sz w:val="22"/>
          <w:szCs w:val="22"/>
          <w:lang w:val="pl-PL"/>
        </w:rPr>
        <w:t>7</w:t>
      </w:r>
      <w:r w:rsidR="005B0324" w:rsidRPr="004D42DA">
        <w:rPr>
          <w:rFonts w:cs="Arial"/>
          <w:sz w:val="22"/>
          <w:szCs w:val="22"/>
          <w:lang w:val="pl-PL"/>
        </w:rPr>
        <w:t xml:space="preserve">00.000 zł netto, przy dostawie kardiomonitorów </w:t>
      </w:r>
      <w:r>
        <w:rPr>
          <w:rFonts w:cs="Arial"/>
          <w:sz w:val="22"/>
          <w:szCs w:val="22"/>
          <w:lang w:val="pl-PL"/>
        </w:rPr>
        <w:t>–</w:t>
      </w:r>
      <w:r w:rsidR="005B0324" w:rsidRPr="004D42DA">
        <w:rPr>
          <w:rFonts w:cs="Arial"/>
          <w:sz w:val="22"/>
          <w:szCs w:val="22"/>
          <w:lang w:val="pl-PL"/>
        </w:rPr>
        <w:t xml:space="preserve"> dotyczy pakietu I.</w:t>
      </w:r>
    </w:p>
    <w:p w:rsidR="005B0324" w:rsidRPr="004D42DA" w:rsidRDefault="004D42DA" w:rsidP="004D42DA">
      <w:pPr>
        <w:pStyle w:val="Akapitzlist"/>
        <w:numPr>
          <w:ilvl w:val="2"/>
          <w:numId w:val="8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cs="Arial"/>
          <w:sz w:val="22"/>
          <w:szCs w:val="22"/>
          <w:lang w:val="pl-PL"/>
        </w:rPr>
      </w:pPr>
      <w:r w:rsidRPr="004D42DA">
        <w:rPr>
          <w:rFonts w:cs="Arial"/>
          <w:sz w:val="22"/>
          <w:szCs w:val="22"/>
          <w:lang w:val="pl-PL"/>
        </w:rPr>
        <w:t>min.</w:t>
      </w:r>
      <w:r w:rsidR="005B0324" w:rsidRPr="004D42DA">
        <w:rPr>
          <w:rFonts w:cs="Arial"/>
          <w:sz w:val="22"/>
          <w:szCs w:val="22"/>
          <w:lang w:val="pl-PL"/>
        </w:rPr>
        <w:t xml:space="preserve"> 800.000 zł netto, przy dostawie respiratorów </w:t>
      </w:r>
      <w:r>
        <w:rPr>
          <w:rFonts w:cs="Arial"/>
          <w:sz w:val="22"/>
          <w:szCs w:val="22"/>
          <w:lang w:val="pl-PL"/>
        </w:rPr>
        <w:t>–</w:t>
      </w:r>
      <w:r w:rsidR="005B0324" w:rsidRPr="004D42DA">
        <w:rPr>
          <w:rFonts w:cs="Arial"/>
          <w:sz w:val="22"/>
          <w:szCs w:val="22"/>
          <w:lang w:val="pl-PL"/>
        </w:rPr>
        <w:t xml:space="preserve"> dotyczy</w:t>
      </w:r>
      <w:r>
        <w:rPr>
          <w:rFonts w:cs="Arial"/>
          <w:sz w:val="22"/>
          <w:szCs w:val="22"/>
          <w:lang w:val="pl-PL"/>
        </w:rPr>
        <w:t xml:space="preserve"> </w:t>
      </w:r>
      <w:r w:rsidR="005B0324" w:rsidRPr="004D42DA">
        <w:rPr>
          <w:rFonts w:cs="Arial"/>
          <w:sz w:val="22"/>
          <w:szCs w:val="22"/>
          <w:lang w:val="pl-PL"/>
        </w:rPr>
        <w:t>pakietu II.</w:t>
      </w:r>
    </w:p>
    <w:p w:rsidR="005B0324" w:rsidRPr="004D42DA" w:rsidRDefault="004D42DA" w:rsidP="004D42DA">
      <w:pPr>
        <w:pStyle w:val="Akapitzlist"/>
        <w:numPr>
          <w:ilvl w:val="2"/>
          <w:numId w:val="8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cs="Arial"/>
          <w:sz w:val="22"/>
          <w:szCs w:val="22"/>
          <w:lang w:val="pl-PL"/>
        </w:rPr>
      </w:pPr>
      <w:r w:rsidRPr="004D42DA">
        <w:rPr>
          <w:rFonts w:cs="Arial"/>
          <w:sz w:val="22"/>
          <w:szCs w:val="22"/>
          <w:lang w:val="pl-PL"/>
        </w:rPr>
        <w:t>min.</w:t>
      </w:r>
      <w:r w:rsidR="005B0324" w:rsidRPr="004D42DA">
        <w:rPr>
          <w:rFonts w:cs="Arial"/>
          <w:sz w:val="22"/>
          <w:szCs w:val="22"/>
          <w:lang w:val="pl-PL"/>
        </w:rPr>
        <w:t xml:space="preserve"> 450.000 zł netto, przy dostawie aparatów do znieczulania </w:t>
      </w:r>
      <w:r>
        <w:rPr>
          <w:rFonts w:cs="Arial"/>
          <w:sz w:val="22"/>
          <w:szCs w:val="22"/>
          <w:lang w:val="pl-PL"/>
        </w:rPr>
        <w:t>–</w:t>
      </w:r>
      <w:r w:rsidR="005B0324" w:rsidRPr="004D42DA">
        <w:rPr>
          <w:rFonts w:cs="Arial"/>
          <w:sz w:val="22"/>
          <w:szCs w:val="22"/>
          <w:lang w:val="pl-PL"/>
        </w:rPr>
        <w:t xml:space="preserve"> dotyczy pakietu III.</w:t>
      </w:r>
    </w:p>
    <w:p w:rsidR="005B0324" w:rsidRPr="004D42DA" w:rsidRDefault="004D42DA" w:rsidP="004D42DA">
      <w:pPr>
        <w:pStyle w:val="Akapitzlist"/>
        <w:numPr>
          <w:ilvl w:val="2"/>
          <w:numId w:val="8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cs="Arial"/>
          <w:sz w:val="22"/>
          <w:szCs w:val="22"/>
          <w:lang w:val="pl-PL"/>
        </w:rPr>
      </w:pPr>
      <w:r w:rsidRPr="004D42DA">
        <w:rPr>
          <w:rFonts w:cs="Arial"/>
          <w:sz w:val="22"/>
          <w:szCs w:val="22"/>
          <w:lang w:val="pl-PL"/>
        </w:rPr>
        <w:t>min.</w:t>
      </w:r>
      <w:r w:rsidR="005B0324" w:rsidRPr="004D42DA">
        <w:rPr>
          <w:rFonts w:cs="Arial"/>
          <w:sz w:val="22"/>
          <w:szCs w:val="22"/>
          <w:lang w:val="pl-PL"/>
        </w:rPr>
        <w:t xml:space="preserve"> 300.000 zł netto, przy dostawie aparatów do znieczulania </w:t>
      </w:r>
      <w:r>
        <w:rPr>
          <w:rFonts w:cs="Arial"/>
          <w:sz w:val="22"/>
          <w:szCs w:val="22"/>
          <w:lang w:val="pl-PL"/>
        </w:rPr>
        <w:t>–</w:t>
      </w:r>
      <w:r w:rsidR="005B0324" w:rsidRPr="004D42DA">
        <w:rPr>
          <w:rFonts w:cs="Arial"/>
          <w:sz w:val="22"/>
          <w:szCs w:val="22"/>
          <w:lang w:val="pl-PL"/>
        </w:rPr>
        <w:t xml:space="preserve"> dotyczy pakietu IV.</w:t>
      </w:r>
    </w:p>
    <w:p w:rsidR="005B0324" w:rsidRPr="004D42DA" w:rsidRDefault="004D42DA" w:rsidP="004D42DA">
      <w:pPr>
        <w:pStyle w:val="Akapitzlist"/>
        <w:numPr>
          <w:ilvl w:val="2"/>
          <w:numId w:val="8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cs="Arial"/>
          <w:sz w:val="22"/>
          <w:szCs w:val="22"/>
          <w:lang w:val="pl-PL"/>
        </w:rPr>
      </w:pPr>
      <w:r w:rsidRPr="004D42DA">
        <w:rPr>
          <w:rFonts w:cs="Arial"/>
          <w:sz w:val="22"/>
          <w:szCs w:val="22"/>
          <w:lang w:val="pl-PL"/>
        </w:rPr>
        <w:t>min.</w:t>
      </w:r>
      <w:r w:rsidR="005B0324" w:rsidRPr="004D42DA">
        <w:rPr>
          <w:rFonts w:cs="Arial"/>
          <w:sz w:val="22"/>
          <w:szCs w:val="22"/>
          <w:lang w:val="pl-PL"/>
        </w:rPr>
        <w:t xml:space="preserve"> 150.000 zł netto, przy dostawie defibrylatorów </w:t>
      </w:r>
      <w:r>
        <w:rPr>
          <w:rFonts w:cs="Arial"/>
          <w:sz w:val="22"/>
          <w:szCs w:val="22"/>
          <w:lang w:val="pl-PL"/>
        </w:rPr>
        <w:t>–</w:t>
      </w:r>
      <w:r w:rsidR="005B0324" w:rsidRPr="004D42DA">
        <w:rPr>
          <w:rFonts w:cs="Arial"/>
          <w:sz w:val="22"/>
          <w:szCs w:val="22"/>
          <w:lang w:val="pl-PL"/>
        </w:rPr>
        <w:t xml:space="preserve"> dotyczy pakietu V.  </w:t>
      </w:r>
    </w:p>
    <w:p w:rsidR="005B0324" w:rsidRPr="004D42DA" w:rsidRDefault="005B0324" w:rsidP="004D42DA">
      <w:pPr>
        <w:pStyle w:val="Akapitzlist"/>
        <w:numPr>
          <w:ilvl w:val="2"/>
          <w:numId w:val="8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cs="Arial"/>
          <w:sz w:val="22"/>
          <w:szCs w:val="22"/>
          <w:lang w:val="pl-PL"/>
        </w:rPr>
      </w:pPr>
      <w:r w:rsidRPr="004D42DA">
        <w:rPr>
          <w:rFonts w:cs="Arial"/>
          <w:sz w:val="22"/>
          <w:szCs w:val="22"/>
          <w:lang w:val="pl-PL"/>
        </w:rPr>
        <w:t>min</w:t>
      </w:r>
      <w:r w:rsidR="004D42DA" w:rsidRPr="004D42DA">
        <w:rPr>
          <w:rFonts w:cs="Arial"/>
          <w:sz w:val="22"/>
          <w:szCs w:val="22"/>
          <w:lang w:val="pl-PL"/>
        </w:rPr>
        <w:t>.</w:t>
      </w:r>
      <w:r w:rsidRPr="004D42DA">
        <w:rPr>
          <w:rFonts w:cs="Arial"/>
          <w:sz w:val="22"/>
          <w:szCs w:val="22"/>
          <w:lang w:val="pl-PL"/>
        </w:rPr>
        <w:t xml:space="preserve"> 220.000 zł netto, przy dostawie aparatu ECMO</w:t>
      </w:r>
      <w:r w:rsidR="004D42DA" w:rsidRPr="004D42DA">
        <w:rPr>
          <w:rFonts w:cs="Arial"/>
          <w:sz w:val="22"/>
          <w:szCs w:val="22"/>
          <w:lang w:val="pl-PL"/>
        </w:rPr>
        <w:t xml:space="preserve"> </w:t>
      </w:r>
      <w:r w:rsidR="004D42DA">
        <w:rPr>
          <w:rFonts w:cs="Arial"/>
          <w:sz w:val="22"/>
          <w:szCs w:val="22"/>
          <w:lang w:val="pl-PL"/>
        </w:rPr>
        <w:t>–</w:t>
      </w:r>
      <w:r w:rsidRPr="004D42DA">
        <w:rPr>
          <w:rFonts w:cs="Arial"/>
          <w:sz w:val="22"/>
          <w:szCs w:val="22"/>
          <w:lang w:val="pl-PL"/>
        </w:rPr>
        <w:t xml:space="preserve"> dotyczy pakietu VI.</w:t>
      </w:r>
    </w:p>
    <w:p w:rsidR="005B0324" w:rsidRPr="004D42DA" w:rsidRDefault="005B0324" w:rsidP="004D42DA">
      <w:pPr>
        <w:pStyle w:val="Akapitzlist"/>
        <w:numPr>
          <w:ilvl w:val="2"/>
          <w:numId w:val="8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cs="Arial"/>
          <w:sz w:val="22"/>
          <w:szCs w:val="22"/>
          <w:lang w:val="pl-PL"/>
        </w:rPr>
      </w:pPr>
      <w:r w:rsidRPr="004D42DA">
        <w:rPr>
          <w:rFonts w:cs="Arial"/>
          <w:sz w:val="22"/>
          <w:szCs w:val="22"/>
          <w:lang w:val="pl-PL"/>
        </w:rPr>
        <w:t>min</w:t>
      </w:r>
      <w:r w:rsidR="004D42DA" w:rsidRPr="004D42DA">
        <w:rPr>
          <w:rFonts w:cs="Arial"/>
          <w:sz w:val="22"/>
          <w:szCs w:val="22"/>
          <w:lang w:val="pl-PL"/>
        </w:rPr>
        <w:t>.</w:t>
      </w:r>
      <w:r w:rsidR="004D42DA">
        <w:rPr>
          <w:rFonts w:cs="Arial"/>
          <w:sz w:val="22"/>
          <w:szCs w:val="22"/>
          <w:lang w:val="pl-PL"/>
        </w:rPr>
        <w:t xml:space="preserve"> 950.000 </w:t>
      </w:r>
      <w:r w:rsidRPr="004D42DA">
        <w:rPr>
          <w:rFonts w:cs="Arial"/>
          <w:sz w:val="22"/>
          <w:szCs w:val="22"/>
          <w:lang w:val="pl-PL"/>
        </w:rPr>
        <w:t xml:space="preserve">zł netto, przy dostawie pomp infuzyjnych </w:t>
      </w:r>
      <w:r w:rsidR="004D42DA">
        <w:rPr>
          <w:rFonts w:cs="Arial"/>
          <w:sz w:val="22"/>
          <w:szCs w:val="22"/>
          <w:lang w:val="pl-PL"/>
        </w:rPr>
        <w:t>–</w:t>
      </w:r>
      <w:r w:rsidRPr="004D42DA">
        <w:rPr>
          <w:rFonts w:cs="Arial"/>
          <w:sz w:val="22"/>
          <w:szCs w:val="22"/>
          <w:lang w:val="pl-PL"/>
        </w:rPr>
        <w:t xml:space="preserve"> dotyczy pakietu VII.</w:t>
      </w:r>
    </w:p>
    <w:p w:rsidR="005B0324" w:rsidRPr="004D42DA" w:rsidRDefault="004D42DA" w:rsidP="004D42DA">
      <w:pPr>
        <w:pStyle w:val="Akapitzlist"/>
        <w:numPr>
          <w:ilvl w:val="2"/>
          <w:numId w:val="8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cs="Arial"/>
          <w:sz w:val="22"/>
          <w:szCs w:val="22"/>
          <w:lang w:val="pl-PL"/>
        </w:rPr>
      </w:pPr>
      <w:r w:rsidRPr="004D42DA">
        <w:rPr>
          <w:rFonts w:cs="Arial"/>
          <w:sz w:val="22"/>
          <w:szCs w:val="22"/>
          <w:lang w:val="pl-PL"/>
        </w:rPr>
        <w:t>min.</w:t>
      </w:r>
      <w:r w:rsidR="005B0324" w:rsidRPr="004D42DA">
        <w:rPr>
          <w:rFonts w:cs="Arial"/>
          <w:sz w:val="22"/>
          <w:szCs w:val="22"/>
          <w:lang w:val="pl-PL"/>
        </w:rPr>
        <w:t xml:space="preserve"> 15.000 zł netto, przy dostawie</w:t>
      </w:r>
      <w:r w:rsidRPr="004D42DA">
        <w:rPr>
          <w:rFonts w:cs="Arial"/>
          <w:sz w:val="22"/>
          <w:szCs w:val="22"/>
          <w:lang w:val="pl-PL"/>
        </w:rPr>
        <w:t xml:space="preserve"> </w:t>
      </w:r>
      <w:r w:rsidR="005B0324" w:rsidRPr="004D42DA">
        <w:rPr>
          <w:rFonts w:cs="Arial"/>
          <w:sz w:val="22"/>
          <w:szCs w:val="22"/>
          <w:lang w:val="pl-PL"/>
        </w:rPr>
        <w:t>lampy zabiegowej – dotyczy pakietu VIII</w:t>
      </w:r>
      <w:r>
        <w:rPr>
          <w:rFonts w:cs="Arial"/>
          <w:sz w:val="22"/>
          <w:szCs w:val="22"/>
          <w:lang w:val="pl-PL"/>
        </w:rPr>
        <w:t>.</w:t>
      </w:r>
    </w:p>
    <w:p w:rsidR="005B0324" w:rsidRDefault="005B0324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FF10E9" w:rsidRPr="00020EA1" w:rsidRDefault="00FF10E9" w:rsidP="00FF10E9">
      <w:pPr>
        <w:pStyle w:val="Akapitzlist"/>
        <w:numPr>
          <w:ilvl w:val="0"/>
          <w:numId w:val="20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jc w:val="both"/>
        <w:rPr>
          <w:rFonts w:eastAsia="Calibri" w:cs="Arial"/>
          <w:b/>
          <w:i/>
          <w:sz w:val="22"/>
          <w:szCs w:val="22"/>
          <w:lang w:val="pl-PL" w:eastAsia="en-US"/>
        </w:rPr>
      </w:pPr>
      <w:r w:rsidRPr="00020EA1">
        <w:rPr>
          <w:rFonts w:cs="Arial"/>
          <w:b/>
          <w:sz w:val="22"/>
          <w:szCs w:val="22"/>
          <w:lang w:val="pl-PL"/>
        </w:rPr>
        <w:t xml:space="preserve">ROZDZIAŁ IV pkt. 2 ppkt 1 otrzymuje brzmienie: </w:t>
      </w:r>
    </w:p>
    <w:p w:rsidR="005B0324" w:rsidRDefault="005B0324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FF10E9" w:rsidRPr="00B74E2F" w:rsidRDefault="00FF10E9" w:rsidP="00FF10E9">
      <w:pPr>
        <w:numPr>
          <w:ilvl w:val="0"/>
          <w:numId w:val="21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284" w:hanging="284"/>
        <w:jc w:val="both"/>
        <w:rPr>
          <w:b/>
          <w:i/>
          <w:sz w:val="22"/>
          <w:lang w:val="pl-PL"/>
        </w:rPr>
      </w:pPr>
      <w:r w:rsidRPr="00B74E2F">
        <w:rPr>
          <w:bCs/>
          <w:sz w:val="22"/>
          <w:lang w:val="pl-PL"/>
        </w:rPr>
        <w:t>Do oferty</w:t>
      </w:r>
      <w:r w:rsidRPr="00B74E2F">
        <w:rPr>
          <w:sz w:val="22"/>
          <w:lang w:val="pl-PL"/>
        </w:rPr>
        <w:t xml:space="preserve"> należy załączyć dokładny opis oferowanego przedmiotu zamówienia, potwierdzający spełnienie </w:t>
      </w:r>
      <w:r w:rsidRPr="00B74E2F">
        <w:rPr>
          <w:bCs/>
          <w:sz w:val="22"/>
          <w:lang w:val="pl-PL"/>
        </w:rPr>
        <w:t>wszystkich (!) parametrów wymaganych i jednocześnie ocenianych</w:t>
      </w:r>
      <w:r w:rsidRPr="00B74E2F">
        <w:rPr>
          <w:sz w:val="22"/>
          <w:lang w:val="pl-PL"/>
        </w:rPr>
        <w:t xml:space="preserve"> przez</w:t>
      </w:r>
      <w:r w:rsidRPr="00FF10E9">
        <w:rPr>
          <w:sz w:val="22"/>
          <w:lang w:val="pl-PL"/>
        </w:rPr>
        <w:t xml:space="preserve"> Zamawiającego, w języku polskim w formie np. prospektów, katalogów, w przypadku braku powyższych dokumentów oferta zostanie odrzucona jako nie spełniająca wymogów Zamawiającego. </w:t>
      </w:r>
      <w:r w:rsidRPr="00B74E2F">
        <w:rPr>
          <w:sz w:val="22"/>
          <w:lang w:val="pl-PL"/>
        </w:rPr>
        <w:t>Prospekty, katalogi parametrów wymaganych i jednocześnie ocenianych, stanowią treść oferty i nie podlegają uzupełnieniu na podstawie art. 26 ust. 3 PZP.</w:t>
      </w:r>
      <w:r>
        <w:rPr>
          <w:b/>
          <w:sz w:val="22"/>
          <w:lang w:val="pl-PL"/>
        </w:rPr>
        <w:t xml:space="preserve"> </w:t>
      </w:r>
      <w:r w:rsidRPr="00B74E2F">
        <w:rPr>
          <w:b/>
          <w:i/>
          <w:sz w:val="22"/>
          <w:lang w:val="pl-PL"/>
        </w:rPr>
        <w:t>Wraz z wersją papierową należy załączyć ww. materiały w wersji elektronicznej na płycie CD lub innym nośniku pamięci.</w:t>
      </w:r>
    </w:p>
    <w:p w:rsidR="005B0324" w:rsidRDefault="005B0324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7245F5" w:rsidRDefault="007245F5" w:rsidP="007245F5">
      <w:pPr>
        <w:ind w:firstLine="708"/>
        <w:jc w:val="both"/>
        <w:rPr>
          <w:b/>
          <w:snapToGrid w:val="0"/>
          <w:sz w:val="22"/>
          <w:lang w:val="pl-PL"/>
        </w:rPr>
      </w:pPr>
      <w:bookmarkStart w:id="0" w:name="_GoBack"/>
      <w:bookmarkEnd w:id="0"/>
    </w:p>
    <w:p w:rsidR="007245F5" w:rsidRDefault="007245F5" w:rsidP="007245F5">
      <w:pPr>
        <w:ind w:firstLine="708"/>
        <w:jc w:val="both"/>
        <w:rPr>
          <w:b/>
          <w:snapToGrid w:val="0"/>
          <w:sz w:val="22"/>
          <w:lang w:val="pl-PL"/>
        </w:rPr>
      </w:pPr>
    </w:p>
    <w:p w:rsidR="007245F5" w:rsidRDefault="007245F5" w:rsidP="007245F5">
      <w:pPr>
        <w:ind w:firstLine="708"/>
        <w:jc w:val="both"/>
        <w:rPr>
          <w:b/>
          <w:snapToGrid w:val="0"/>
          <w:sz w:val="22"/>
          <w:lang w:val="pl-PL"/>
        </w:rPr>
      </w:pPr>
    </w:p>
    <w:p w:rsidR="008A161C" w:rsidRPr="00E82550" w:rsidRDefault="008A161C" w:rsidP="008A161C">
      <w:pPr>
        <w:pStyle w:val="NormalnyWeb"/>
        <w:spacing w:before="0" w:after="0"/>
        <w:jc w:val="center"/>
        <w:rPr>
          <w:rFonts w:ascii="Arial" w:hAnsi="Arial" w:cs="Arial"/>
        </w:rPr>
      </w:pPr>
      <w:r w:rsidRPr="00E82550">
        <w:rPr>
          <w:rStyle w:val="Pogrubienie"/>
          <w:rFonts w:ascii="Arial" w:eastAsia="Calibri" w:hAnsi="Arial" w:cs="Arial"/>
        </w:rPr>
        <w:t>ZMIANA TERMINU SKŁADANIA I OTWARCIA OFERT</w:t>
      </w:r>
    </w:p>
    <w:p w:rsidR="008A161C" w:rsidRPr="008A161C" w:rsidRDefault="008A161C" w:rsidP="008A161C">
      <w:pPr>
        <w:pStyle w:val="NormalnyWeb"/>
        <w:spacing w:before="0" w:after="0"/>
        <w:jc w:val="both"/>
        <w:rPr>
          <w:rFonts w:ascii="Arial" w:hAnsi="Arial" w:cs="Arial"/>
          <w:sz w:val="22"/>
        </w:rPr>
      </w:pPr>
      <w:r w:rsidRPr="008A161C">
        <w:rPr>
          <w:rFonts w:ascii="Arial" w:hAnsi="Arial" w:cs="Arial"/>
          <w:sz w:val="22"/>
        </w:rPr>
        <w:t> </w:t>
      </w:r>
    </w:p>
    <w:p w:rsidR="008A161C" w:rsidRPr="00E82550" w:rsidRDefault="008A161C" w:rsidP="008A161C">
      <w:pPr>
        <w:pStyle w:val="NormalnyWeb"/>
        <w:spacing w:before="0" w:after="0"/>
        <w:ind w:firstLine="708"/>
        <w:jc w:val="both"/>
        <w:rPr>
          <w:rFonts w:ascii="Arial" w:hAnsi="Arial" w:cs="Arial"/>
          <w:sz w:val="22"/>
          <w:szCs w:val="22"/>
          <w:lang w:eastAsia="sv-SE"/>
        </w:rPr>
      </w:pPr>
      <w:r w:rsidRPr="008A161C">
        <w:rPr>
          <w:rFonts w:ascii="Arial" w:hAnsi="Arial" w:cs="Arial"/>
          <w:sz w:val="22"/>
          <w:szCs w:val="22"/>
          <w:lang w:eastAsia="sv-SE"/>
        </w:rPr>
        <w:t xml:space="preserve">Zamawiający 4 Wojskowy Szpital Kliniczny z Polikliniką SP ZOZ we Wrocławiu działając na </w:t>
      </w:r>
      <w:r w:rsidRPr="00E82550">
        <w:rPr>
          <w:rFonts w:ascii="Arial" w:hAnsi="Arial" w:cs="Arial"/>
          <w:sz w:val="22"/>
          <w:szCs w:val="22"/>
          <w:lang w:eastAsia="sv-SE"/>
        </w:rPr>
        <w:t xml:space="preserve">podstawie art. </w:t>
      </w:r>
      <w:r w:rsidR="00E82550" w:rsidRPr="00E82550">
        <w:rPr>
          <w:rFonts w:ascii="Arial" w:hAnsi="Arial" w:cs="Arial"/>
          <w:sz w:val="22"/>
          <w:szCs w:val="22"/>
          <w:lang w:eastAsia="pl-PL"/>
        </w:rPr>
        <w:t>12a ust</w:t>
      </w:r>
      <w:r w:rsidR="00E82550">
        <w:rPr>
          <w:rFonts w:ascii="Arial" w:hAnsi="Arial" w:cs="Arial"/>
          <w:sz w:val="22"/>
          <w:szCs w:val="22"/>
          <w:lang w:eastAsia="pl-PL"/>
        </w:rPr>
        <w:t>. 2 pkt. 1)</w:t>
      </w:r>
      <w:r w:rsidR="00E82550" w:rsidRPr="00E8255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E82550">
        <w:rPr>
          <w:rFonts w:ascii="Arial" w:hAnsi="Arial" w:cs="Arial"/>
          <w:sz w:val="22"/>
          <w:szCs w:val="22"/>
          <w:lang w:eastAsia="sv-SE"/>
        </w:rPr>
        <w:t xml:space="preserve">PZP zmienia termin składania ofert z dnia 19.06.2017r., na dzień </w:t>
      </w:r>
      <w:r w:rsidR="00E82550">
        <w:rPr>
          <w:rFonts w:ascii="Arial" w:hAnsi="Arial" w:cs="Arial"/>
          <w:b/>
          <w:bCs/>
          <w:sz w:val="22"/>
          <w:szCs w:val="22"/>
          <w:lang w:eastAsia="sv-SE"/>
        </w:rPr>
        <w:t>23</w:t>
      </w:r>
      <w:r w:rsidRPr="00E82550">
        <w:rPr>
          <w:rFonts w:ascii="Arial" w:hAnsi="Arial" w:cs="Arial"/>
          <w:b/>
          <w:bCs/>
          <w:sz w:val="22"/>
          <w:szCs w:val="22"/>
          <w:lang w:eastAsia="sv-SE"/>
        </w:rPr>
        <w:t>.0</w:t>
      </w:r>
      <w:r w:rsidR="00E82550">
        <w:rPr>
          <w:rFonts w:ascii="Arial" w:hAnsi="Arial" w:cs="Arial"/>
          <w:b/>
          <w:bCs/>
          <w:sz w:val="22"/>
          <w:szCs w:val="22"/>
          <w:lang w:eastAsia="sv-SE"/>
        </w:rPr>
        <w:t>6</w:t>
      </w:r>
      <w:r w:rsidRPr="00E82550">
        <w:rPr>
          <w:rFonts w:ascii="Arial" w:hAnsi="Arial" w:cs="Arial"/>
          <w:b/>
          <w:bCs/>
          <w:sz w:val="22"/>
          <w:szCs w:val="22"/>
          <w:lang w:eastAsia="sv-SE"/>
        </w:rPr>
        <w:t>.2017r.</w:t>
      </w:r>
    </w:p>
    <w:p w:rsidR="008A161C" w:rsidRPr="008A161C" w:rsidRDefault="008A161C" w:rsidP="008A161C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  <w:lang w:eastAsia="sv-SE"/>
        </w:rPr>
      </w:pPr>
      <w:r w:rsidRPr="00E82550">
        <w:rPr>
          <w:rFonts w:ascii="Arial" w:hAnsi="Arial" w:cs="Arial"/>
          <w:b/>
          <w:sz w:val="22"/>
          <w:szCs w:val="22"/>
          <w:lang w:eastAsia="sv-SE"/>
        </w:rPr>
        <w:t>Oferty</w:t>
      </w:r>
      <w:r w:rsidRPr="008A161C">
        <w:rPr>
          <w:rFonts w:ascii="Arial" w:hAnsi="Arial" w:cs="Arial"/>
          <w:sz w:val="22"/>
          <w:szCs w:val="22"/>
          <w:lang w:eastAsia="sv-SE"/>
        </w:rPr>
        <w:t xml:space="preserve"> prosimy złożyć do dnia </w:t>
      </w:r>
      <w:r w:rsidR="00E82550">
        <w:rPr>
          <w:rFonts w:ascii="Arial" w:hAnsi="Arial" w:cs="Arial"/>
          <w:b/>
          <w:bCs/>
          <w:sz w:val="22"/>
          <w:szCs w:val="22"/>
          <w:lang w:eastAsia="sv-SE"/>
        </w:rPr>
        <w:t>23.06</w:t>
      </w:r>
      <w:r w:rsidRPr="008A161C">
        <w:rPr>
          <w:rFonts w:ascii="Arial" w:hAnsi="Arial" w:cs="Arial"/>
          <w:b/>
          <w:bCs/>
          <w:sz w:val="22"/>
          <w:szCs w:val="22"/>
          <w:lang w:eastAsia="sv-SE"/>
        </w:rPr>
        <w:t>.2017r. (</w:t>
      </w:r>
      <w:r w:rsidR="00E82550">
        <w:rPr>
          <w:rFonts w:ascii="Arial" w:hAnsi="Arial" w:cs="Arial"/>
          <w:b/>
          <w:bCs/>
          <w:sz w:val="22"/>
          <w:szCs w:val="22"/>
          <w:lang w:eastAsia="sv-SE"/>
        </w:rPr>
        <w:t>piątek</w:t>
      </w:r>
      <w:r w:rsidRPr="008A161C">
        <w:rPr>
          <w:rFonts w:ascii="Arial" w:hAnsi="Arial" w:cs="Arial"/>
          <w:b/>
          <w:bCs/>
          <w:sz w:val="22"/>
          <w:szCs w:val="22"/>
          <w:lang w:eastAsia="sv-SE"/>
        </w:rPr>
        <w:t>) do godziny 10</w:t>
      </w:r>
      <w:r w:rsidR="00E82550">
        <w:rPr>
          <w:rFonts w:ascii="Arial" w:hAnsi="Arial" w:cs="Arial"/>
          <w:b/>
          <w:bCs/>
          <w:sz w:val="22"/>
          <w:szCs w:val="22"/>
          <w:lang w:eastAsia="sv-SE"/>
        </w:rPr>
        <w:t>:0</w:t>
      </w:r>
      <w:r w:rsidRPr="008A161C">
        <w:rPr>
          <w:rFonts w:ascii="Arial" w:hAnsi="Arial" w:cs="Arial"/>
          <w:b/>
          <w:bCs/>
          <w:sz w:val="22"/>
          <w:szCs w:val="22"/>
          <w:lang w:eastAsia="sv-SE"/>
        </w:rPr>
        <w:t>0</w:t>
      </w:r>
      <w:r w:rsidRPr="008A161C">
        <w:rPr>
          <w:rFonts w:ascii="Arial" w:hAnsi="Arial" w:cs="Arial"/>
          <w:sz w:val="22"/>
          <w:szCs w:val="22"/>
          <w:lang w:eastAsia="sv-SE"/>
        </w:rPr>
        <w:t xml:space="preserve"> w budynku Administracji, pokój nr 18 - Kancelaria.</w:t>
      </w:r>
    </w:p>
    <w:p w:rsidR="008A161C" w:rsidRPr="008A161C" w:rsidRDefault="008A161C" w:rsidP="008A161C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  <w:lang w:eastAsia="sv-SE"/>
        </w:rPr>
      </w:pPr>
      <w:r w:rsidRPr="008A161C">
        <w:rPr>
          <w:rFonts w:ascii="Arial" w:hAnsi="Arial" w:cs="Arial"/>
          <w:sz w:val="22"/>
          <w:szCs w:val="22"/>
          <w:lang w:eastAsia="sv-SE"/>
        </w:rPr>
        <w:t xml:space="preserve">Otwarcie ofert odbędzie się </w:t>
      </w:r>
      <w:r w:rsidR="00E82550">
        <w:rPr>
          <w:rFonts w:ascii="Arial" w:hAnsi="Arial" w:cs="Arial"/>
          <w:sz w:val="22"/>
          <w:szCs w:val="22"/>
          <w:lang w:eastAsia="sv-SE"/>
        </w:rPr>
        <w:t>23.06</w:t>
      </w:r>
      <w:r w:rsidRPr="008A161C">
        <w:rPr>
          <w:rFonts w:ascii="Arial" w:hAnsi="Arial" w:cs="Arial"/>
          <w:sz w:val="22"/>
          <w:szCs w:val="22"/>
          <w:lang w:eastAsia="sv-SE"/>
        </w:rPr>
        <w:t>.2017r. o godzinie 11:</w:t>
      </w:r>
      <w:r w:rsidR="00E82550">
        <w:rPr>
          <w:rFonts w:ascii="Arial" w:hAnsi="Arial" w:cs="Arial"/>
          <w:sz w:val="22"/>
          <w:szCs w:val="22"/>
          <w:lang w:eastAsia="sv-SE"/>
        </w:rPr>
        <w:t>3</w:t>
      </w:r>
      <w:r w:rsidRPr="008A161C">
        <w:rPr>
          <w:rFonts w:ascii="Arial" w:hAnsi="Arial" w:cs="Arial"/>
          <w:sz w:val="22"/>
          <w:szCs w:val="22"/>
          <w:lang w:eastAsia="sv-SE"/>
        </w:rPr>
        <w:t>0 na zasadach określonych w SIWZ.</w:t>
      </w:r>
    </w:p>
    <w:p w:rsidR="008A161C" w:rsidRPr="00E82550" w:rsidRDefault="008A161C" w:rsidP="008A161C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  <w:lang w:eastAsia="sv-SE"/>
        </w:rPr>
      </w:pPr>
      <w:r w:rsidRPr="008A161C">
        <w:rPr>
          <w:rFonts w:ascii="Arial" w:hAnsi="Arial" w:cs="Arial"/>
          <w:sz w:val="22"/>
          <w:szCs w:val="22"/>
          <w:lang w:eastAsia="sv-SE"/>
        </w:rPr>
        <w:t xml:space="preserve">Termin wniesienia wadium upływa w dniu składania ofert tj. dnia </w:t>
      </w:r>
      <w:r w:rsidR="00E82550">
        <w:rPr>
          <w:rFonts w:ascii="Arial" w:hAnsi="Arial" w:cs="Arial"/>
          <w:sz w:val="22"/>
          <w:szCs w:val="22"/>
          <w:lang w:eastAsia="sv-SE"/>
        </w:rPr>
        <w:t>23.06</w:t>
      </w:r>
      <w:r w:rsidRPr="008A161C">
        <w:rPr>
          <w:rFonts w:ascii="Arial" w:hAnsi="Arial" w:cs="Arial"/>
          <w:sz w:val="22"/>
          <w:szCs w:val="22"/>
          <w:lang w:eastAsia="sv-SE"/>
        </w:rPr>
        <w:t xml:space="preserve">.2017r. godz. </w:t>
      </w:r>
      <w:r w:rsidR="00E82550">
        <w:rPr>
          <w:rFonts w:ascii="Arial" w:hAnsi="Arial" w:cs="Arial"/>
          <w:sz w:val="22"/>
          <w:szCs w:val="22"/>
          <w:lang w:eastAsia="sv-SE"/>
        </w:rPr>
        <w:t>10:0</w:t>
      </w:r>
      <w:r w:rsidRPr="008A161C">
        <w:rPr>
          <w:rFonts w:ascii="Arial" w:hAnsi="Arial" w:cs="Arial"/>
          <w:sz w:val="22"/>
          <w:szCs w:val="22"/>
          <w:lang w:eastAsia="sv-SE"/>
        </w:rPr>
        <w:t>0.</w:t>
      </w:r>
      <w:r w:rsidR="00E82550">
        <w:rPr>
          <w:rFonts w:ascii="Arial" w:hAnsi="Arial" w:cs="Arial"/>
          <w:sz w:val="22"/>
          <w:szCs w:val="22"/>
          <w:lang w:eastAsia="sv-SE"/>
        </w:rPr>
        <w:t xml:space="preserve"> </w:t>
      </w:r>
      <w:r w:rsidRPr="008A161C">
        <w:rPr>
          <w:rFonts w:ascii="Arial" w:hAnsi="Arial" w:cs="Arial"/>
          <w:sz w:val="22"/>
          <w:szCs w:val="22"/>
          <w:lang w:eastAsia="sv-SE"/>
        </w:rPr>
        <w:t xml:space="preserve">Pozostałe terminy zawarte w SIWZ </w:t>
      </w:r>
      <w:r w:rsidRPr="00E82550">
        <w:rPr>
          <w:rFonts w:ascii="Arial" w:hAnsi="Arial" w:cs="Arial"/>
          <w:bCs/>
          <w:sz w:val="22"/>
          <w:szCs w:val="22"/>
          <w:lang w:eastAsia="sv-SE"/>
        </w:rPr>
        <w:t>stosuje się odpowiednio.</w:t>
      </w:r>
    </w:p>
    <w:p w:rsidR="005B0324" w:rsidRPr="008A161C" w:rsidRDefault="005B0324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2"/>
          <w:szCs w:val="22"/>
          <w:lang w:val="pl-PL" w:eastAsia="pl-PL"/>
        </w:rPr>
      </w:pPr>
    </w:p>
    <w:p w:rsidR="008A161C" w:rsidRPr="007245F5" w:rsidRDefault="008A161C" w:rsidP="008A161C">
      <w:pPr>
        <w:ind w:firstLine="708"/>
        <w:jc w:val="both"/>
        <w:rPr>
          <w:rFonts w:cs="Arial"/>
          <w:color w:val="000000"/>
          <w:sz w:val="22"/>
          <w:szCs w:val="24"/>
          <w:lang w:val="pl-PL" w:eastAsia="pl-PL"/>
        </w:rPr>
      </w:pPr>
      <w:r w:rsidRPr="007245F5">
        <w:rPr>
          <w:snapToGrid w:val="0"/>
          <w:sz w:val="22"/>
          <w:szCs w:val="24"/>
          <w:lang w:val="pl-PL"/>
        </w:rPr>
        <w:t xml:space="preserve">Działając na podstawie art. 38 ust. 4a, Pełnomocnik </w:t>
      </w:r>
      <w:r>
        <w:rPr>
          <w:snapToGrid w:val="0"/>
          <w:sz w:val="22"/>
          <w:szCs w:val="24"/>
          <w:lang w:val="pl-PL"/>
        </w:rPr>
        <w:t>Zamawiającego</w:t>
      </w:r>
      <w:r w:rsidRPr="007245F5">
        <w:rPr>
          <w:snapToGrid w:val="0"/>
          <w:sz w:val="22"/>
          <w:szCs w:val="24"/>
          <w:lang w:val="pl-PL"/>
        </w:rPr>
        <w:t xml:space="preserve"> </w:t>
      </w:r>
      <w:r w:rsidRPr="007245F5">
        <w:rPr>
          <w:sz w:val="22"/>
          <w:szCs w:val="24"/>
          <w:lang w:val="pl-PL"/>
        </w:rPr>
        <w:t>zmodyfikował</w:t>
      </w:r>
      <w:r w:rsidRPr="007245F5">
        <w:rPr>
          <w:snapToGrid w:val="0"/>
          <w:sz w:val="22"/>
          <w:szCs w:val="24"/>
          <w:lang w:val="pl-PL"/>
        </w:rPr>
        <w:t xml:space="preserve"> o</w:t>
      </w:r>
      <w:r w:rsidRPr="007245F5">
        <w:rPr>
          <w:sz w:val="22"/>
          <w:szCs w:val="24"/>
          <w:lang w:val="pl-PL"/>
        </w:rPr>
        <w:t xml:space="preserve">głoszenie o wszczęciu postępowania </w:t>
      </w:r>
      <w:r>
        <w:rPr>
          <w:sz w:val="22"/>
          <w:szCs w:val="24"/>
          <w:lang w:val="pl-PL"/>
        </w:rPr>
        <w:t>o numerze 2017/S 088-171689</w:t>
      </w:r>
      <w:r w:rsidRPr="007245F5">
        <w:rPr>
          <w:sz w:val="22"/>
          <w:szCs w:val="24"/>
          <w:lang w:val="pl-PL"/>
        </w:rPr>
        <w:t xml:space="preserve"> opublikowane w Dzienniku Urzędowym Unii Europejskiej </w:t>
      </w:r>
      <w:r>
        <w:rPr>
          <w:sz w:val="22"/>
          <w:szCs w:val="24"/>
          <w:lang w:val="pl-PL"/>
        </w:rPr>
        <w:t>w dniu 06.05</w:t>
      </w:r>
      <w:r w:rsidRPr="007245F5">
        <w:rPr>
          <w:sz w:val="22"/>
          <w:szCs w:val="24"/>
          <w:lang w:val="pl-PL"/>
        </w:rPr>
        <w:t>.2017r.</w:t>
      </w:r>
    </w:p>
    <w:p w:rsidR="007245F5" w:rsidRDefault="007245F5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7245F5" w:rsidRDefault="007245F5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7245F5" w:rsidRDefault="007245F5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7245F5" w:rsidRDefault="007245F5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7245F5" w:rsidRDefault="007245F5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7245F5" w:rsidRDefault="007245F5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7245F5" w:rsidRDefault="007245F5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7245F5" w:rsidRDefault="007245F5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7245F5" w:rsidRDefault="007245F5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7245F5" w:rsidRDefault="007245F5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7245F5" w:rsidRDefault="007245F5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7245F5" w:rsidRDefault="007245F5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7245F5" w:rsidRDefault="007245F5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7245F5" w:rsidRDefault="007245F5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7245F5" w:rsidRDefault="007245F5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7245F5" w:rsidRDefault="007245F5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7245F5" w:rsidRDefault="007245F5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7245F5" w:rsidRDefault="007245F5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5B0324" w:rsidRDefault="005B0324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sectPr w:rsidR="005B0324" w:rsidSect="00EC0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701" w:bottom="1701" w:left="1701" w:header="11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6E" w:rsidRDefault="00C1446E">
      <w:r>
        <w:separator/>
      </w:r>
    </w:p>
  </w:endnote>
  <w:endnote w:type="continuationSeparator" w:id="0">
    <w:p w:rsidR="00C1446E" w:rsidRDefault="00C1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6522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E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E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673693"/>
      <w:docPartObj>
        <w:docPartGallery w:val="Page Numbers (Bottom of Page)"/>
        <w:docPartUnique/>
      </w:docPartObj>
    </w:sdtPr>
    <w:sdtEndPr/>
    <w:sdtContent>
      <w:sdt>
        <w:sdtPr>
          <w:id w:val="-2070949807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E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E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6401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E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E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6E" w:rsidRDefault="00C1446E">
      <w:r>
        <w:separator/>
      </w:r>
    </w:p>
  </w:footnote>
  <w:footnote w:type="continuationSeparator" w:id="0">
    <w:p w:rsidR="00C1446E" w:rsidRDefault="00C1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7001E3">
      <w:trPr>
        <w:trHeight w:hRule="exact" w:val="1134"/>
      </w:trPr>
      <w:tc>
        <w:tcPr>
          <w:tcW w:w="4536" w:type="dxa"/>
          <w:vAlign w:val="bottom"/>
        </w:tcPr>
        <w:p w:rsidR="007001E3" w:rsidRDefault="007001E3" w:rsidP="00305067">
          <w:pPr>
            <w:spacing w:after="173"/>
          </w:pPr>
          <w:bookmarkStart w:id="1" w:name="Logo_SwecoL"/>
          <w:r>
            <w:rPr>
              <w:noProof/>
              <w:lang w:val="pl-PL" w:eastAsia="pl-PL"/>
            </w:rPr>
            <w:drawing>
              <wp:inline distT="0" distB="0" distL="0" distR="0" wp14:anchorId="1E7708B3" wp14:editId="5795740C">
                <wp:extent cx="754522" cy="219663"/>
                <wp:effectExtent l="0" t="0" r="7620" b="9525"/>
                <wp:docPr id="17" name="Obraz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997" w:type="dxa"/>
          <w:gridSpan w:val="2"/>
          <w:vAlign w:val="bottom"/>
        </w:tcPr>
        <w:p w:rsidR="007001E3" w:rsidRDefault="007001E3" w:rsidP="00305067">
          <w:pPr>
            <w:spacing w:after="173"/>
            <w:jc w:val="right"/>
          </w:pPr>
          <w:bookmarkStart w:id="2" w:name="Logo_DBR"/>
          <w:r>
            <w:t xml:space="preserve"> </w:t>
          </w:r>
          <w:bookmarkEnd w:id="2"/>
        </w:p>
      </w:tc>
    </w:tr>
    <w:tr w:rsidR="007001E3" w:rsidTr="00C57E66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7001E3" w:rsidRDefault="007001E3" w:rsidP="00305067">
          <w:pPr>
            <w:pStyle w:val="Normal-extraradavstnd"/>
          </w:pPr>
        </w:p>
      </w:tc>
    </w:tr>
  </w:tbl>
  <w:p w:rsidR="007001E3" w:rsidRPr="0087092A" w:rsidRDefault="007001E3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7001E3">
      <w:trPr>
        <w:trHeight w:hRule="exact" w:val="1134"/>
      </w:trPr>
      <w:tc>
        <w:tcPr>
          <w:tcW w:w="4536" w:type="dxa"/>
          <w:vAlign w:val="bottom"/>
        </w:tcPr>
        <w:p w:rsidR="007001E3" w:rsidRDefault="007001E3" w:rsidP="006D7CEF">
          <w:pPr>
            <w:pStyle w:val="BrandingFormat"/>
          </w:pPr>
          <w:bookmarkStart w:id="3" w:name="Logo_DBL"/>
          <w:r>
            <w:t xml:space="preserve"> </w:t>
          </w:r>
          <w:bookmarkEnd w:id="3"/>
        </w:p>
      </w:tc>
      <w:tc>
        <w:tcPr>
          <w:tcW w:w="3997" w:type="dxa"/>
          <w:gridSpan w:val="2"/>
          <w:vAlign w:val="bottom"/>
        </w:tcPr>
        <w:p w:rsidR="007001E3" w:rsidRDefault="007001E3" w:rsidP="00E71515">
          <w:pPr>
            <w:spacing w:after="173"/>
            <w:jc w:val="right"/>
          </w:pPr>
          <w:bookmarkStart w:id="4" w:name="Logo_SwecoR"/>
          <w:r>
            <w:rPr>
              <w:noProof/>
              <w:lang w:val="pl-PL" w:eastAsia="pl-PL"/>
            </w:rPr>
            <w:drawing>
              <wp:inline distT="0" distB="0" distL="0" distR="0" wp14:anchorId="1B91D2F8" wp14:editId="44572911">
                <wp:extent cx="754522" cy="219663"/>
                <wp:effectExtent l="0" t="0" r="7620" b="9525"/>
                <wp:docPr id="19" name="Obraz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  <w:tr w:rsidR="007001E3" w:rsidTr="00C57E66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7001E3" w:rsidRDefault="007001E3">
          <w:pPr>
            <w:pStyle w:val="Normal-extraradavstnd"/>
          </w:pPr>
        </w:p>
      </w:tc>
    </w:tr>
  </w:tbl>
  <w:p w:rsidR="007001E3" w:rsidRPr="004D64F9" w:rsidRDefault="007001E3" w:rsidP="004F4A0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E3" w:rsidRDefault="007001E3" w:rsidP="00A74732">
    <w:pPr>
      <w:pStyle w:val="Stopka"/>
      <w:rPr>
        <w:sz w:val="2"/>
      </w:rPr>
    </w:pPr>
  </w:p>
  <w:p w:rsidR="007001E3" w:rsidRDefault="007001E3" w:rsidP="00A7473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403"/>
    <w:multiLevelType w:val="hybridMultilevel"/>
    <w:tmpl w:val="F18E5E7A"/>
    <w:lvl w:ilvl="0" w:tplc="BC8A877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3A5"/>
    <w:multiLevelType w:val="hybridMultilevel"/>
    <w:tmpl w:val="C4543D62"/>
    <w:lvl w:ilvl="0" w:tplc="79D451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7C4A"/>
    <w:multiLevelType w:val="singleLevel"/>
    <w:tmpl w:val="2F74DB54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3" w15:restartNumberingAfterBreak="0">
    <w:nsid w:val="142C0A84"/>
    <w:multiLevelType w:val="hybridMultilevel"/>
    <w:tmpl w:val="8BFCE59E"/>
    <w:lvl w:ilvl="0" w:tplc="0D5017E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B1553"/>
    <w:multiLevelType w:val="hybridMultilevel"/>
    <w:tmpl w:val="82DCA6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4433"/>
    <w:multiLevelType w:val="hybridMultilevel"/>
    <w:tmpl w:val="53541D98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1C77"/>
    <w:multiLevelType w:val="hybridMultilevel"/>
    <w:tmpl w:val="8DDC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A7D4A"/>
    <w:multiLevelType w:val="hybridMultilevel"/>
    <w:tmpl w:val="84A4E81E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12DE6"/>
    <w:multiLevelType w:val="hybridMultilevel"/>
    <w:tmpl w:val="14E4D39C"/>
    <w:lvl w:ilvl="0" w:tplc="7D6C19D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4178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A59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2AC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AF4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68B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866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091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246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787CD1"/>
    <w:multiLevelType w:val="hybridMultilevel"/>
    <w:tmpl w:val="BCF2353C"/>
    <w:lvl w:ilvl="0" w:tplc="BDDC383C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51450FA8"/>
    <w:multiLevelType w:val="hybridMultilevel"/>
    <w:tmpl w:val="528C2D48"/>
    <w:lvl w:ilvl="0" w:tplc="706C5E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466A1"/>
    <w:multiLevelType w:val="hybridMultilevel"/>
    <w:tmpl w:val="10D2C3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55A610D0"/>
    <w:multiLevelType w:val="hybridMultilevel"/>
    <w:tmpl w:val="1436B4AA"/>
    <w:lvl w:ilvl="0" w:tplc="79D45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40683"/>
    <w:multiLevelType w:val="multilevel"/>
    <w:tmpl w:val="EBF4A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5A680C71"/>
    <w:multiLevelType w:val="hybridMultilevel"/>
    <w:tmpl w:val="14E2A8C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BFC2A53"/>
    <w:multiLevelType w:val="hybridMultilevel"/>
    <w:tmpl w:val="02F2608A"/>
    <w:lvl w:ilvl="0" w:tplc="6C686BB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A4D27"/>
    <w:multiLevelType w:val="hybridMultilevel"/>
    <w:tmpl w:val="D2908EB8"/>
    <w:lvl w:ilvl="0" w:tplc="8A06A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94BF1"/>
    <w:multiLevelType w:val="multilevel"/>
    <w:tmpl w:val="27E00D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A915CF"/>
    <w:multiLevelType w:val="singleLevel"/>
    <w:tmpl w:val="C8E4915C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abstractNum w:abstractNumId="19" w15:restartNumberingAfterBreak="0">
    <w:nsid w:val="782609C3"/>
    <w:multiLevelType w:val="hybridMultilevel"/>
    <w:tmpl w:val="1376D9DC"/>
    <w:lvl w:ilvl="0" w:tplc="7700CDD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1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0"/>
  </w:num>
  <w:num w:numId="15">
    <w:abstractNumId w:val="16"/>
  </w:num>
  <w:num w:numId="16">
    <w:abstractNumId w:val="15"/>
  </w:num>
  <w:num w:numId="17">
    <w:abstractNumId w:val="3"/>
  </w:num>
  <w:num w:numId="18">
    <w:abstractNumId w:val="19"/>
  </w:num>
  <w:num w:numId="19">
    <w:abstractNumId w:val="19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276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pany" w:val="Company3"/>
    <w:docVar w:name="DotCode" w:val="ZSS00000"/>
    <w:docVar w:name="language" w:val="S"/>
    <w:docVar w:name="letter" w:val="1"/>
    <w:docVar w:name="NameProject" w:val="Yes"/>
    <w:docVar w:name="NoProject" w:val="Yes"/>
    <w:docVar w:name="person" w:val="Personally0"/>
  </w:docVars>
  <w:rsids>
    <w:rsidRoot w:val="005F6A00"/>
    <w:rsid w:val="00005A97"/>
    <w:rsid w:val="00007237"/>
    <w:rsid w:val="00020EA1"/>
    <w:rsid w:val="0002233E"/>
    <w:rsid w:val="000235BC"/>
    <w:rsid w:val="000325B7"/>
    <w:rsid w:val="00042E7A"/>
    <w:rsid w:val="00061C98"/>
    <w:rsid w:val="00063063"/>
    <w:rsid w:val="000631CE"/>
    <w:rsid w:val="00065EEF"/>
    <w:rsid w:val="00066A59"/>
    <w:rsid w:val="00082B2F"/>
    <w:rsid w:val="00086300"/>
    <w:rsid w:val="00090027"/>
    <w:rsid w:val="00093B03"/>
    <w:rsid w:val="000961E5"/>
    <w:rsid w:val="000A1D37"/>
    <w:rsid w:val="000A395D"/>
    <w:rsid w:val="000B4170"/>
    <w:rsid w:val="000C38D3"/>
    <w:rsid w:val="000C4D97"/>
    <w:rsid w:val="000D2736"/>
    <w:rsid w:val="000D57F0"/>
    <w:rsid w:val="000D716E"/>
    <w:rsid w:val="000E5A30"/>
    <w:rsid w:val="001116CA"/>
    <w:rsid w:val="00114043"/>
    <w:rsid w:val="00122468"/>
    <w:rsid w:val="00124A06"/>
    <w:rsid w:val="00132B47"/>
    <w:rsid w:val="001335A2"/>
    <w:rsid w:val="00134872"/>
    <w:rsid w:val="001367AB"/>
    <w:rsid w:val="00136971"/>
    <w:rsid w:val="00136EC9"/>
    <w:rsid w:val="00141EA1"/>
    <w:rsid w:val="001429E8"/>
    <w:rsid w:val="00144B35"/>
    <w:rsid w:val="00150B9D"/>
    <w:rsid w:val="00151AF9"/>
    <w:rsid w:val="00155A58"/>
    <w:rsid w:val="00165DDC"/>
    <w:rsid w:val="001872B2"/>
    <w:rsid w:val="001A06AE"/>
    <w:rsid w:val="001C438E"/>
    <w:rsid w:val="001C4A01"/>
    <w:rsid w:val="001C4F2F"/>
    <w:rsid w:val="001C65CC"/>
    <w:rsid w:val="001C7E3C"/>
    <w:rsid w:val="001D409C"/>
    <w:rsid w:val="001D4EF5"/>
    <w:rsid w:val="001D7A8A"/>
    <w:rsid w:val="001E7FC1"/>
    <w:rsid w:val="002012F6"/>
    <w:rsid w:val="00214967"/>
    <w:rsid w:val="00214F31"/>
    <w:rsid w:val="00274701"/>
    <w:rsid w:val="00274FCE"/>
    <w:rsid w:val="00276499"/>
    <w:rsid w:val="002778A3"/>
    <w:rsid w:val="00283FFD"/>
    <w:rsid w:val="00285CDC"/>
    <w:rsid w:val="002874F4"/>
    <w:rsid w:val="00290B3E"/>
    <w:rsid w:val="002916EB"/>
    <w:rsid w:val="00296083"/>
    <w:rsid w:val="002A1425"/>
    <w:rsid w:val="002A17FF"/>
    <w:rsid w:val="002A6B4F"/>
    <w:rsid w:val="002B18AE"/>
    <w:rsid w:val="002B4510"/>
    <w:rsid w:val="002B479A"/>
    <w:rsid w:val="002C5D38"/>
    <w:rsid w:val="002C6CA3"/>
    <w:rsid w:val="002D0D81"/>
    <w:rsid w:val="002D31AD"/>
    <w:rsid w:val="002D433A"/>
    <w:rsid w:val="002D4DE8"/>
    <w:rsid w:val="002D765E"/>
    <w:rsid w:val="002E434F"/>
    <w:rsid w:val="002E7C83"/>
    <w:rsid w:val="002F0454"/>
    <w:rsid w:val="002F598A"/>
    <w:rsid w:val="002F71C1"/>
    <w:rsid w:val="003002C4"/>
    <w:rsid w:val="0030288B"/>
    <w:rsid w:val="00305067"/>
    <w:rsid w:val="003050BF"/>
    <w:rsid w:val="00313D4B"/>
    <w:rsid w:val="00315DBA"/>
    <w:rsid w:val="00321458"/>
    <w:rsid w:val="00335C9A"/>
    <w:rsid w:val="00347ED4"/>
    <w:rsid w:val="00352547"/>
    <w:rsid w:val="00355DC1"/>
    <w:rsid w:val="0036231A"/>
    <w:rsid w:val="00362680"/>
    <w:rsid w:val="0037394A"/>
    <w:rsid w:val="0038096C"/>
    <w:rsid w:val="00384938"/>
    <w:rsid w:val="0038558A"/>
    <w:rsid w:val="00396082"/>
    <w:rsid w:val="00396318"/>
    <w:rsid w:val="00396E57"/>
    <w:rsid w:val="003A1FCE"/>
    <w:rsid w:val="003A4EB6"/>
    <w:rsid w:val="003A5635"/>
    <w:rsid w:val="003B3F05"/>
    <w:rsid w:val="003B7B84"/>
    <w:rsid w:val="003C0950"/>
    <w:rsid w:val="003C2D84"/>
    <w:rsid w:val="003C6654"/>
    <w:rsid w:val="003C71B8"/>
    <w:rsid w:val="003C7B24"/>
    <w:rsid w:val="003D273D"/>
    <w:rsid w:val="003D7B99"/>
    <w:rsid w:val="003D7C64"/>
    <w:rsid w:val="003E2429"/>
    <w:rsid w:val="003E35A1"/>
    <w:rsid w:val="003E582C"/>
    <w:rsid w:val="003F6896"/>
    <w:rsid w:val="003F7842"/>
    <w:rsid w:val="004001A0"/>
    <w:rsid w:val="004074D1"/>
    <w:rsid w:val="00420FCD"/>
    <w:rsid w:val="00440C15"/>
    <w:rsid w:val="00440DE0"/>
    <w:rsid w:val="004475E2"/>
    <w:rsid w:val="0045238F"/>
    <w:rsid w:val="0045298A"/>
    <w:rsid w:val="0045483F"/>
    <w:rsid w:val="00455004"/>
    <w:rsid w:val="0046292F"/>
    <w:rsid w:val="004636D4"/>
    <w:rsid w:val="00464B17"/>
    <w:rsid w:val="00465F4C"/>
    <w:rsid w:val="00467830"/>
    <w:rsid w:val="00472587"/>
    <w:rsid w:val="00476BFA"/>
    <w:rsid w:val="0049031E"/>
    <w:rsid w:val="004943A8"/>
    <w:rsid w:val="004A1C5B"/>
    <w:rsid w:val="004A3C56"/>
    <w:rsid w:val="004B05D5"/>
    <w:rsid w:val="004B496E"/>
    <w:rsid w:val="004C5D28"/>
    <w:rsid w:val="004C61E6"/>
    <w:rsid w:val="004D10EC"/>
    <w:rsid w:val="004D42DA"/>
    <w:rsid w:val="004D5B88"/>
    <w:rsid w:val="004D64F9"/>
    <w:rsid w:val="004E11AD"/>
    <w:rsid w:val="004E17EF"/>
    <w:rsid w:val="004F4A0D"/>
    <w:rsid w:val="004F592E"/>
    <w:rsid w:val="004F5F6C"/>
    <w:rsid w:val="00511747"/>
    <w:rsid w:val="005157BD"/>
    <w:rsid w:val="00516BD3"/>
    <w:rsid w:val="00516D0C"/>
    <w:rsid w:val="0052143F"/>
    <w:rsid w:val="00522A17"/>
    <w:rsid w:val="0053420C"/>
    <w:rsid w:val="00546076"/>
    <w:rsid w:val="005466DA"/>
    <w:rsid w:val="00546943"/>
    <w:rsid w:val="0055527B"/>
    <w:rsid w:val="005601F3"/>
    <w:rsid w:val="00567350"/>
    <w:rsid w:val="0058106C"/>
    <w:rsid w:val="0058582E"/>
    <w:rsid w:val="00590812"/>
    <w:rsid w:val="005B0324"/>
    <w:rsid w:val="005B6137"/>
    <w:rsid w:val="005C0C10"/>
    <w:rsid w:val="005C300A"/>
    <w:rsid w:val="005C6534"/>
    <w:rsid w:val="005D0107"/>
    <w:rsid w:val="005D489E"/>
    <w:rsid w:val="005F1086"/>
    <w:rsid w:val="005F3931"/>
    <w:rsid w:val="005F58FD"/>
    <w:rsid w:val="005F6A00"/>
    <w:rsid w:val="006025BE"/>
    <w:rsid w:val="00606398"/>
    <w:rsid w:val="0061717A"/>
    <w:rsid w:val="006233A2"/>
    <w:rsid w:val="00623401"/>
    <w:rsid w:val="00623A42"/>
    <w:rsid w:val="006277B8"/>
    <w:rsid w:val="006345E3"/>
    <w:rsid w:val="00635AC9"/>
    <w:rsid w:val="00645301"/>
    <w:rsid w:val="00646A51"/>
    <w:rsid w:val="006528BE"/>
    <w:rsid w:val="00654249"/>
    <w:rsid w:val="00655630"/>
    <w:rsid w:val="006624E9"/>
    <w:rsid w:val="00667B9C"/>
    <w:rsid w:val="006839A5"/>
    <w:rsid w:val="0068662A"/>
    <w:rsid w:val="006938D7"/>
    <w:rsid w:val="006A01A9"/>
    <w:rsid w:val="006A1622"/>
    <w:rsid w:val="006A19FF"/>
    <w:rsid w:val="006A1BEA"/>
    <w:rsid w:val="006A2EB1"/>
    <w:rsid w:val="006B5C19"/>
    <w:rsid w:val="006C1720"/>
    <w:rsid w:val="006C4440"/>
    <w:rsid w:val="006C4ABF"/>
    <w:rsid w:val="006D1AF4"/>
    <w:rsid w:val="006D26CE"/>
    <w:rsid w:val="006D3C60"/>
    <w:rsid w:val="006D7CEF"/>
    <w:rsid w:val="006E0C8B"/>
    <w:rsid w:val="006F39B0"/>
    <w:rsid w:val="006F65E4"/>
    <w:rsid w:val="007001E3"/>
    <w:rsid w:val="00703E14"/>
    <w:rsid w:val="0070752D"/>
    <w:rsid w:val="00715841"/>
    <w:rsid w:val="007205B8"/>
    <w:rsid w:val="00721E54"/>
    <w:rsid w:val="007245F5"/>
    <w:rsid w:val="00724919"/>
    <w:rsid w:val="00730A66"/>
    <w:rsid w:val="00732C05"/>
    <w:rsid w:val="00736C95"/>
    <w:rsid w:val="00746AE9"/>
    <w:rsid w:val="0075153A"/>
    <w:rsid w:val="0075272B"/>
    <w:rsid w:val="00754B2C"/>
    <w:rsid w:val="00754B41"/>
    <w:rsid w:val="00766FDF"/>
    <w:rsid w:val="00767152"/>
    <w:rsid w:val="0076763C"/>
    <w:rsid w:val="00770E4C"/>
    <w:rsid w:val="00772617"/>
    <w:rsid w:val="007740B8"/>
    <w:rsid w:val="007741AB"/>
    <w:rsid w:val="0077491D"/>
    <w:rsid w:val="00777CAB"/>
    <w:rsid w:val="007852C7"/>
    <w:rsid w:val="0079607F"/>
    <w:rsid w:val="007A3F44"/>
    <w:rsid w:val="007A5D92"/>
    <w:rsid w:val="007A5ECA"/>
    <w:rsid w:val="007A65E3"/>
    <w:rsid w:val="007B10EB"/>
    <w:rsid w:val="007C3AE9"/>
    <w:rsid w:val="007C4058"/>
    <w:rsid w:val="007D044F"/>
    <w:rsid w:val="007D29F5"/>
    <w:rsid w:val="007D399D"/>
    <w:rsid w:val="007D6566"/>
    <w:rsid w:val="007E680F"/>
    <w:rsid w:val="007E7711"/>
    <w:rsid w:val="00800708"/>
    <w:rsid w:val="0080469C"/>
    <w:rsid w:val="00816513"/>
    <w:rsid w:val="00821B8A"/>
    <w:rsid w:val="00822902"/>
    <w:rsid w:val="008305C6"/>
    <w:rsid w:val="00833E94"/>
    <w:rsid w:val="008359A3"/>
    <w:rsid w:val="0084045F"/>
    <w:rsid w:val="008456FD"/>
    <w:rsid w:val="008475D5"/>
    <w:rsid w:val="00850831"/>
    <w:rsid w:val="00852D01"/>
    <w:rsid w:val="00857803"/>
    <w:rsid w:val="0086087B"/>
    <w:rsid w:val="00863C30"/>
    <w:rsid w:val="00866B3F"/>
    <w:rsid w:val="008677CE"/>
    <w:rsid w:val="00867C8D"/>
    <w:rsid w:val="0087092A"/>
    <w:rsid w:val="00882749"/>
    <w:rsid w:val="00882BF5"/>
    <w:rsid w:val="00895224"/>
    <w:rsid w:val="008A161C"/>
    <w:rsid w:val="008A2DB0"/>
    <w:rsid w:val="008A5B73"/>
    <w:rsid w:val="008B2086"/>
    <w:rsid w:val="008B2A59"/>
    <w:rsid w:val="008B2E70"/>
    <w:rsid w:val="008C4652"/>
    <w:rsid w:val="008D4946"/>
    <w:rsid w:val="008E44A8"/>
    <w:rsid w:val="008E4BBA"/>
    <w:rsid w:val="008E4BEE"/>
    <w:rsid w:val="00910574"/>
    <w:rsid w:val="009178BD"/>
    <w:rsid w:val="0092079D"/>
    <w:rsid w:val="00923867"/>
    <w:rsid w:val="0092588B"/>
    <w:rsid w:val="009416EA"/>
    <w:rsid w:val="009605F3"/>
    <w:rsid w:val="009651E8"/>
    <w:rsid w:val="00965460"/>
    <w:rsid w:val="00976911"/>
    <w:rsid w:val="0097779F"/>
    <w:rsid w:val="00982C17"/>
    <w:rsid w:val="0098531D"/>
    <w:rsid w:val="009908B5"/>
    <w:rsid w:val="009A7773"/>
    <w:rsid w:val="009B2412"/>
    <w:rsid w:val="009B2720"/>
    <w:rsid w:val="009B2845"/>
    <w:rsid w:val="009C22D1"/>
    <w:rsid w:val="009C438E"/>
    <w:rsid w:val="009D09CD"/>
    <w:rsid w:val="009D3AF4"/>
    <w:rsid w:val="009E014F"/>
    <w:rsid w:val="009E6973"/>
    <w:rsid w:val="009F7D1B"/>
    <w:rsid w:val="00A03A1F"/>
    <w:rsid w:val="00A162CF"/>
    <w:rsid w:val="00A412CF"/>
    <w:rsid w:val="00A563EC"/>
    <w:rsid w:val="00A6529E"/>
    <w:rsid w:val="00A71B6E"/>
    <w:rsid w:val="00A73BBE"/>
    <w:rsid w:val="00A74732"/>
    <w:rsid w:val="00A7526D"/>
    <w:rsid w:val="00A83B5B"/>
    <w:rsid w:val="00A91BA3"/>
    <w:rsid w:val="00A9221A"/>
    <w:rsid w:val="00AA46EE"/>
    <w:rsid w:val="00AB097D"/>
    <w:rsid w:val="00AD3287"/>
    <w:rsid w:val="00AD467E"/>
    <w:rsid w:val="00AD787E"/>
    <w:rsid w:val="00AE0B32"/>
    <w:rsid w:val="00AE2A8C"/>
    <w:rsid w:val="00AE303E"/>
    <w:rsid w:val="00AE600C"/>
    <w:rsid w:val="00AF4C08"/>
    <w:rsid w:val="00AF6BD7"/>
    <w:rsid w:val="00B0239A"/>
    <w:rsid w:val="00B10E7A"/>
    <w:rsid w:val="00B13836"/>
    <w:rsid w:val="00B415AF"/>
    <w:rsid w:val="00B463A6"/>
    <w:rsid w:val="00B51E61"/>
    <w:rsid w:val="00B52BC5"/>
    <w:rsid w:val="00B600D7"/>
    <w:rsid w:val="00B61BCF"/>
    <w:rsid w:val="00B6291F"/>
    <w:rsid w:val="00B74E2F"/>
    <w:rsid w:val="00B811C7"/>
    <w:rsid w:val="00B92DEE"/>
    <w:rsid w:val="00B932C0"/>
    <w:rsid w:val="00BB5837"/>
    <w:rsid w:val="00BB5ADA"/>
    <w:rsid w:val="00BC06F1"/>
    <w:rsid w:val="00BC28FE"/>
    <w:rsid w:val="00BC61C3"/>
    <w:rsid w:val="00BE1523"/>
    <w:rsid w:val="00BE30CA"/>
    <w:rsid w:val="00BF4BC5"/>
    <w:rsid w:val="00BF6825"/>
    <w:rsid w:val="00C05CDD"/>
    <w:rsid w:val="00C1446E"/>
    <w:rsid w:val="00C21072"/>
    <w:rsid w:val="00C229FB"/>
    <w:rsid w:val="00C262A8"/>
    <w:rsid w:val="00C3397B"/>
    <w:rsid w:val="00C34512"/>
    <w:rsid w:val="00C35DB8"/>
    <w:rsid w:val="00C423D6"/>
    <w:rsid w:val="00C427EA"/>
    <w:rsid w:val="00C53D69"/>
    <w:rsid w:val="00C5522F"/>
    <w:rsid w:val="00C553E3"/>
    <w:rsid w:val="00C57E66"/>
    <w:rsid w:val="00C65B81"/>
    <w:rsid w:val="00C7299B"/>
    <w:rsid w:val="00C848C9"/>
    <w:rsid w:val="00C92E08"/>
    <w:rsid w:val="00CA24A6"/>
    <w:rsid w:val="00CB5040"/>
    <w:rsid w:val="00CB78EC"/>
    <w:rsid w:val="00CB7C09"/>
    <w:rsid w:val="00CC1C43"/>
    <w:rsid w:val="00CC3E2B"/>
    <w:rsid w:val="00CC594C"/>
    <w:rsid w:val="00CD1DF2"/>
    <w:rsid w:val="00CD2010"/>
    <w:rsid w:val="00CD5EAE"/>
    <w:rsid w:val="00CD7F2B"/>
    <w:rsid w:val="00CE1642"/>
    <w:rsid w:val="00CF0CE2"/>
    <w:rsid w:val="00CF1D50"/>
    <w:rsid w:val="00CF31D7"/>
    <w:rsid w:val="00D12005"/>
    <w:rsid w:val="00D17105"/>
    <w:rsid w:val="00D20FD6"/>
    <w:rsid w:val="00D22FA8"/>
    <w:rsid w:val="00D508DE"/>
    <w:rsid w:val="00D55901"/>
    <w:rsid w:val="00D60230"/>
    <w:rsid w:val="00D91091"/>
    <w:rsid w:val="00D92064"/>
    <w:rsid w:val="00DB2417"/>
    <w:rsid w:val="00DC28FA"/>
    <w:rsid w:val="00DC5C0F"/>
    <w:rsid w:val="00DC6711"/>
    <w:rsid w:val="00DE2C1F"/>
    <w:rsid w:val="00DE2C4B"/>
    <w:rsid w:val="00DE3606"/>
    <w:rsid w:val="00DE483D"/>
    <w:rsid w:val="00DE5820"/>
    <w:rsid w:val="00DF502B"/>
    <w:rsid w:val="00DF76AB"/>
    <w:rsid w:val="00E03CE1"/>
    <w:rsid w:val="00E04B83"/>
    <w:rsid w:val="00E077D4"/>
    <w:rsid w:val="00E14CC4"/>
    <w:rsid w:val="00E15E92"/>
    <w:rsid w:val="00E2394D"/>
    <w:rsid w:val="00E27553"/>
    <w:rsid w:val="00E415F8"/>
    <w:rsid w:val="00E458BD"/>
    <w:rsid w:val="00E46807"/>
    <w:rsid w:val="00E4760E"/>
    <w:rsid w:val="00E478CD"/>
    <w:rsid w:val="00E51BFA"/>
    <w:rsid w:val="00E64F18"/>
    <w:rsid w:val="00E650E5"/>
    <w:rsid w:val="00E71515"/>
    <w:rsid w:val="00E736AB"/>
    <w:rsid w:val="00E82550"/>
    <w:rsid w:val="00E9058F"/>
    <w:rsid w:val="00E94112"/>
    <w:rsid w:val="00EA0B4D"/>
    <w:rsid w:val="00EA43EF"/>
    <w:rsid w:val="00EB27C6"/>
    <w:rsid w:val="00EB2BC6"/>
    <w:rsid w:val="00EB3533"/>
    <w:rsid w:val="00EC07F6"/>
    <w:rsid w:val="00EC6AB4"/>
    <w:rsid w:val="00ED5B61"/>
    <w:rsid w:val="00ED7F7C"/>
    <w:rsid w:val="00EF0BC9"/>
    <w:rsid w:val="00F002F3"/>
    <w:rsid w:val="00F070A5"/>
    <w:rsid w:val="00F101D6"/>
    <w:rsid w:val="00F10FC5"/>
    <w:rsid w:val="00F17D29"/>
    <w:rsid w:val="00F21B5E"/>
    <w:rsid w:val="00F2796F"/>
    <w:rsid w:val="00F32614"/>
    <w:rsid w:val="00F34A58"/>
    <w:rsid w:val="00F3561B"/>
    <w:rsid w:val="00F36830"/>
    <w:rsid w:val="00F428B9"/>
    <w:rsid w:val="00F46B7F"/>
    <w:rsid w:val="00F501A5"/>
    <w:rsid w:val="00F54DDB"/>
    <w:rsid w:val="00F566D4"/>
    <w:rsid w:val="00F666AB"/>
    <w:rsid w:val="00F756FC"/>
    <w:rsid w:val="00F93DB6"/>
    <w:rsid w:val="00F9406B"/>
    <w:rsid w:val="00F95372"/>
    <w:rsid w:val="00FA0514"/>
    <w:rsid w:val="00FB5D38"/>
    <w:rsid w:val="00FB7643"/>
    <w:rsid w:val="00FC4C81"/>
    <w:rsid w:val="00FD5E03"/>
    <w:rsid w:val="00FE0659"/>
    <w:rsid w:val="00FE1734"/>
    <w:rsid w:val="00FE2B41"/>
    <w:rsid w:val="00FE2FCE"/>
    <w:rsid w:val="00FE3ACD"/>
    <w:rsid w:val="00FF0C0B"/>
    <w:rsid w:val="00FF10E9"/>
    <w:rsid w:val="00FF5A3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6CFD15-9DD2-42D3-81C6-83D9B54F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2A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Nagwek1">
    <w:name w:val="heading 1"/>
    <w:basedOn w:val="Tekstpodstawowy"/>
    <w:next w:val="Tekstpodstawowy"/>
    <w:qFormat/>
    <w:rsid w:val="008A5B73"/>
    <w:pPr>
      <w:keepNext/>
      <w:spacing w:before="240"/>
      <w:outlineLvl w:val="0"/>
    </w:pPr>
    <w:rPr>
      <w:b/>
      <w:kern w:val="28"/>
      <w:sz w:val="24"/>
    </w:rPr>
  </w:style>
  <w:style w:type="paragraph" w:styleId="Nagwek2">
    <w:name w:val="heading 2"/>
    <w:basedOn w:val="Tekstpodstawowy"/>
    <w:next w:val="Tekstpodstawowy"/>
    <w:qFormat/>
    <w:rsid w:val="008A5B73"/>
    <w:pPr>
      <w:keepNext/>
      <w:spacing w:before="240"/>
      <w:outlineLvl w:val="1"/>
    </w:pPr>
    <w:rPr>
      <w:b/>
      <w:sz w:val="22"/>
    </w:rPr>
  </w:style>
  <w:style w:type="paragraph" w:styleId="Nagwek3">
    <w:name w:val="heading 3"/>
    <w:basedOn w:val="Tekstpodstawowy"/>
    <w:next w:val="Tekstpodstawowy"/>
    <w:qFormat/>
    <w:rsid w:val="008A5B73"/>
    <w:pPr>
      <w:keepNext/>
      <w:spacing w:before="240"/>
      <w:outlineLvl w:val="2"/>
    </w:pPr>
    <w:rPr>
      <w:b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E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ny"/>
    <w:semiHidden/>
    <w:rsid w:val="00BC61C3"/>
    <w:pPr>
      <w:spacing w:line="260" w:lineRule="atLeast"/>
    </w:pPr>
  </w:style>
  <w:style w:type="paragraph" w:styleId="Nagwek">
    <w:name w:val="header"/>
    <w:basedOn w:val="Normalny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Stopka"/>
    <w:semiHidden/>
    <w:rsid w:val="004636D4"/>
    <w:rPr>
      <w:noProof/>
      <w:sz w:val="14"/>
    </w:rPr>
  </w:style>
  <w:style w:type="paragraph" w:customStyle="1" w:styleId="zSidfotAdress1">
    <w:name w:val="zSidfotAdress1"/>
    <w:basedOn w:val="Stopka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topka"/>
    <w:link w:val="zSidfotAdress2Char"/>
    <w:semiHidden/>
    <w:rsid w:val="000C38D3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rsid w:val="004636D4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rsid w:val="004636D4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ny"/>
    <w:semiHidden/>
    <w:rsid w:val="002778A3"/>
    <w:pPr>
      <w:spacing w:line="260" w:lineRule="atLeast"/>
    </w:pPr>
  </w:style>
  <w:style w:type="paragraph" w:customStyle="1" w:styleId="zHuvud">
    <w:name w:val="zHuvud"/>
    <w:basedOn w:val="Normalny"/>
    <w:semiHidden/>
    <w:rsid w:val="004636D4"/>
  </w:style>
  <w:style w:type="paragraph" w:customStyle="1" w:styleId="zLogo">
    <w:name w:val="zLogo"/>
    <w:basedOn w:val="Normal-extraradavstndutantabbar"/>
    <w:semiHidden/>
    <w:rsid w:val="004636D4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ny"/>
    <w:rsid w:val="00347ED4"/>
    <w:rPr>
      <w:i/>
      <w:sz w:val="16"/>
    </w:rPr>
  </w:style>
  <w:style w:type="character" w:customStyle="1" w:styleId="Instruktioneridoldtext">
    <w:name w:val="Instruktioner i dold text"/>
    <w:rsid w:val="004636D4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Tekstpodstawowy"/>
    <w:rsid w:val="004636D4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ny"/>
    <w:rsid w:val="004636D4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ny"/>
    <w:semiHidden/>
    <w:rsid w:val="004636D4"/>
    <w:pPr>
      <w:spacing w:before="60" w:after="60"/>
    </w:pPr>
  </w:style>
  <w:style w:type="paragraph" w:customStyle="1" w:styleId="zAvslut">
    <w:name w:val="zAvslut"/>
    <w:basedOn w:val="Normalny"/>
    <w:semiHidden/>
    <w:rsid w:val="004636D4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ny"/>
    <w:rsid w:val="0037394A"/>
    <w:pPr>
      <w:spacing w:after="173"/>
    </w:pPr>
  </w:style>
  <w:style w:type="paragraph" w:customStyle="1" w:styleId="zUppdrag">
    <w:name w:val="zUppdrag"/>
    <w:basedOn w:val="Normal-extraradavstnd"/>
    <w:semiHidden/>
    <w:rsid w:val="004636D4"/>
    <w:pPr>
      <w:spacing w:before="140" w:after="420"/>
    </w:pPr>
  </w:style>
  <w:style w:type="paragraph" w:customStyle="1" w:styleId="zLedtext">
    <w:name w:val="zLedtext"/>
    <w:basedOn w:val="zDatum"/>
    <w:semiHidden/>
    <w:rsid w:val="003E35A1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ny"/>
    <w:next w:val="Tekstpodstawowy"/>
    <w:semiHidden/>
    <w:rsid w:val="000C38D3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4636D4"/>
    <w:rPr>
      <w:b/>
    </w:rPr>
  </w:style>
  <w:style w:type="character" w:customStyle="1" w:styleId="zSidfotBOLAG">
    <w:name w:val="zSidfotBOLAG"/>
    <w:semiHidden/>
    <w:rsid w:val="000C38D3"/>
    <w:rPr>
      <w:noProof/>
      <w:spacing w:val="8"/>
      <w:sz w:val="14"/>
    </w:rPr>
  </w:style>
  <w:style w:type="paragraph" w:customStyle="1" w:styleId="zSidfotFretag">
    <w:name w:val="zSidfotFöretag"/>
    <w:basedOn w:val="Stopka"/>
    <w:next w:val="Normalny"/>
    <w:semiHidden/>
    <w:rsid w:val="004636D4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topka"/>
    <w:rsid w:val="004C61E6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ny"/>
    <w:semiHidden/>
    <w:rsid w:val="004636D4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4636D4"/>
  </w:style>
  <w:style w:type="character" w:customStyle="1" w:styleId="SwecoFretag">
    <w:name w:val="SwecoFöretag"/>
    <w:semiHidden/>
    <w:rsid w:val="004636D4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2778A3"/>
  </w:style>
  <w:style w:type="paragraph" w:customStyle="1" w:styleId="zSwecoLogoSymbol">
    <w:name w:val="zSwecoLogoSymbol"/>
    <w:basedOn w:val="zSidfotAdress2"/>
    <w:semiHidden/>
    <w:rsid w:val="004636D4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ny"/>
    <w:semiHidden/>
    <w:rsid w:val="008677CE"/>
    <w:pPr>
      <w:jc w:val="right"/>
    </w:pPr>
    <w:rPr>
      <w:noProof/>
      <w:sz w:val="10"/>
    </w:rPr>
  </w:style>
  <w:style w:type="paragraph" w:styleId="Tekstprzypisukocowego">
    <w:name w:val="endnote text"/>
    <w:basedOn w:val="Normalny"/>
    <w:semiHidden/>
    <w:rsid w:val="005F6A00"/>
  </w:style>
  <w:style w:type="character" w:styleId="Odwoanieprzypisukocowego">
    <w:name w:val="endnote reference"/>
    <w:semiHidden/>
    <w:rsid w:val="005F6A00"/>
    <w:rPr>
      <w:vertAlign w:val="superscript"/>
    </w:rPr>
  </w:style>
  <w:style w:type="character" w:styleId="Numerstrony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StopkaZnak">
    <w:name w:val="Stopka Znak"/>
    <w:link w:val="Stopka"/>
    <w:uiPriority w:val="99"/>
    <w:rsid w:val="000C38D3"/>
    <w:rPr>
      <w:rFonts w:ascii="Arial" w:hAnsi="Arial"/>
      <w:sz w:val="18"/>
      <w:lang w:val="sv-SE" w:eastAsia="sv-SE" w:bidi="ar-SA"/>
    </w:rPr>
  </w:style>
  <w:style w:type="character" w:customStyle="1" w:styleId="zSidfotAdress2Char">
    <w:name w:val="zSidfotAdress2 Char"/>
    <w:link w:val="zSidfotAdress2"/>
    <w:rsid w:val="000C38D3"/>
    <w:rPr>
      <w:rFonts w:ascii="Arial" w:hAnsi="Arial"/>
      <w:noProof/>
      <w:spacing w:val="8"/>
      <w:sz w:val="12"/>
      <w:lang w:val="sv-SE" w:eastAsia="sv-SE" w:bidi="ar-SA"/>
    </w:rPr>
  </w:style>
  <w:style w:type="paragraph" w:customStyle="1" w:styleId="Normal-14ptradavstnd">
    <w:name w:val="Normal - 14 pt radavstånd"/>
    <w:basedOn w:val="Normalny"/>
    <w:semiHidden/>
    <w:rsid w:val="00134872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13487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ny"/>
    <w:semiHidden/>
    <w:rsid w:val="008A2DB0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8A2DB0"/>
    <w:pPr>
      <w:jc w:val="left"/>
    </w:pPr>
  </w:style>
  <w:style w:type="paragraph" w:styleId="Tekstdymka">
    <w:name w:val="Balloon Text"/>
    <w:basedOn w:val="Normalny"/>
    <w:link w:val="TekstdymkaZnak"/>
    <w:rsid w:val="00F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065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nhideWhenUsed/>
    <w:rsid w:val="00F666A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9651E8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uppressAutoHyphens/>
      <w:spacing w:before="280" w:after="280"/>
    </w:pPr>
    <w:rPr>
      <w:rFonts w:ascii="Times New Roman" w:hAnsi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2A14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1425"/>
    <w:rPr>
      <w:rFonts w:ascii="Arial" w:hAnsi="Arial"/>
      <w:sz w:val="16"/>
      <w:szCs w:val="16"/>
      <w:lang w:val="en-GB"/>
    </w:rPr>
  </w:style>
  <w:style w:type="paragraph" w:customStyle="1" w:styleId="TableHeader">
    <w:name w:val="TableHeader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40" w:lineRule="atLeast"/>
    </w:pPr>
    <w:rPr>
      <w:noProof/>
      <w:sz w:val="14"/>
      <w:lang w:eastAsia="nl-NL"/>
    </w:rPr>
  </w:style>
  <w:style w:type="paragraph" w:customStyle="1" w:styleId="tabeltekst">
    <w:name w:val="tabeltekst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 w:line="240" w:lineRule="atLeast"/>
      <w:ind w:left="20"/>
      <w:jc w:val="both"/>
    </w:pPr>
    <w:rPr>
      <w:rFonts w:ascii="Times New Roman" w:hAnsi="Times New Roman"/>
      <w:sz w:val="18"/>
      <w:lang w:val="pl-PL" w:eastAsia="en-US"/>
    </w:rPr>
  </w:style>
  <w:style w:type="paragraph" w:styleId="Akapitzlist">
    <w:name w:val="List Paragraph"/>
    <w:basedOn w:val="Normalny"/>
    <w:uiPriority w:val="99"/>
    <w:qFormat/>
    <w:rsid w:val="008359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C653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6534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styleId="Odwoaniedokomentarza">
    <w:name w:val="annotation reference"/>
    <w:basedOn w:val="Domylnaczcionkaakapitu"/>
    <w:semiHidden/>
    <w:unhideWhenUsed/>
    <w:rsid w:val="007726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2617"/>
  </w:style>
  <w:style w:type="character" w:customStyle="1" w:styleId="TekstkomentarzaZnak">
    <w:name w:val="Tekst komentarza Znak"/>
    <w:basedOn w:val="Domylnaczcionkaakapitu"/>
    <w:link w:val="Tekstkomentarza"/>
    <w:semiHidden/>
    <w:rsid w:val="00772617"/>
    <w:rPr>
      <w:rFonts w:ascii="Arial" w:hAnsi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2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2617"/>
    <w:rPr>
      <w:rFonts w:ascii="Arial" w:hAnsi="Arial"/>
      <w:b/>
      <w:bCs/>
      <w:lang w:val="en-GB"/>
    </w:rPr>
  </w:style>
  <w:style w:type="character" w:styleId="Pogrubienie">
    <w:name w:val="Strong"/>
    <w:uiPriority w:val="22"/>
    <w:qFormat/>
    <w:rsid w:val="008A1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ECO\SOTS\TEMPLATES\Sweco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941E-4B44-428E-B155-BF0EF99E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SwecoNormal</Template>
  <TotalTime>4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Sweco Polska Sp. z o.o.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Marek Wątroba</dc:creator>
  <cp:lastModifiedBy>USER</cp:lastModifiedBy>
  <cp:revision>3</cp:revision>
  <cp:lastPrinted>2017-05-09T12:53:00Z</cp:lastPrinted>
  <dcterms:created xsi:type="dcterms:W3CDTF">2017-06-05T19:44:00Z</dcterms:created>
  <dcterms:modified xsi:type="dcterms:W3CDTF">2017-06-06T12:17:00Z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eco_TemplateName">
    <vt:lpwstr>Empty</vt:lpwstr>
  </property>
  <property fmtid="{D5CDD505-2E9C-101B-9397-08002B2CF9AE}" pid="3" name="SOTS">
    <vt:lpwstr>letter.docx 2012-03-28</vt:lpwstr>
  </property>
  <property fmtid="{D5CDD505-2E9C-101B-9397-08002B2CF9AE}" pid="4" name="Sweco_Language">
    <vt:lpwstr>PL</vt:lpwstr>
  </property>
  <property fmtid="{D5CDD505-2E9C-101B-9397-08002B2CF9AE}" pid="5" name="Sweco_CompanyNo">
    <vt:lpwstr>166</vt:lpwstr>
  </property>
  <property fmtid="{D5CDD505-2E9C-101B-9397-08002B2CF9AE}" pid="6" name="Sweco_TemplateFileName">
    <vt:lpwstr>PL\Letter.docx</vt:lpwstr>
  </property>
</Properties>
</file>