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DF" w:rsidRPr="00882251" w:rsidRDefault="00C862DF" w:rsidP="00882251">
      <w:pPr>
        <w:tabs>
          <w:tab w:val="left" w:pos="3817"/>
          <w:tab w:val="center" w:pos="4536"/>
        </w:tabs>
        <w:spacing w:before="240" w:after="0"/>
        <w:rPr>
          <w:sz w:val="32"/>
        </w:rPr>
      </w:pPr>
      <w:r>
        <w:rPr>
          <w:noProof/>
          <w:lang w:eastAsia="pl-PL"/>
        </w:rPr>
        <w:pict>
          <v:line id="Łącznik prostoliniowy 1" o:spid="_x0000_s1026" style="position:absolute;z-index:251658240;visibility:visible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weight="2pt">
            <v:shadow on="t" color="black" opacity="24903f" origin=",.5" offset="0,.55556mm"/>
          </v:line>
        </w:pict>
      </w:r>
      <w:r>
        <w:rPr>
          <w:sz w:val="32"/>
        </w:rPr>
        <w:tab/>
        <w:t xml:space="preserve">   </w:t>
      </w:r>
      <w:r>
        <w:rPr>
          <w:sz w:val="32"/>
        </w:rPr>
        <w:tab/>
        <w:t xml:space="preserve">  </w:t>
      </w:r>
      <w:r w:rsidRPr="00882251">
        <w:rPr>
          <w:sz w:val="32"/>
        </w:rPr>
        <w:t>ANKIETA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>
        <w:t>Rehabilitacja</w:t>
      </w:r>
    </w:p>
    <w:p w:rsidR="00C862DF" w:rsidRDefault="00C862DF" w:rsidP="00882251">
      <w:pPr>
        <w:spacing w:after="0"/>
        <w:jc w:val="center"/>
        <w:rPr>
          <w:sz w:val="32"/>
        </w:rPr>
      </w:pPr>
      <w:r>
        <w:rPr>
          <w:sz w:val="32"/>
        </w:rPr>
        <w:t>Badanie satysfakcji pacjentów</w:t>
      </w:r>
      <w:r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C862DF" w:rsidRDefault="00C862DF" w:rsidP="00882251">
      <w:pPr>
        <w:spacing w:after="0"/>
        <w:jc w:val="both"/>
      </w:pPr>
    </w:p>
    <w:p w:rsidR="00C862DF" w:rsidRDefault="00C862DF" w:rsidP="00882251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C862DF" w:rsidRDefault="00C862DF" w:rsidP="009758BE">
      <w:pPr>
        <w:spacing w:after="0"/>
        <w:jc w:val="both"/>
      </w:pPr>
    </w:p>
    <w:p w:rsidR="00C862DF" w:rsidRPr="00882251" w:rsidRDefault="00C862DF" w:rsidP="005974D1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882251">
        <w:rPr>
          <w:b/>
        </w:rPr>
        <w:t>Jak dłu</w:t>
      </w:r>
      <w:r>
        <w:rPr>
          <w:b/>
        </w:rPr>
        <w:t>go oczekiwali Państwo</w:t>
      </w:r>
      <w:r w:rsidRPr="00882251">
        <w:rPr>
          <w:b/>
        </w:rPr>
        <w:t xml:space="preserve"> na przyjęcie do</w:t>
      </w:r>
      <w:r>
        <w:rPr>
          <w:b/>
        </w:rPr>
        <w:t xml:space="preserve"> Zakładu Rehabilitacji</w:t>
      </w:r>
      <w:r w:rsidRPr="00882251">
        <w:rPr>
          <w:b/>
        </w:rPr>
        <w:t>?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637"/>
        <w:gridCol w:w="1637"/>
        <w:gridCol w:w="1637"/>
        <w:gridCol w:w="1637"/>
        <w:gridCol w:w="1637"/>
        <w:gridCol w:w="1637"/>
      </w:tblGrid>
      <w:tr w:rsidR="00C862DF" w:rsidRPr="00980E7E" w:rsidTr="00980E7E">
        <w:trPr>
          <w:trHeight w:val="512"/>
        </w:trPr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Bez oczekiwania</w:t>
            </w:r>
          </w:p>
        </w:tc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1 - 6 dni</w:t>
            </w:r>
          </w:p>
        </w:tc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1 - 2 tygodnie</w:t>
            </w:r>
          </w:p>
        </w:tc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2 tygodnie</w:t>
            </w:r>
          </w:p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– 1 miesiąc</w:t>
            </w:r>
          </w:p>
        </w:tc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1 – 6 miesięcy</w:t>
            </w:r>
          </w:p>
        </w:tc>
        <w:tc>
          <w:tcPr>
            <w:tcW w:w="163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Dłużej niż pół roku</w:t>
            </w:r>
          </w:p>
        </w:tc>
      </w:tr>
      <w:tr w:rsidR="00C862DF" w:rsidRPr="00980E7E" w:rsidTr="00980E7E">
        <w:trPr>
          <w:trHeight w:val="346"/>
        </w:trPr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63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882251">
      <w:pPr>
        <w:spacing w:after="0"/>
        <w:jc w:val="both"/>
      </w:pPr>
    </w:p>
    <w:p w:rsidR="00C862DF" w:rsidRPr="00375E25" w:rsidRDefault="00C862DF" w:rsidP="005974D1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Jak oceniają Państwo czas oczekiwania na przyjęcie z uwzględnieniem stanu Państwa zdrowia?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963"/>
        <w:gridCol w:w="1963"/>
        <w:gridCol w:w="1963"/>
        <w:gridCol w:w="1963"/>
        <w:gridCol w:w="1963"/>
      </w:tblGrid>
      <w:tr w:rsidR="00C862DF" w:rsidRPr="00980E7E" w:rsidTr="00980E7E">
        <w:trPr>
          <w:trHeight w:val="457"/>
        </w:trPr>
        <w:tc>
          <w:tcPr>
            <w:tcW w:w="196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krótki</w:t>
            </w:r>
          </w:p>
        </w:tc>
        <w:tc>
          <w:tcPr>
            <w:tcW w:w="196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Krótki</w:t>
            </w:r>
          </w:p>
        </w:tc>
        <w:tc>
          <w:tcPr>
            <w:tcW w:w="196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Ani krótki, ani długi</w:t>
            </w:r>
          </w:p>
        </w:tc>
        <w:tc>
          <w:tcPr>
            <w:tcW w:w="196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Długi</w:t>
            </w:r>
          </w:p>
        </w:tc>
        <w:tc>
          <w:tcPr>
            <w:tcW w:w="196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długi</w:t>
            </w:r>
          </w:p>
        </w:tc>
      </w:tr>
      <w:tr w:rsidR="00C862DF" w:rsidRPr="00980E7E" w:rsidTr="00980E7E">
        <w:trPr>
          <w:trHeight w:val="346"/>
        </w:trPr>
        <w:tc>
          <w:tcPr>
            <w:tcW w:w="1963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963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375E25">
      <w:pPr>
        <w:spacing w:after="0"/>
        <w:jc w:val="both"/>
      </w:pPr>
    </w:p>
    <w:p w:rsidR="00C862DF" w:rsidRPr="00882251" w:rsidRDefault="00C862DF" w:rsidP="005974D1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Co spowodowało, że wybrali Państwo nasz Zakład Rehabilitacji? Można zaznaczyć kilka odpowiedzi.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892"/>
        <w:gridCol w:w="1892"/>
        <w:gridCol w:w="2208"/>
        <w:gridCol w:w="1897"/>
        <w:gridCol w:w="1887"/>
      </w:tblGrid>
      <w:tr w:rsidR="00C862DF" w:rsidRPr="00980E7E" w:rsidTr="00980E7E">
        <w:trPr>
          <w:trHeight w:val="492"/>
        </w:trPr>
        <w:tc>
          <w:tcPr>
            <w:tcW w:w="189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Bliskość miejsca zamieszkania</w:t>
            </w:r>
          </w:p>
        </w:tc>
        <w:tc>
          <w:tcPr>
            <w:tcW w:w="189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Polecono mi przez rodzinę lub znajomych</w:t>
            </w:r>
          </w:p>
        </w:tc>
        <w:tc>
          <w:tcPr>
            <w:tcW w:w="2208" w:type="dxa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Nowoczesny sprzęt i bardzo dobra diagnostyka</w:t>
            </w:r>
          </w:p>
        </w:tc>
        <w:tc>
          <w:tcPr>
            <w:tcW w:w="189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Doświadczona kadra</w:t>
            </w:r>
          </w:p>
        </w:tc>
        <w:tc>
          <w:tcPr>
            <w:tcW w:w="188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Inne – jakie?</w:t>
            </w:r>
          </w:p>
        </w:tc>
      </w:tr>
      <w:tr w:rsidR="00C862DF" w:rsidRPr="00980E7E" w:rsidTr="00980E7E">
        <w:trPr>
          <w:trHeight w:val="390"/>
        </w:trPr>
        <w:tc>
          <w:tcPr>
            <w:tcW w:w="189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89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0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89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88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882251">
      <w:pPr>
        <w:spacing w:after="0"/>
        <w:jc w:val="both"/>
      </w:pPr>
    </w:p>
    <w:p w:rsidR="00C862DF" w:rsidRPr="006B7F29" w:rsidRDefault="00C862DF" w:rsidP="005974D1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6B7F29">
        <w:rPr>
          <w:b/>
        </w:rPr>
        <w:t xml:space="preserve">Proszę ocenić na skali poszczególne cechy personelu </w:t>
      </w:r>
      <w:r>
        <w:rPr>
          <w:b/>
        </w:rPr>
        <w:t>w rejestracji.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3"/>
        <w:gridCol w:w="1257"/>
        <w:gridCol w:w="1258"/>
        <w:gridCol w:w="1258"/>
        <w:gridCol w:w="1258"/>
        <w:gridCol w:w="1258"/>
      </w:tblGrid>
      <w:tr w:rsidR="00C862DF" w:rsidRPr="00980E7E" w:rsidTr="00980E7E">
        <w:trPr>
          <w:trHeight w:val="300"/>
        </w:trPr>
        <w:tc>
          <w:tcPr>
            <w:tcW w:w="354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5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dobrze</w:t>
            </w:r>
          </w:p>
        </w:tc>
        <w:tc>
          <w:tcPr>
            <w:tcW w:w="12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Dobrze</w:t>
            </w:r>
          </w:p>
        </w:tc>
        <w:tc>
          <w:tcPr>
            <w:tcW w:w="12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Raczej dobrze</w:t>
            </w:r>
          </w:p>
        </w:tc>
        <w:tc>
          <w:tcPr>
            <w:tcW w:w="12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Źle</w:t>
            </w:r>
          </w:p>
        </w:tc>
        <w:tc>
          <w:tcPr>
            <w:tcW w:w="12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źle</w:t>
            </w:r>
          </w:p>
        </w:tc>
      </w:tr>
      <w:tr w:rsidR="00C862DF" w:rsidRPr="00980E7E" w:rsidTr="00980E7E">
        <w:trPr>
          <w:trHeight w:val="405"/>
        </w:trPr>
        <w:tc>
          <w:tcPr>
            <w:tcW w:w="354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Uprzejmość i kultura osobista personelu w rejestracji</w:t>
            </w:r>
          </w:p>
        </w:tc>
        <w:tc>
          <w:tcPr>
            <w:tcW w:w="125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86"/>
        </w:trPr>
        <w:tc>
          <w:tcPr>
            <w:tcW w:w="354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Gotowość do udzielenia pomocy</w:t>
            </w:r>
          </w:p>
        </w:tc>
        <w:tc>
          <w:tcPr>
            <w:tcW w:w="125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474"/>
        </w:trPr>
        <w:tc>
          <w:tcPr>
            <w:tcW w:w="354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Możliwość rejestracji telefonicznej/osobistej</w:t>
            </w:r>
          </w:p>
        </w:tc>
        <w:tc>
          <w:tcPr>
            <w:tcW w:w="1257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5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815"/>
        </w:trPr>
        <w:tc>
          <w:tcPr>
            <w:tcW w:w="9832" w:type="dxa"/>
            <w:gridSpan w:val="6"/>
          </w:tcPr>
          <w:p w:rsidR="00C862DF" w:rsidRPr="00980E7E" w:rsidRDefault="00C862DF" w:rsidP="00980E7E">
            <w:pPr>
              <w:spacing w:after="0" w:line="240" w:lineRule="auto"/>
              <w:jc w:val="both"/>
              <w:rPr>
                <w:b/>
              </w:rPr>
            </w:pPr>
            <w:r w:rsidRPr="00980E7E">
              <w:rPr>
                <w:b/>
              </w:rPr>
              <w:t>Prosimy o dodatkowe uwagi i uzasadnienie w przypadku ocen negatywnych</w:t>
            </w:r>
          </w:p>
          <w:p w:rsidR="00C862DF" w:rsidRPr="00980E7E" w:rsidRDefault="00C862DF" w:rsidP="00980E7E">
            <w:pPr>
              <w:spacing w:after="0" w:line="240" w:lineRule="auto"/>
              <w:jc w:val="both"/>
            </w:pPr>
          </w:p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7A27B2">
      <w:pPr>
        <w:spacing w:after="0"/>
        <w:jc w:val="both"/>
        <w:rPr>
          <w:b/>
        </w:rPr>
      </w:pPr>
    </w:p>
    <w:p w:rsidR="00C862DF" w:rsidRPr="009632DF" w:rsidRDefault="00C862DF" w:rsidP="007A27B2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9632DF">
        <w:rPr>
          <w:b/>
        </w:rPr>
        <w:t xml:space="preserve">Proszę ocenić na skali poszczególne cechy personelu </w:t>
      </w:r>
      <w:r>
        <w:rPr>
          <w:b/>
        </w:rPr>
        <w:t>medycznego</w:t>
      </w:r>
      <w:r w:rsidRPr="009632DF">
        <w:rPr>
          <w:b/>
        </w:rPr>
        <w:t>.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7"/>
        <w:gridCol w:w="1268"/>
        <w:gridCol w:w="1268"/>
        <w:gridCol w:w="1268"/>
        <w:gridCol w:w="1268"/>
        <w:gridCol w:w="1268"/>
      </w:tblGrid>
      <w:tr w:rsidR="00C862DF" w:rsidRPr="00980E7E" w:rsidTr="00980E7E">
        <w:trPr>
          <w:trHeight w:val="323"/>
        </w:trPr>
        <w:tc>
          <w:tcPr>
            <w:tcW w:w="354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6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dobrze</w:t>
            </w:r>
          </w:p>
        </w:tc>
        <w:tc>
          <w:tcPr>
            <w:tcW w:w="126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Dobrze</w:t>
            </w:r>
          </w:p>
        </w:tc>
        <w:tc>
          <w:tcPr>
            <w:tcW w:w="126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Raczej dobrze</w:t>
            </w:r>
          </w:p>
        </w:tc>
        <w:tc>
          <w:tcPr>
            <w:tcW w:w="126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Źle</w:t>
            </w:r>
          </w:p>
        </w:tc>
        <w:tc>
          <w:tcPr>
            <w:tcW w:w="126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źle</w:t>
            </w:r>
          </w:p>
        </w:tc>
      </w:tr>
      <w:tr w:rsidR="00C862DF" w:rsidRPr="00980E7E" w:rsidTr="00980E7E">
        <w:trPr>
          <w:trHeight w:val="359"/>
        </w:trPr>
        <w:tc>
          <w:tcPr>
            <w:tcW w:w="354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Uprzejmość i kultura osobista personelu</w:t>
            </w: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61"/>
        </w:trPr>
        <w:tc>
          <w:tcPr>
            <w:tcW w:w="354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Gotowość do udzielenia pomocy</w:t>
            </w: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43"/>
        </w:trPr>
        <w:tc>
          <w:tcPr>
            <w:tcW w:w="354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Zapewnienie intymności i poszanowania godności</w:t>
            </w: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465"/>
        </w:trPr>
        <w:tc>
          <w:tcPr>
            <w:tcW w:w="3547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Czas poświęcony na badania, konsultacje</w:t>
            </w: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68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748"/>
        </w:trPr>
        <w:tc>
          <w:tcPr>
            <w:tcW w:w="9887" w:type="dxa"/>
            <w:gridSpan w:val="6"/>
          </w:tcPr>
          <w:p w:rsidR="00C862DF" w:rsidRPr="00980E7E" w:rsidRDefault="00C862DF" w:rsidP="00980E7E">
            <w:pPr>
              <w:spacing w:after="0" w:line="240" w:lineRule="auto"/>
              <w:jc w:val="both"/>
              <w:rPr>
                <w:b/>
              </w:rPr>
            </w:pPr>
            <w:r w:rsidRPr="00980E7E">
              <w:rPr>
                <w:b/>
              </w:rPr>
              <w:t>Prosimy o dodatkowe uwagi i uzasadnienie w przypadku ocen negatywnych</w:t>
            </w:r>
          </w:p>
          <w:p w:rsidR="00C862DF" w:rsidRPr="00980E7E" w:rsidRDefault="00C862DF" w:rsidP="00980E7E">
            <w:pPr>
              <w:spacing w:after="0" w:line="240" w:lineRule="auto"/>
              <w:jc w:val="both"/>
            </w:pPr>
            <w:r w:rsidRPr="00980E7E">
              <w:br/>
            </w:r>
          </w:p>
        </w:tc>
      </w:tr>
    </w:tbl>
    <w:p w:rsidR="00C862DF" w:rsidRPr="0061431D" w:rsidRDefault="00C862DF" w:rsidP="0061431D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61431D">
        <w:rPr>
          <w:b/>
        </w:rPr>
        <w:t>Czy otrzymali Państwo zrozumiałe i wyczerpujące informacje na temat:</w:t>
      </w:r>
      <w:bookmarkStart w:id="0" w:name="_GoBack"/>
      <w:bookmarkEnd w:id="0"/>
    </w:p>
    <w:tbl>
      <w:tblPr>
        <w:tblW w:w="9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6"/>
        <w:gridCol w:w="2225"/>
        <w:gridCol w:w="2225"/>
        <w:gridCol w:w="2225"/>
      </w:tblGrid>
      <w:tr w:rsidR="00C862DF" w:rsidRPr="00980E7E" w:rsidTr="00980E7E">
        <w:trPr>
          <w:trHeight w:val="374"/>
        </w:trPr>
        <w:tc>
          <w:tcPr>
            <w:tcW w:w="328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</w:p>
        </w:tc>
        <w:tc>
          <w:tcPr>
            <w:tcW w:w="2225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Pełne informacje</w:t>
            </w:r>
          </w:p>
        </w:tc>
        <w:tc>
          <w:tcPr>
            <w:tcW w:w="2225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Częściowe informacje</w:t>
            </w:r>
          </w:p>
        </w:tc>
        <w:tc>
          <w:tcPr>
            <w:tcW w:w="2225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Brak informacji</w:t>
            </w:r>
          </w:p>
        </w:tc>
      </w:tr>
      <w:tr w:rsidR="00C862DF" w:rsidRPr="00980E7E" w:rsidTr="00980E7E">
        <w:trPr>
          <w:trHeight w:val="394"/>
        </w:trPr>
        <w:tc>
          <w:tcPr>
            <w:tcW w:w="328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stanu zdrowia</w:t>
            </w: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94"/>
        </w:trPr>
        <w:tc>
          <w:tcPr>
            <w:tcW w:w="328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sposobu leczenia</w:t>
            </w: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94"/>
        </w:trPr>
        <w:tc>
          <w:tcPr>
            <w:tcW w:w="328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ryzyka, możliwych powikłań</w:t>
            </w: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222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Pr="0061431D" w:rsidRDefault="00C862DF" w:rsidP="0061431D">
      <w:pPr>
        <w:spacing w:after="0"/>
        <w:jc w:val="both"/>
        <w:rPr>
          <w:b/>
        </w:rPr>
      </w:pPr>
    </w:p>
    <w:p w:rsidR="00C862DF" w:rsidRPr="0061431D" w:rsidRDefault="00C862DF" w:rsidP="0061431D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61431D">
        <w:rPr>
          <w:b/>
        </w:rPr>
        <w:t>Proszę ocenić na skali cechy wyposażenia (sprzętu rehabilitacyjnego) Zakładu Rehabilitacji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8"/>
        <w:gridCol w:w="1272"/>
        <w:gridCol w:w="1272"/>
        <w:gridCol w:w="1272"/>
        <w:gridCol w:w="1272"/>
        <w:gridCol w:w="1272"/>
      </w:tblGrid>
      <w:tr w:rsidR="00C862DF" w:rsidRPr="00980E7E" w:rsidTr="00980E7E">
        <w:trPr>
          <w:trHeight w:val="437"/>
        </w:trPr>
        <w:tc>
          <w:tcPr>
            <w:tcW w:w="35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dobrze</w:t>
            </w:r>
          </w:p>
        </w:tc>
        <w:tc>
          <w:tcPr>
            <w:tcW w:w="127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Dobrze</w:t>
            </w:r>
          </w:p>
        </w:tc>
        <w:tc>
          <w:tcPr>
            <w:tcW w:w="127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Raczej dobrze</w:t>
            </w:r>
          </w:p>
        </w:tc>
        <w:tc>
          <w:tcPr>
            <w:tcW w:w="127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Źle</w:t>
            </w:r>
          </w:p>
        </w:tc>
        <w:tc>
          <w:tcPr>
            <w:tcW w:w="127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źle</w:t>
            </w:r>
          </w:p>
        </w:tc>
      </w:tr>
      <w:tr w:rsidR="00C862DF" w:rsidRPr="00980E7E" w:rsidTr="00980E7E">
        <w:trPr>
          <w:trHeight w:val="374"/>
        </w:trPr>
        <w:tc>
          <w:tcPr>
            <w:tcW w:w="35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Nowoczesność sprzętu</w:t>
            </w: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76"/>
        </w:trPr>
        <w:tc>
          <w:tcPr>
            <w:tcW w:w="35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Stan techniczny sprzętu</w:t>
            </w: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58"/>
        </w:trPr>
        <w:tc>
          <w:tcPr>
            <w:tcW w:w="35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Czystość sprzętu</w:t>
            </w: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7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374FE9">
      <w:pPr>
        <w:spacing w:after="0"/>
        <w:ind w:left="360"/>
        <w:jc w:val="both"/>
      </w:pPr>
    </w:p>
    <w:p w:rsidR="00C862DF" w:rsidRPr="0061431D" w:rsidRDefault="00C862DF" w:rsidP="0061431D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75C3D">
        <w:rPr>
          <w:b/>
        </w:rPr>
        <w:t xml:space="preserve">Jak oceniają Państwo warunki bezpiecznego poruszania się na terenie </w:t>
      </w:r>
      <w:r>
        <w:rPr>
          <w:b/>
        </w:rPr>
        <w:t>Zakładu Rehabilitacji?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1"/>
        <w:gridCol w:w="1279"/>
        <w:gridCol w:w="1280"/>
        <w:gridCol w:w="1422"/>
        <w:gridCol w:w="1564"/>
        <w:gridCol w:w="1545"/>
      </w:tblGrid>
      <w:tr w:rsidR="00C862DF" w:rsidRPr="00980E7E" w:rsidTr="00980E7E">
        <w:trPr>
          <w:trHeight w:val="484"/>
        </w:trPr>
        <w:tc>
          <w:tcPr>
            <w:tcW w:w="2811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Całkowicie bezpiecznie</w:t>
            </w:r>
          </w:p>
        </w:tc>
        <w:tc>
          <w:tcPr>
            <w:tcW w:w="1280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Dosyć bezpiecznie</w:t>
            </w:r>
          </w:p>
        </w:tc>
        <w:tc>
          <w:tcPr>
            <w:tcW w:w="1422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Dosyć niebezpiecznie</w:t>
            </w:r>
          </w:p>
        </w:tc>
        <w:tc>
          <w:tcPr>
            <w:tcW w:w="1564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Bardzo niebezpiecznie</w:t>
            </w:r>
          </w:p>
        </w:tc>
        <w:tc>
          <w:tcPr>
            <w:tcW w:w="1545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sz w:val="20"/>
              </w:rPr>
            </w:pPr>
            <w:r w:rsidRPr="00980E7E">
              <w:rPr>
                <w:sz w:val="20"/>
              </w:rPr>
              <w:t>Trudno powiedzieć</w:t>
            </w:r>
          </w:p>
        </w:tc>
      </w:tr>
      <w:tr w:rsidR="00C862DF" w:rsidRPr="00980E7E" w:rsidTr="00980E7E">
        <w:trPr>
          <w:trHeight w:val="532"/>
        </w:trPr>
        <w:tc>
          <w:tcPr>
            <w:tcW w:w="2811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Wewnątrz budynku szpitala – korytarze, sale chorych, łazienki</w:t>
            </w:r>
          </w:p>
        </w:tc>
        <w:tc>
          <w:tcPr>
            <w:tcW w:w="1279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80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42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564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54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572"/>
        </w:trPr>
        <w:tc>
          <w:tcPr>
            <w:tcW w:w="2811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sz w:val="20"/>
              </w:rPr>
            </w:pPr>
            <w:r w:rsidRPr="00980E7E">
              <w:rPr>
                <w:sz w:val="20"/>
              </w:rPr>
              <w:t>Tereny dookoła szpitala – chodniki, parkingi itd.</w:t>
            </w:r>
          </w:p>
        </w:tc>
        <w:tc>
          <w:tcPr>
            <w:tcW w:w="1279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280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422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564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  <w:tc>
          <w:tcPr>
            <w:tcW w:w="1545" w:type="dxa"/>
          </w:tcPr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  <w:tr w:rsidR="00C862DF" w:rsidRPr="00980E7E" w:rsidTr="00980E7E">
        <w:trPr>
          <w:trHeight w:val="366"/>
        </w:trPr>
        <w:tc>
          <w:tcPr>
            <w:tcW w:w="9900" w:type="dxa"/>
            <w:gridSpan w:val="6"/>
          </w:tcPr>
          <w:p w:rsidR="00C862DF" w:rsidRPr="00980E7E" w:rsidRDefault="00C862DF" w:rsidP="00980E7E">
            <w:pPr>
              <w:spacing w:after="0" w:line="240" w:lineRule="auto"/>
              <w:jc w:val="both"/>
              <w:rPr>
                <w:b/>
              </w:rPr>
            </w:pPr>
            <w:r w:rsidRPr="00980E7E">
              <w:rPr>
                <w:b/>
              </w:rPr>
              <w:t>Prosimy o dodatkowe uwagi i uzasadnienie w przypadku ocen negatywnych</w:t>
            </w:r>
          </w:p>
          <w:p w:rsidR="00C862DF" w:rsidRPr="00980E7E" w:rsidRDefault="00C862DF" w:rsidP="00980E7E">
            <w:pPr>
              <w:spacing w:after="0" w:line="240" w:lineRule="auto"/>
              <w:jc w:val="both"/>
            </w:pPr>
          </w:p>
          <w:p w:rsidR="00C862DF" w:rsidRPr="00980E7E" w:rsidRDefault="00C862DF" w:rsidP="00980E7E">
            <w:pPr>
              <w:spacing w:after="0" w:line="240" w:lineRule="auto"/>
              <w:jc w:val="both"/>
            </w:pPr>
          </w:p>
        </w:tc>
      </w:tr>
    </w:tbl>
    <w:p w:rsidR="00C862DF" w:rsidRDefault="00C862DF" w:rsidP="0061431D">
      <w:pPr>
        <w:pStyle w:val="ListParagraph"/>
        <w:numPr>
          <w:ilvl w:val="0"/>
          <w:numId w:val="1"/>
        </w:numPr>
        <w:spacing w:before="240" w:after="0" w:line="360" w:lineRule="auto"/>
        <w:ind w:left="426"/>
        <w:jc w:val="both"/>
        <w:rPr>
          <w:b/>
        </w:rPr>
      </w:pPr>
      <w:r>
        <w:rPr>
          <w:b/>
        </w:rPr>
        <w:t>Czy personel zawsze posiada identyfikator w widocznym miejscu?</w:t>
      </w:r>
      <w:r w:rsidRPr="00116C80">
        <w:rPr>
          <w:b/>
          <w:sz w:val="24"/>
          <w:vertAlign w:val="superscript"/>
        </w:rPr>
        <w:t>*</w:t>
      </w:r>
      <w:r>
        <w:rPr>
          <w:b/>
        </w:rPr>
        <w:t xml:space="preserve">   TAK  /  NIE </w:t>
      </w:r>
    </w:p>
    <w:p w:rsidR="00C862DF" w:rsidRPr="00DB100F" w:rsidRDefault="00C862DF" w:rsidP="0061431D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DB100F">
        <w:rPr>
          <w:b/>
        </w:rPr>
        <w:t xml:space="preserve">Jak oceniają Państwo poprawę stanu zdrowia po pobycie w naszym </w:t>
      </w:r>
      <w:r>
        <w:rPr>
          <w:b/>
        </w:rPr>
        <w:t>Zakładzie Rehabilitacji</w:t>
      </w:r>
      <w:r w:rsidRPr="00DB100F">
        <w:rPr>
          <w:b/>
        </w:rPr>
        <w:t>? Proszę ocenić na skali od 1 do 5, gdzie 5 jest oceną najwyższą i najbardziej pozytywną.</w:t>
      </w:r>
    </w:p>
    <w:tbl>
      <w:tblPr>
        <w:tblW w:w="97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8"/>
        <w:gridCol w:w="1958"/>
        <w:gridCol w:w="1959"/>
        <w:gridCol w:w="1959"/>
        <w:gridCol w:w="1959"/>
      </w:tblGrid>
      <w:tr w:rsidR="00C862DF" w:rsidRPr="00980E7E" w:rsidTr="00980E7E">
        <w:trPr>
          <w:trHeight w:val="318"/>
        </w:trPr>
        <w:tc>
          <w:tcPr>
            <w:tcW w:w="19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E7E">
              <w:rPr>
                <w:b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E7E">
              <w:rPr>
                <w:b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E7E">
              <w:rPr>
                <w:b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E7E">
              <w:rPr>
                <w:b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80E7E">
              <w:rPr>
                <w:b/>
                <w:sz w:val="24"/>
              </w:rPr>
              <w:t>5</w:t>
            </w:r>
          </w:p>
        </w:tc>
      </w:tr>
    </w:tbl>
    <w:p w:rsidR="00C862DF" w:rsidRPr="001C7EC2" w:rsidRDefault="00C862DF" w:rsidP="0061431D">
      <w:pPr>
        <w:pStyle w:val="ListParagraph"/>
        <w:numPr>
          <w:ilvl w:val="0"/>
          <w:numId w:val="1"/>
        </w:numPr>
        <w:spacing w:before="240" w:after="0" w:line="360" w:lineRule="auto"/>
        <w:ind w:left="426"/>
        <w:jc w:val="both"/>
        <w:rPr>
          <w:b/>
        </w:rPr>
      </w:pPr>
      <w:r>
        <w:rPr>
          <w:b/>
        </w:rPr>
        <w:t>Czy poleciliby Państwo nasz Zakład Rehabilitacji innym pacjentom?</w:t>
      </w:r>
      <w:r>
        <w:rPr>
          <w:rStyle w:val="FootnoteReference"/>
          <w:b/>
          <w:sz w:val="24"/>
        </w:rPr>
        <w:footnoteReference w:customMarkFollows="1" w:id="1"/>
        <w:t>*</w:t>
      </w:r>
      <w:r>
        <w:rPr>
          <w:b/>
        </w:rPr>
        <w:t xml:space="preserve">    TAK  /  NIE </w:t>
      </w:r>
    </w:p>
    <w:p w:rsidR="00C862DF" w:rsidRDefault="00C862DF" w:rsidP="0061431D">
      <w:pPr>
        <w:pStyle w:val="ListParagraph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wpłynąć na poprawę działania naszego Zakładu Rehabilitacji:</w:t>
      </w:r>
    </w:p>
    <w:p w:rsidR="00C862DF" w:rsidRPr="00116C80" w:rsidRDefault="00C862DF" w:rsidP="00116C80">
      <w:pPr>
        <w:spacing w:after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3"/>
      </w:tblGrid>
      <w:tr w:rsidR="00C862DF" w:rsidRPr="00980E7E" w:rsidTr="00980E7E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</w:p>
        </w:tc>
      </w:tr>
      <w:tr w:rsidR="00C862DF" w:rsidRPr="00980E7E" w:rsidTr="00980E7E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</w:p>
        </w:tc>
      </w:tr>
      <w:tr w:rsidR="00C862DF" w:rsidRPr="00980E7E" w:rsidTr="00980E7E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</w:p>
        </w:tc>
      </w:tr>
      <w:tr w:rsidR="00C862DF" w:rsidRPr="00980E7E" w:rsidTr="00980E7E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</w:p>
        </w:tc>
      </w:tr>
      <w:tr w:rsidR="00C862DF" w:rsidRPr="00980E7E" w:rsidTr="00980E7E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</w:p>
        </w:tc>
      </w:tr>
    </w:tbl>
    <w:p w:rsidR="00C862DF" w:rsidRPr="00FF4354" w:rsidRDefault="00C862DF" w:rsidP="007A27B2">
      <w:pPr>
        <w:spacing w:before="240" w:after="0"/>
        <w:rPr>
          <w:b/>
          <w:vertAlign w:val="superscript"/>
        </w:rPr>
      </w:pPr>
      <w:r>
        <w:rPr>
          <w:b/>
        </w:rPr>
        <w:t>METRYCZKA PACJENTA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C862DF" w:rsidRPr="00980E7E" w:rsidTr="00980E7E">
        <w:trPr>
          <w:trHeight w:val="340"/>
        </w:trPr>
        <w:tc>
          <w:tcPr>
            <w:tcW w:w="237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  <w:r w:rsidRPr="00980E7E">
              <w:rPr>
                <w:b/>
              </w:rPr>
              <w:t>Płeć</w:t>
            </w:r>
            <w:r w:rsidRPr="00980E7E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kobieta</w:t>
            </w:r>
          </w:p>
        </w:tc>
        <w:tc>
          <w:tcPr>
            <w:tcW w:w="3784" w:type="dxa"/>
            <w:gridSpan w:val="4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mężczyzna</w:t>
            </w:r>
          </w:p>
        </w:tc>
      </w:tr>
      <w:tr w:rsidR="00C862DF" w:rsidRPr="00980E7E" w:rsidTr="00980E7E">
        <w:trPr>
          <w:trHeight w:val="340"/>
        </w:trPr>
        <w:tc>
          <w:tcPr>
            <w:tcW w:w="237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</w:pPr>
            <w:r w:rsidRPr="00980E7E">
              <w:rPr>
                <w:b/>
              </w:rPr>
              <w:t>Wiek</w:t>
            </w:r>
            <w:r w:rsidRPr="00980E7E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do 25 lat</w:t>
            </w:r>
          </w:p>
        </w:tc>
        <w:tc>
          <w:tcPr>
            <w:tcW w:w="1623" w:type="dxa"/>
            <w:gridSpan w:val="2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26 – 40 lat</w:t>
            </w:r>
          </w:p>
        </w:tc>
        <w:tc>
          <w:tcPr>
            <w:tcW w:w="1624" w:type="dxa"/>
            <w:gridSpan w:val="2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41 – 55 lat</w:t>
            </w:r>
          </w:p>
        </w:tc>
        <w:tc>
          <w:tcPr>
            <w:tcW w:w="1624" w:type="dxa"/>
            <w:gridSpan w:val="2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56 – 70 lat</w:t>
            </w:r>
          </w:p>
        </w:tc>
        <w:tc>
          <w:tcPr>
            <w:tcW w:w="1624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powyżej 70 lat</w:t>
            </w:r>
          </w:p>
        </w:tc>
      </w:tr>
      <w:tr w:rsidR="00C862DF" w:rsidRPr="00980E7E" w:rsidTr="00980E7E">
        <w:trPr>
          <w:trHeight w:val="340"/>
        </w:trPr>
        <w:tc>
          <w:tcPr>
            <w:tcW w:w="2376" w:type="dxa"/>
            <w:vAlign w:val="center"/>
          </w:tcPr>
          <w:p w:rsidR="00C862DF" w:rsidRPr="00980E7E" w:rsidRDefault="00C862DF" w:rsidP="00980E7E">
            <w:pPr>
              <w:spacing w:after="0" w:line="240" w:lineRule="auto"/>
              <w:rPr>
                <w:b/>
              </w:rPr>
            </w:pPr>
            <w:r w:rsidRPr="00980E7E">
              <w:rPr>
                <w:b/>
              </w:rPr>
              <w:t>Miejsce zamieszkania</w:t>
            </w:r>
            <w:r w:rsidRPr="00980E7E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miasto Wrocław</w:t>
            </w:r>
          </w:p>
        </w:tc>
        <w:tc>
          <w:tcPr>
            <w:tcW w:w="2523" w:type="dxa"/>
            <w:gridSpan w:val="4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woj. dolnośląskie</w:t>
            </w:r>
          </w:p>
        </w:tc>
        <w:tc>
          <w:tcPr>
            <w:tcW w:w="2523" w:type="dxa"/>
            <w:gridSpan w:val="2"/>
            <w:vAlign w:val="center"/>
          </w:tcPr>
          <w:p w:rsidR="00C862DF" w:rsidRPr="00980E7E" w:rsidRDefault="00C862DF" w:rsidP="00980E7E">
            <w:pPr>
              <w:spacing w:after="0" w:line="240" w:lineRule="auto"/>
              <w:jc w:val="center"/>
            </w:pPr>
            <w:r w:rsidRPr="00980E7E">
              <w:t>inny region Polski</w:t>
            </w:r>
          </w:p>
        </w:tc>
      </w:tr>
    </w:tbl>
    <w:p w:rsidR="00C862DF" w:rsidRPr="0061431D" w:rsidRDefault="00C862DF" w:rsidP="0061431D">
      <w:pPr>
        <w:spacing w:after="0" w:line="240" w:lineRule="auto"/>
        <w:jc w:val="center"/>
        <w:rPr>
          <w:b/>
          <w:i/>
          <w:sz w:val="10"/>
        </w:rPr>
      </w:pPr>
    </w:p>
    <w:p w:rsidR="00C862DF" w:rsidRPr="007A27B2" w:rsidRDefault="00C862DF" w:rsidP="0061431D">
      <w:pPr>
        <w:spacing w:after="0" w:line="240" w:lineRule="auto"/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sectPr w:rsidR="00C862DF" w:rsidRPr="007A27B2" w:rsidSect="00CB5C5E">
      <w:footerReference w:type="default" r:id="rId7"/>
      <w:pgSz w:w="11906" w:h="16838"/>
      <w:pgMar w:top="992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DF" w:rsidRDefault="00C862DF" w:rsidP="005974D1">
      <w:pPr>
        <w:spacing w:after="0" w:line="240" w:lineRule="auto"/>
      </w:pPr>
      <w:r>
        <w:separator/>
      </w:r>
    </w:p>
  </w:endnote>
  <w:endnote w:type="continuationSeparator" w:id="0">
    <w:p w:rsidR="00C862DF" w:rsidRDefault="00C862DF" w:rsidP="0059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DF" w:rsidRPr="00CB5C5E" w:rsidRDefault="00C862DF" w:rsidP="00CB5C5E">
    <w:pPr>
      <w:pStyle w:val="Footer"/>
      <w:jc w:val="right"/>
      <w:rPr>
        <w:sz w:val="16"/>
      </w:rPr>
    </w:pPr>
    <w:r w:rsidRPr="00B319C3">
      <w:rPr>
        <w:sz w:val="16"/>
      </w:rPr>
      <w:t>Wydanie 2</w:t>
    </w:r>
  </w:p>
  <w:p w:rsidR="00C862DF" w:rsidRDefault="00C86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DF" w:rsidRDefault="00C862DF" w:rsidP="005974D1">
      <w:pPr>
        <w:spacing w:after="0" w:line="240" w:lineRule="auto"/>
      </w:pPr>
      <w:r>
        <w:separator/>
      </w:r>
    </w:p>
  </w:footnote>
  <w:footnote w:type="continuationSeparator" w:id="0">
    <w:p w:rsidR="00C862DF" w:rsidRDefault="00C862DF" w:rsidP="005974D1">
      <w:pPr>
        <w:spacing w:after="0" w:line="240" w:lineRule="auto"/>
      </w:pPr>
      <w:r>
        <w:continuationSeparator/>
      </w:r>
    </w:p>
  </w:footnote>
  <w:footnote w:id="1">
    <w:p w:rsidR="00C862DF" w:rsidRDefault="00C862DF">
      <w:pPr>
        <w:pStyle w:val="FootnoteText"/>
      </w:pPr>
      <w:r>
        <w:rPr>
          <w:rStyle w:val="FootnoteReference"/>
        </w:rPr>
        <w:t>*</w:t>
      </w:r>
      <w:r>
        <w:t xml:space="preserve"> proszę zakreślić właściwą odpowiedź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9A7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96A96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C361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0C027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E064F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F7EC1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6C3A7E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D421C"/>
    <w:multiLevelType w:val="hybridMultilevel"/>
    <w:tmpl w:val="DFB235A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5E5B00"/>
    <w:multiLevelType w:val="hybridMultilevel"/>
    <w:tmpl w:val="DCD0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4754BC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51"/>
    <w:rsid w:val="00051B64"/>
    <w:rsid w:val="000B370A"/>
    <w:rsid w:val="000C11E5"/>
    <w:rsid w:val="00116C80"/>
    <w:rsid w:val="00120CD7"/>
    <w:rsid w:val="001465F1"/>
    <w:rsid w:val="001710D4"/>
    <w:rsid w:val="0017175A"/>
    <w:rsid w:val="001B0F45"/>
    <w:rsid w:val="001C7EC2"/>
    <w:rsid w:val="001D0B61"/>
    <w:rsid w:val="001F59A1"/>
    <w:rsid w:val="00237DFE"/>
    <w:rsid w:val="002419F0"/>
    <w:rsid w:val="00277DF8"/>
    <w:rsid w:val="00282815"/>
    <w:rsid w:val="002F38EF"/>
    <w:rsid w:val="00306EE7"/>
    <w:rsid w:val="00363502"/>
    <w:rsid w:val="00374FE9"/>
    <w:rsid w:val="00375E25"/>
    <w:rsid w:val="00390B17"/>
    <w:rsid w:val="003B1385"/>
    <w:rsid w:val="003D120E"/>
    <w:rsid w:val="0043695C"/>
    <w:rsid w:val="00491E6D"/>
    <w:rsid w:val="004F4CC9"/>
    <w:rsid w:val="00505037"/>
    <w:rsid w:val="005974D1"/>
    <w:rsid w:val="005E2D25"/>
    <w:rsid w:val="005F61BA"/>
    <w:rsid w:val="0061431D"/>
    <w:rsid w:val="006704A3"/>
    <w:rsid w:val="006B7F29"/>
    <w:rsid w:val="006E5641"/>
    <w:rsid w:val="006E5D61"/>
    <w:rsid w:val="00716F5C"/>
    <w:rsid w:val="00746404"/>
    <w:rsid w:val="007502E3"/>
    <w:rsid w:val="00752A56"/>
    <w:rsid w:val="007A27B2"/>
    <w:rsid w:val="007C2706"/>
    <w:rsid w:val="00882251"/>
    <w:rsid w:val="00883DC2"/>
    <w:rsid w:val="00914DAE"/>
    <w:rsid w:val="009351F9"/>
    <w:rsid w:val="009632DF"/>
    <w:rsid w:val="00967928"/>
    <w:rsid w:val="009758BE"/>
    <w:rsid w:val="00980E7E"/>
    <w:rsid w:val="009A4116"/>
    <w:rsid w:val="009D2DD9"/>
    <w:rsid w:val="00A63E6C"/>
    <w:rsid w:val="00AE7FA2"/>
    <w:rsid w:val="00AF079E"/>
    <w:rsid w:val="00B168E4"/>
    <w:rsid w:val="00B319C3"/>
    <w:rsid w:val="00B75C3D"/>
    <w:rsid w:val="00BA53D4"/>
    <w:rsid w:val="00BD3D7C"/>
    <w:rsid w:val="00C236C7"/>
    <w:rsid w:val="00C862DF"/>
    <w:rsid w:val="00CB5C5E"/>
    <w:rsid w:val="00CE71EE"/>
    <w:rsid w:val="00D01B88"/>
    <w:rsid w:val="00DB100F"/>
    <w:rsid w:val="00DE5049"/>
    <w:rsid w:val="00E57591"/>
    <w:rsid w:val="00F267EE"/>
    <w:rsid w:val="00F70CB0"/>
    <w:rsid w:val="00FC1F94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251"/>
    <w:pPr>
      <w:ind w:left="720"/>
      <w:contextualSpacing/>
    </w:pPr>
  </w:style>
  <w:style w:type="table" w:styleId="TableGrid">
    <w:name w:val="Table Grid"/>
    <w:basedOn w:val="TableNormal"/>
    <w:uiPriority w:val="99"/>
    <w:rsid w:val="00882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974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74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74D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3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3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rzecznik</cp:lastModifiedBy>
  <cp:revision>2</cp:revision>
  <cp:lastPrinted>2014-11-04T11:40:00Z</cp:lastPrinted>
  <dcterms:created xsi:type="dcterms:W3CDTF">2015-11-16T10:53:00Z</dcterms:created>
  <dcterms:modified xsi:type="dcterms:W3CDTF">2015-11-16T10:53:00Z</dcterms:modified>
</cp:coreProperties>
</file>