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0C" w:rsidRDefault="00AD490C" w:rsidP="008F4C6A">
      <w:pPr>
        <w:tabs>
          <w:tab w:val="left" w:pos="708"/>
          <w:tab w:val="center" w:pos="4536"/>
          <w:tab w:val="right" w:pos="9639"/>
        </w:tabs>
        <w:jc w:val="right"/>
        <w:rPr>
          <w:b/>
          <w:color w:val="000000"/>
        </w:rPr>
      </w:pPr>
    </w:p>
    <w:p w:rsidR="00AD490C" w:rsidRPr="006F3726" w:rsidRDefault="00AD490C" w:rsidP="006F3726">
      <w:pPr>
        <w:keepNext/>
        <w:pBdr>
          <w:top w:val="single" w:sz="18" w:space="31" w:color="auto" w:shadow="1"/>
          <w:left w:val="single" w:sz="18" w:space="5" w:color="auto" w:shadow="1"/>
          <w:bottom w:val="single" w:sz="18" w:space="0" w:color="auto" w:shadow="1"/>
          <w:right w:val="single" w:sz="18" w:space="5" w:color="auto" w:shadow="1"/>
        </w:pBdr>
        <w:jc w:val="center"/>
        <w:outlineLvl w:val="0"/>
        <w:rPr>
          <w:b/>
          <w:sz w:val="28"/>
          <w:szCs w:val="20"/>
        </w:rPr>
      </w:pPr>
      <w:r w:rsidRPr="006F3726">
        <w:rPr>
          <w:b/>
          <w:sz w:val="28"/>
          <w:szCs w:val="20"/>
        </w:rPr>
        <w:t>4 Wojskowy Szpital Kliniczny z Polikliniką</w:t>
      </w:r>
      <w:r w:rsidRPr="006F3726">
        <w:rPr>
          <w:b/>
          <w:szCs w:val="20"/>
        </w:rPr>
        <w:br/>
      </w:r>
      <w:r w:rsidRPr="006F3726">
        <w:rPr>
          <w:b/>
          <w:sz w:val="28"/>
          <w:szCs w:val="20"/>
        </w:rPr>
        <w:t>Samodzielny Publiczny Zakład Opieki Zdrowotnej</w:t>
      </w:r>
    </w:p>
    <w:p w:rsidR="00AD490C" w:rsidRPr="006F3726" w:rsidRDefault="00AD490C" w:rsidP="006F3726">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F3726">
        <w:rPr>
          <w:b/>
          <w:sz w:val="28"/>
        </w:rPr>
        <w:t>50-981 Wrocław</w:t>
      </w:r>
    </w:p>
    <w:p w:rsidR="00AD490C" w:rsidRPr="006F3726" w:rsidRDefault="00AD490C" w:rsidP="006F3726">
      <w:pPr>
        <w:pBdr>
          <w:top w:val="single" w:sz="18" w:space="31" w:color="auto" w:shadow="1"/>
          <w:left w:val="single" w:sz="18" w:space="5" w:color="auto" w:shadow="1"/>
          <w:bottom w:val="single" w:sz="18" w:space="0" w:color="auto" w:shadow="1"/>
          <w:right w:val="single" w:sz="18" w:space="5" w:color="auto" w:shadow="1"/>
        </w:pBdr>
        <w:jc w:val="center"/>
        <w:rPr>
          <w:b/>
        </w:rPr>
      </w:pPr>
      <w:r w:rsidRPr="006F3726">
        <w:rPr>
          <w:b/>
          <w:sz w:val="28"/>
        </w:rPr>
        <w:t>ul. Weigla 5</w:t>
      </w:r>
    </w:p>
    <w:p w:rsidR="00AD490C" w:rsidRPr="006F3726" w:rsidRDefault="00AD490C" w:rsidP="006F3726">
      <w:pPr>
        <w:pBdr>
          <w:top w:val="single" w:sz="18" w:space="31" w:color="auto" w:shadow="1"/>
          <w:left w:val="single" w:sz="18" w:space="5" w:color="auto" w:shadow="1"/>
          <w:bottom w:val="single" w:sz="18" w:space="0" w:color="auto" w:shadow="1"/>
          <w:right w:val="single" w:sz="18" w:space="5" w:color="auto" w:shadow="1"/>
        </w:pBdr>
        <w:jc w:val="center"/>
      </w:pPr>
    </w:p>
    <w:p w:rsidR="00AD490C" w:rsidRPr="006F3726" w:rsidRDefault="00AD490C" w:rsidP="006F3726">
      <w:pPr>
        <w:pBdr>
          <w:top w:val="single" w:sz="18" w:space="31" w:color="auto" w:shadow="1"/>
          <w:left w:val="single" w:sz="18" w:space="5" w:color="auto" w:shadow="1"/>
          <w:bottom w:val="single" w:sz="18" w:space="0" w:color="auto" w:shadow="1"/>
          <w:right w:val="single" w:sz="18" w:space="5" w:color="auto" w:shadow="1"/>
        </w:pBdr>
        <w:jc w:val="center"/>
      </w:pPr>
    </w:p>
    <w:p w:rsidR="00AD490C" w:rsidRPr="006F3726" w:rsidRDefault="00AD490C" w:rsidP="006F3726">
      <w:pPr>
        <w:pBdr>
          <w:top w:val="single" w:sz="24" w:space="1" w:color="auto"/>
          <w:left w:val="single" w:sz="24" w:space="4" w:color="auto"/>
          <w:bottom w:val="single" w:sz="24" w:space="1" w:color="auto"/>
          <w:right w:val="single" w:sz="24" w:space="4" w:color="auto"/>
        </w:pBdr>
        <w:jc w:val="both"/>
      </w:pPr>
    </w:p>
    <w:p w:rsidR="00AD490C" w:rsidRPr="006F3726" w:rsidRDefault="00AD490C" w:rsidP="006F3726">
      <w:pPr>
        <w:pBdr>
          <w:top w:val="single" w:sz="24" w:space="1" w:color="auto"/>
          <w:left w:val="single" w:sz="24" w:space="4" w:color="auto"/>
          <w:bottom w:val="single" w:sz="24" w:space="1" w:color="auto"/>
          <w:right w:val="single" w:sz="24" w:space="4" w:color="auto"/>
        </w:pBdr>
        <w:jc w:val="both"/>
      </w:pPr>
    </w:p>
    <w:p w:rsidR="00AD490C" w:rsidRPr="006F3726" w:rsidRDefault="00AD490C" w:rsidP="006F3726">
      <w:pPr>
        <w:pBdr>
          <w:top w:val="single" w:sz="24" w:space="1" w:color="auto"/>
          <w:left w:val="single" w:sz="24" w:space="4" w:color="auto"/>
          <w:bottom w:val="single" w:sz="24" w:space="1" w:color="auto"/>
          <w:right w:val="single" w:sz="24" w:space="4" w:color="auto"/>
        </w:pBdr>
      </w:pPr>
      <w:r w:rsidRPr="006F3726">
        <w:t xml:space="preserve">                                </w:t>
      </w:r>
      <w:r w:rsidRPr="006F3726">
        <w:tab/>
      </w:r>
      <w:r w:rsidRPr="006F3726">
        <w:tab/>
      </w:r>
      <w:r w:rsidRPr="006F3726">
        <w:tab/>
      </w:r>
      <w:r w:rsidRPr="006F3726">
        <w:tab/>
      </w:r>
      <w:r w:rsidRPr="006F3726">
        <w:tab/>
      </w:r>
      <w:r w:rsidRPr="006F3726">
        <w:tab/>
      </w:r>
    </w:p>
    <w:p w:rsidR="00AD490C" w:rsidRPr="006F3726" w:rsidRDefault="00AD490C"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AD490C" w:rsidRPr="006F3726" w:rsidRDefault="00AD490C" w:rsidP="006F3726">
      <w:pPr>
        <w:pBdr>
          <w:top w:val="single" w:sz="24" w:space="1" w:color="auto"/>
          <w:left w:val="single" w:sz="24" w:space="4" w:color="auto"/>
          <w:bottom w:val="single" w:sz="24" w:space="1" w:color="auto"/>
          <w:right w:val="single" w:sz="24" w:space="4" w:color="auto"/>
        </w:pBdr>
        <w:jc w:val="both"/>
        <w:rPr>
          <w:b/>
        </w:rPr>
      </w:pPr>
      <w:r w:rsidRPr="006F3726">
        <w:rPr>
          <w:b/>
        </w:rPr>
        <w:t xml:space="preserve">Znak sprawy: </w:t>
      </w:r>
      <w:r>
        <w:rPr>
          <w:b/>
        </w:rPr>
        <w:t>137/Med./2013</w:t>
      </w:r>
    </w:p>
    <w:p w:rsidR="00AD490C" w:rsidRPr="006F3726" w:rsidRDefault="00AD490C" w:rsidP="006F3726">
      <w:pPr>
        <w:pBdr>
          <w:top w:val="single" w:sz="24" w:space="1" w:color="auto"/>
          <w:left w:val="single" w:sz="24" w:space="4" w:color="auto"/>
          <w:bottom w:val="single" w:sz="24" w:space="1" w:color="auto"/>
          <w:right w:val="single" w:sz="24" w:space="4" w:color="auto"/>
        </w:pBdr>
        <w:jc w:val="both"/>
        <w:rPr>
          <w:b/>
        </w:rPr>
      </w:pP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rPr>
          <w:b/>
        </w:rPr>
      </w:pP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rPr>
          <w:b/>
        </w:rPr>
      </w:pPr>
      <w:r w:rsidRPr="006F3726">
        <w:rPr>
          <w:b/>
        </w:rPr>
        <w:t>SPECYFIKACJA ISTOTNYCH WARUNKÓW ZAMÓWIENIA (SIWZ)</w:t>
      </w: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pPr>
      <w:r w:rsidRPr="006F3726">
        <w:rPr>
          <w:b/>
        </w:rPr>
        <w:t xml:space="preserve">NA DOSTAWĘ </w:t>
      </w:r>
      <w:r>
        <w:rPr>
          <w:b/>
        </w:rPr>
        <w:t>PRODUKTÓW LECZNICZYCH STOSOWANYCH W TRANSPLANTOLOGII WG PAKIETÓW 1-4</w:t>
      </w: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pP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rPr>
          <w:szCs w:val="20"/>
        </w:rPr>
      </w:pPr>
      <w:r w:rsidRPr="006F3726">
        <w:rPr>
          <w:szCs w:val="20"/>
        </w:rPr>
        <w:t>W postępowaniu o zamówienie publiczne prowadzonym na podstawie przepisów</w:t>
      </w: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rPr>
          <w:color w:val="FF0000"/>
          <w:szCs w:val="20"/>
        </w:rPr>
      </w:pPr>
      <w:r w:rsidRPr="006F3726">
        <w:rPr>
          <w:szCs w:val="20"/>
        </w:rPr>
        <w:t>ustawy z dnia 29 stycznia 2004r. Prawo zamówień publicznych (t.j. Dz. U. z 2013r. poz. 907 ), zwanej dalej również PZP oraz przepisów wykonawczych do PZP</w:t>
      </w: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rPr>
          <w:szCs w:val="20"/>
        </w:rPr>
      </w:pP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rPr>
          <w:szCs w:val="20"/>
        </w:rPr>
      </w:pPr>
    </w:p>
    <w:p w:rsidR="00AD490C" w:rsidRPr="006F3726" w:rsidRDefault="00AD490C" w:rsidP="006F3726">
      <w:pPr>
        <w:pBdr>
          <w:top w:val="single" w:sz="24" w:space="1" w:color="auto"/>
          <w:left w:val="single" w:sz="24" w:space="4" w:color="auto"/>
          <w:bottom w:val="single" w:sz="24" w:space="1" w:color="auto"/>
          <w:right w:val="single" w:sz="24" w:space="4" w:color="auto"/>
        </w:pBdr>
        <w:ind w:firstLine="708"/>
        <w:jc w:val="both"/>
        <w:rPr>
          <w:b/>
          <w:szCs w:val="20"/>
        </w:rPr>
      </w:pPr>
      <w:r w:rsidRPr="006F3726">
        <w:rPr>
          <w:b/>
          <w:szCs w:val="20"/>
        </w:rPr>
        <w:t xml:space="preserve">W  TRYBIE  PRZETARGU NIEOGRANICZONEGO PONIŻEJ </w:t>
      </w:r>
      <w:r w:rsidRPr="006F3726">
        <w:rPr>
          <w:b/>
          <w:color w:val="000000"/>
          <w:szCs w:val="20"/>
        </w:rPr>
        <w:t>130 000</w:t>
      </w:r>
      <w:r w:rsidRPr="006F3726">
        <w:rPr>
          <w:b/>
          <w:szCs w:val="20"/>
        </w:rPr>
        <w:t xml:space="preserve"> EURO</w:t>
      </w:r>
    </w:p>
    <w:p w:rsidR="00AD490C" w:rsidRPr="006F3726" w:rsidRDefault="00AD490C" w:rsidP="006F3726">
      <w:pPr>
        <w:pBdr>
          <w:top w:val="single" w:sz="24" w:space="1" w:color="auto"/>
          <w:left w:val="single" w:sz="24" w:space="4" w:color="auto"/>
          <w:bottom w:val="single" w:sz="24" w:space="1" w:color="auto"/>
          <w:right w:val="single" w:sz="24" w:space="4" w:color="auto"/>
        </w:pBdr>
        <w:ind w:firstLine="708"/>
        <w:jc w:val="center"/>
        <w:rPr>
          <w:b/>
          <w:szCs w:val="20"/>
        </w:rPr>
      </w:pPr>
      <w:r w:rsidRPr="006F3726">
        <w:rPr>
          <w:b/>
          <w:szCs w:val="20"/>
        </w:rPr>
        <w:t>(art. 10 ust. 1 oraz art. 39 – 46 PZP)</w:t>
      </w:r>
    </w:p>
    <w:p w:rsidR="00AD490C" w:rsidRPr="006F3726" w:rsidRDefault="00AD490C" w:rsidP="006F3726">
      <w:pPr>
        <w:pBdr>
          <w:top w:val="single" w:sz="24" w:space="1" w:color="auto"/>
          <w:left w:val="single" w:sz="24" w:space="4" w:color="auto"/>
          <w:bottom w:val="single" w:sz="24" w:space="1" w:color="auto"/>
          <w:right w:val="single" w:sz="24" w:space="4" w:color="auto"/>
        </w:pBdr>
        <w:jc w:val="both"/>
        <w:rPr>
          <w:szCs w:val="20"/>
        </w:rPr>
      </w:pPr>
    </w:p>
    <w:p w:rsidR="00AD490C" w:rsidRPr="006F3726" w:rsidRDefault="00AD490C" w:rsidP="006F3726">
      <w:pPr>
        <w:pBdr>
          <w:top w:val="single" w:sz="24" w:space="1" w:color="auto"/>
          <w:left w:val="single" w:sz="24" w:space="4" w:color="auto"/>
          <w:bottom w:val="single" w:sz="24" w:space="1" w:color="auto"/>
          <w:right w:val="single" w:sz="24" w:space="4" w:color="auto"/>
        </w:pBdr>
        <w:jc w:val="both"/>
        <w:rPr>
          <w:szCs w:val="20"/>
        </w:rPr>
      </w:pP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pPr>
      <w:r w:rsidRPr="006F3726">
        <w:t xml:space="preserve">Wykonawcą może być osoba fizyczna, osoba prawna lub jednostka organizacyjna, </w:t>
      </w: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pPr>
      <w:r w:rsidRPr="006F3726">
        <w:t>nieposiadająca osobowości prawnej oraz podmioty te występujące wspólnie.</w:t>
      </w:r>
    </w:p>
    <w:p w:rsidR="00AD490C" w:rsidRPr="006F3726" w:rsidRDefault="00AD490C" w:rsidP="006F3726">
      <w:pPr>
        <w:pBdr>
          <w:top w:val="single" w:sz="24" w:space="1" w:color="auto"/>
          <w:left w:val="single" w:sz="24" w:space="4" w:color="auto"/>
          <w:bottom w:val="single" w:sz="24" w:space="1" w:color="auto"/>
          <w:right w:val="single" w:sz="24" w:space="4" w:color="auto"/>
        </w:pBdr>
        <w:jc w:val="both"/>
      </w:pP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pPr>
      <w:r w:rsidRPr="006F3726">
        <w:t>Podmioty występujące wspólnie ponoszą solidarną odpowiedzialność za wykonanie lub nienależyte wykonanie zamówienia.</w:t>
      </w:r>
    </w:p>
    <w:p w:rsidR="00AD490C" w:rsidRPr="006F3726" w:rsidRDefault="00AD490C" w:rsidP="006F3726">
      <w:pPr>
        <w:pBdr>
          <w:top w:val="single" w:sz="24" w:space="1" w:color="auto"/>
          <w:left w:val="single" w:sz="24" w:space="4" w:color="auto"/>
          <w:bottom w:val="single" w:sz="24" w:space="1" w:color="auto"/>
          <w:right w:val="single" w:sz="24" w:space="4" w:color="auto"/>
        </w:pBdr>
        <w:jc w:val="center"/>
      </w:pPr>
    </w:p>
    <w:p w:rsidR="00AD490C" w:rsidRPr="006F3726" w:rsidRDefault="00AD490C" w:rsidP="006F3726">
      <w:pPr>
        <w:pBdr>
          <w:top w:val="single" w:sz="24" w:space="1" w:color="auto"/>
          <w:left w:val="single" w:sz="24" w:space="4" w:color="auto"/>
          <w:bottom w:val="single" w:sz="24" w:space="1" w:color="auto"/>
          <w:right w:val="single" w:sz="24" w:space="4" w:color="auto"/>
        </w:pBdr>
      </w:pPr>
      <w:r w:rsidRPr="006F3726">
        <w:rPr>
          <w:b/>
        </w:rPr>
        <w:t>Zatwierdził:</w:t>
      </w:r>
    </w:p>
    <w:p w:rsidR="00AD490C" w:rsidRDefault="00AD490C" w:rsidP="006F3726">
      <w:pPr>
        <w:pBdr>
          <w:top w:val="single" w:sz="24" w:space="1" w:color="auto"/>
          <w:left w:val="single" w:sz="24" w:space="4" w:color="auto"/>
          <w:bottom w:val="single" w:sz="24" w:space="1" w:color="auto"/>
          <w:right w:val="single" w:sz="24" w:space="4" w:color="auto"/>
        </w:pBdr>
      </w:pPr>
    </w:p>
    <w:p w:rsidR="00AD490C" w:rsidRPr="006F3726" w:rsidRDefault="00AD490C" w:rsidP="006F3726">
      <w:pPr>
        <w:pBdr>
          <w:top w:val="single" w:sz="24" w:space="1" w:color="auto"/>
          <w:left w:val="single" w:sz="24" w:space="4" w:color="auto"/>
          <w:bottom w:val="single" w:sz="24" w:space="1" w:color="auto"/>
          <w:right w:val="single" w:sz="24" w:space="4" w:color="auto"/>
        </w:pBdr>
      </w:pPr>
    </w:p>
    <w:p w:rsidR="00AD490C" w:rsidRPr="006F3726" w:rsidRDefault="00AD490C" w:rsidP="006F3726">
      <w:pPr>
        <w:pBdr>
          <w:top w:val="single" w:sz="24" w:space="1" w:color="auto"/>
          <w:left w:val="single" w:sz="24" w:space="4" w:color="auto"/>
          <w:bottom w:val="single" w:sz="24" w:space="1" w:color="auto"/>
          <w:right w:val="single" w:sz="24" w:space="4" w:color="auto"/>
        </w:pBdr>
        <w:ind w:firstLine="708"/>
        <w:jc w:val="center"/>
      </w:pPr>
      <w:r w:rsidRPr="006F3726">
        <w:t xml:space="preserve">                                                                                                                                                                                                                                                              dnia …………….. 2013 r.                                                ……................................................</w:t>
      </w:r>
    </w:p>
    <w:p w:rsidR="00AD490C" w:rsidRPr="007467ED" w:rsidRDefault="00AD490C" w:rsidP="006F3726">
      <w:pPr>
        <w:pBdr>
          <w:top w:val="single" w:sz="24" w:space="1" w:color="auto"/>
          <w:left w:val="single" w:sz="24" w:space="4" w:color="auto"/>
          <w:bottom w:val="single" w:sz="24" w:space="1" w:color="auto"/>
          <w:right w:val="single" w:sz="24" w:space="4" w:color="auto"/>
        </w:pBdr>
        <w:jc w:val="right"/>
        <w:rPr>
          <w:sz w:val="20"/>
          <w:szCs w:val="20"/>
        </w:rPr>
      </w:pPr>
      <w:r w:rsidRPr="007467ED">
        <w:rPr>
          <w:sz w:val="20"/>
          <w:szCs w:val="20"/>
        </w:rPr>
        <w:t>podpis i pieczęć Kierownika Zamawiającego</w:t>
      </w:r>
    </w:p>
    <w:p w:rsidR="00AD490C" w:rsidRPr="007467ED" w:rsidRDefault="00AD490C" w:rsidP="006F3726">
      <w:pPr>
        <w:pBdr>
          <w:top w:val="single" w:sz="24" w:space="1" w:color="auto"/>
          <w:left w:val="single" w:sz="24" w:space="4" w:color="auto"/>
          <w:bottom w:val="single" w:sz="24" w:space="1" w:color="auto"/>
          <w:right w:val="single" w:sz="24" w:space="4" w:color="auto"/>
        </w:pBdr>
        <w:jc w:val="center"/>
        <w:rPr>
          <w:sz w:val="20"/>
          <w:szCs w:val="20"/>
        </w:rPr>
      </w:pPr>
      <w:r w:rsidRPr="007467ED">
        <w:rPr>
          <w:sz w:val="20"/>
          <w:szCs w:val="20"/>
        </w:rPr>
        <w:t xml:space="preserve">                                                                                         </w:t>
      </w:r>
      <w:r>
        <w:rPr>
          <w:sz w:val="20"/>
          <w:szCs w:val="20"/>
        </w:rPr>
        <w:t xml:space="preserve">                  </w:t>
      </w:r>
      <w:r w:rsidRPr="007467ED">
        <w:rPr>
          <w:sz w:val="20"/>
          <w:szCs w:val="20"/>
        </w:rPr>
        <w:t xml:space="preserve"> lub osoby upoważnionej</w:t>
      </w:r>
    </w:p>
    <w:p w:rsidR="00AD490C" w:rsidRPr="006F3726" w:rsidRDefault="00AD490C"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AD490C" w:rsidRPr="006F3726" w:rsidRDefault="00AD490C" w:rsidP="006F3726">
      <w:pPr>
        <w:pBdr>
          <w:top w:val="single" w:sz="24" w:space="1" w:color="auto"/>
          <w:left w:val="single" w:sz="24" w:space="4" w:color="auto"/>
          <w:bottom w:val="single" w:sz="24" w:space="1" w:color="auto"/>
          <w:right w:val="single" w:sz="24" w:space="4" w:color="auto"/>
        </w:pBdr>
        <w:rPr>
          <w:b/>
        </w:rPr>
      </w:pPr>
    </w:p>
    <w:p w:rsidR="00AD490C" w:rsidRPr="006F3726" w:rsidRDefault="00AD490C" w:rsidP="006F3726">
      <w:pPr>
        <w:pBdr>
          <w:top w:val="single" w:sz="24" w:space="1" w:color="auto"/>
          <w:left w:val="single" w:sz="24" w:space="4" w:color="auto"/>
          <w:bottom w:val="single" w:sz="24" w:space="1" w:color="auto"/>
          <w:right w:val="single" w:sz="24" w:space="4" w:color="auto"/>
        </w:pBdr>
      </w:pPr>
    </w:p>
    <w:p w:rsidR="00AD490C" w:rsidRPr="006F3726" w:rsidRDefault="00AD490C" w:rsidP="006F3726">
      <w:pPr>
        <w:pBdr>
          <w:top w:val="single" w:sz="24" w:space="1" w:color="auto"/>
          <w:left w:val="single" w:sz="24" w:space="4" w:color="auto"/>
          <w:bottom w:val="single" w:sz="24" w:space="1" w:color="auto"/>
          <w:right w:val="single" w:sz="24" w:space="4" w:color="auto"/>
        </w:pBdr>
      </w:pPr>
    </w:p>
    <w:p w:rsidR="00AD490C" w:rsidRDefault="00AD490C" w:rsidP="006F3726">
      <w:pPr>
        <w:pBdr>
          <w:top w:val="single" w:sz="24" w:space="1" w:color="auto"/>
          <w:left w:val="single" w:sz="24" w:space="4" w:color="auto"/>
          <w:bottom w:val="single" w:sz="24" w:space="1" w:color="auto"/>
          <w:right w:val="single" w:sz="24" w:space="4" w:color="auto"/>
        </w:pBdr>
        <w:jc w:val="both"/>
      </w:pPr>
    </w:p>
    <w:p w:rsidR="00AD490C" w:rsidRDefault="00AD490C" w:rsidP="006F3726">
      <w:pPr>
        <w:pBdr>
          <w:top w:val="single" w:sz="24" w:space="1" w:color="auto"/>
          <w:left w:val="single" w:sz="24" w:space="4" w:color="auto"/>
          <w:bottom w:val="single" w:sz="24" w:space="1" w:color="auto"/>
          <w:right w:val="single" w:sz="24" w:space="4" w:color="auto"/>
        </w:pBdr>
        <w:jc w:val="both"/>
      </w:pPr>
    </w:p>
    <w:p w:rsidR="00AD490C" w:rsidRPr="006F3726" w:rsidRDefault="00AD490C" w:rsidP="006F3726">
      <w:pPr>
        <w:pBdr>
          <w:top w:val="single" w:sz="24" w:space="1" w:color="auto"/>
          <w:left w:val="single" w:sz="24" w:space="4" w:color="auto"/>
          <w:bottom w:val="single" w:sz="24" w:space="1" w:color="auto"/>
          <w:right w:val="single" w:sz="24" w:space="4" w:color="auto"/>
        </w:pBdr>
        <w:jc w:val="both"/>
      </w:pPr>
    </w:p>
    <w:p w:rsidR="00AD490C" w:rsidRPr="006F3726" w:rsidRDefault="00AD490C" w:rsidP="006F3726">
      <w:pPr>
        <w:pBdr>
          <w:top w:val="single" w:sz="24" w:space="1" w:color="auto"/>
          <w:left w:val="single" w:sz="24" w:space="4" w:color="auto"/>
          <w:bottom w:val="single" w:sz="24" w:space="1" w:color="auto"/>
          <w:right w:val="single" w:sz="24" w:space="4" w:color="auto"/>
        </w:pBdr>
        <w:jc w:val="both"/>
      </w:pPr>
    </w:p>
    <w:p w:rsidR="00AD490C" w:rsidRPr="006F3726" w:rsidRDefault="00AD490C" w:rsidP="006F3726">
      <w:pPr>
        <w:rPr>
          <w:b/>
        </w:rPr>
      </w:pPr>
    </w:p>
    <w:p w:rsidR="00AD490C" w:rsidRPr="006F3726" w:rsidRDefault="00AD490C" w:rsidP="006F3726">
      <w:r w:rsidRPr="006F3726">
        <w:rPr>
          <w:b/>
        </w:rPr>
        <w:t xml:space="preserve">ZAMAWIAJĄCY:   </w:t>
      </w:r>
      <w:r w:rsidRPr="006F3726">
        <w:rPr>
          <w:b/>
        </w:rPr>
        <w:tab/>
      </w:r>
      <w:r w:rsidRPr="006F3726">
        <w:t xml:space="preserve">4 Wojskowy Szpital Kliniczny z Polikliniką </w:t>
      </w:r>
      <w:r w:rsidRPr="006F3726">
        <w:br/>
        <w:t xml:space="preserve">                                                Samodzielny Publiczny Zakład Opieki Zdrowotnej</w:t>
      </w:r>
    </w:p>
    <w:p w:rsidR="00AD490C" w:rsidRPr="006F3726" w:rsidRDefault="00AD490C" w:rsidP="006F3726">
      <w:r w:rsidRPr="006F3726">
        <w:tab/>
      </w:r>
      <w:r w:rsidRPr="006F3726">
        <w:tab/>
      </w:r>
      <w:r w:rsidRPr="006F3726">
        <w:tab/>
      </w:r>
      <w:r w:rsidRPr="006F3726">
        <w:tab/>
        <w:t>50-981 Wrocław, ul. Weigla 5 ( 4WSKzP SP ZOZ )</w:t>
      </w:r>
    </w:p>
    <w:p w:rsidR="00AD490C" w:rsidRPr="006F3726" w:rsidRDefault="00AD490C" w:rsidP="006F3726">
      <w:pPr>
        <w:ind w:left="2124" w:firstLine="708"/>
        <w:rPr>
          <w:b/>
        </w:rPr>
      </w:pPr>
      <w:hyperlink r:id="rId7" w:history="1">
        <w:r w:rsidRPr="006F3726">
          <w:rPr>
            <w:b/>
            <w:color w:val="0000FF"/>
            <w:u w:val="single"/>
          </w:rPr>
          <w:t>http://www.4wsk.pl</w:t>
        </w:r>
      </w:hyperlink>
      <w:r w:rsidRPr="006F3726">
        <w:rPr>
          <w:b/>
        </w:rPr>
        <w:t xml:space="preserve"> </w:t>
      </w:r>
    </w:p>
    <w:p w:rsidR="00AD490C" w:rsidRPr="006F3726" w:rsidRDefault="00AD490C" w:rsidP="006F3726">
      <w:r w:rsidRPr="006F3726">
        <w:tab/>
      </w:r>
      <w:r w:rsidRPr="006F3726">
        <w:tab/>
      </w:r>
      <w:r w:rsidRPr="006F3726">
        <w:tab/>
      </w:r>
    </w:p>
    <w:p w:rsidR="00AD490C" w:rsidRPr="006F3726" w:rsidRDefault="00AD490C" w:rsidP="006F3726">
      <w:pPr>
        <w:ind w:left="2124" w:firstLine="708"/>
        <w:rPr>
          <w:b/>
          <w:u w:val="single"/>
        </w:rPr>
      </w:pPr>
      <w:r w:rsidRPr="006F3726">
        <w:rPr>
          <w:b/>
          <w:u w:val="single"/>
        </w:rPr>
        <w:t>INFORMACJE OGÓLNE</w:t>
      </w:r>
    </w:p>
    <w:p w:rsidR="00AD490C" w:rsidRPr="006F3726" w:rsidRDefault="00AD490C" w:rsidP="006F3726">
      <w:pPr>
        <w:ind w:left="2124" w:firstLine="708"/>
        <w:rPr>
          <w:b/>
          <w:u w:val="single"/>
        </w:rPr>
      </w:pPr>
    </w:p>
    <w:p w:rsidR="00AD490C" w:rsidRPr="006F3726" w:rsidRDefault="00AD490C" w:rsidP="006F3726">
      <w:pPr>
        <w:numPr>
          <w:ilvl w:val="0"/>
          <w:numId w:val="4"/>
        </w:numPr>
        <w:jc w:val="both"/>
      </w:pPr>
      <w:r w:rsidRPr="006F3726">
        <w:t>Koszty związane z przygotowaniem i złożeniem oferty ponosi Wykonawca.</w:t>
      </w:r>
    </w:p>
    <w:p w:rsidR="00AD490C" w:rsidRPr="006F3726" w:rsidRDefault="00AD490C" w:rsidP="006F3726">
      <w:pPr>
        <w:numPr>
          <w:ilvl w:val="0"/>
          <w:numId w:val="4"/>
        </w:numPr>
        <w:jc w:val="both"/>
      </w:pPr>
      <w:r w:rsidRPr="006F3726">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D490C" w:rsidRPr="006F3726" w:rsidRDefault="00AD490C" w:rsidP="006F3726">
      <w:pPr>
        <w:numPr>
          <w:ilvl w:val="0"/>
          <w:numId w:val="4"/>
        </w:numPr>
        <w:jc w:val="both"/>
      </w:pPr>
      <w:r w:rsidRPr="006F3726">
        <w:t>W sprawach nieuregulowanych w SIWZ pierwszeństwo mają przepisy PZP i aktów wykonawczych do PZP.</w:t>
      </w:r>
    </w:p>
    <w:p w:rsidR="00AD490C" w:rsidRPr="006F3726" w:rsidRDefault="00AD490C" w:rsidP="006F3726">
      <w:pPr>
        <w:rPr>
          <w:i/>
        </w:rPr>
      </w:pPr>
    </w:p>
    <w:p w:rsidR="00AD490C" w:rsidRPr="006F3726" w:rsidRDefault="00AD490C" w:rsidP="006F3726">
      <w:pPr>
        <w:tabs>
          <w:tab w:val="left" w:pos="1985"/>
        </w:tabs>
        <w:ind w:left="-737" w:firstLine="709"/>
        <w:jc w:val="both"/>
        <w:rPr>
          <w:b/>
          <w:u w:val="single"/>
        </w:rPr>
      </w:pPr>
      <w:r w:rsidRPr="006F3726">
        <w:rPr>
          <w:b/>
        </w:rPr>
        <w:t xml:space="preserve">ROZDZIAŁ I.                   </w:t>
      </w:r>
      <w:r w:rsidRPr="006F3726">
        <w:rPr>
          <w:b/>
          <w:u w:val="single"/>
        </w:rPr>
        <w:t>PRZEDMIOT ZAMÓWIENIA</w:t>
      </w:r>
    </w:p>
    <w:p w:rsidR="00AD490C" w:rsidRPr="006F3726" w:rsidRDefault="00AD490C" w:rsidP="006F3726">
      <w:pPr>
        <w:tabs>
          <w:tab w:val="left" w:pos="1985"/>
        </w:tabs>
        <w:ind w:left="-737" w:firstLine="709"/>
        <w:jc w:val="both"/>
        <w:rPr>
          <w:b/>
        </w:rPr>
      </w:pPr>
    </w:p>
    <w:p w:rsidR="00AD490C" w:rsidRPr="006F3726" w:rsidRDefault="00AD490C" w:rsidP="007F1C24">
      <w:pPr>
        <w:numPr>
          <w:ilvl w:val="0"/>
          <w:numId w:val="10"/>
        </w:numPr>
        <w:jc w:val="both"/>
      </w:pPr>
      <w:r w:rsidRPr="006F3726">
        <w:t xml:space="preserve">Zamówienie obejmuje </w:t>
      </w:r>
      <w:r w:rsidRPr="006F3726">
        <w:rPr>
          <w:b/>
        </w:rPr>
        <w:t xml:space="preserve">dostawę </w:t>
      </w:r>
      <w:r>
        <w:rPr>
          <w:b/>
        </w:rPr>
        <w:t>produktów leczniczych stosowanych w transplantologii wg Pakietów 1-4</w:t>
      </w:r>
      <w:r w:rsidRPr="006F3726">
        <w:rPr>
          <w:b/>
        </w:rPr>
        <w:t xml:space="preserve">. </w:t>
      </w:r>
    </w:p>
    <w:p w:rsidR="00AD490C" w:rsidRPr="006F3726" w:rsidRDefault="00AD490C" w:rsidP="007F1C24">
      <w:pPr>
        <w:numPr>
          <w:ilvl w:val="0"/>
          <w:numId w:val="10"/>
        </w:numPr>
        <w:jc w:val="both"/>
      </w:pPr>
      <w:r w:rsidRPr="006F3726">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AD490C" w:rsidRPr="006F3726" w:rsidRDefault="00AD490C" w:rsidP="006F3726">
      <w:pPr>
        <w:ind w:left="360"/>
        <w:jc w:val="both"/>
      </w:pPr>
      <w:r w:rsidRPr="006F3726">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AD490C" w:rsidRPr="006F3726" w:rsidRDefault="00AD490C" w:rsidP="007F1C24">
      <w:pPr>
        <w:numPr>
          <w:ilvl w:val="0"/>
          <w:numId w:val="10"/>
        </w:numPr>
        <w:jc w:val="both"/>
      </w:pPr>
      <w:r w:rsidRPr="006F3726">
        <w:t>Zamawiający nie dopuszcza możliwości złożenia ofert wariantowych.</w:t>
      </w:r>
    </w:p>
    <w:p w:rsidR="00AD490C" w:rsidRPr="006F3726" w:rsidRDefault="00AD490C" w:rsidP="007F1C24">
      <w:pPr>
        <w:numPr>
          <w:ilvl w:val="0"/>
          <w:numId w:val="10"/>
        </w:numPr>
        <w:jc w:val="both"/>
      </w:pPr>
      <w:r w:rsidRPr="006F3726">
        <w:rPr>
          <w:b/>
          <w:color w:val="000000"/>
        </w:rPr>
        <w:t>Zamawiający dopuszcza możliwości składania ofert częściowych</w:t>
      </w:r>
      <w:r>
        <w:rPr>
          <w:b/>
          <w:color w:val="000000"/>
        </w:rPr>
        <w:t xml:space="preserve"> na całe poszczególne Pakiety 1-4</w:t>
      </w:r>
      <w:r w:rsidRPr="006F3726">
        <w:rPr>
          <w:b/>
          <w:color w:val="000000"/>
        </w:rPr>
        <w:t>.</w:t>
      </w:r>
      <w:r w:rsidRPr="006F3726">
        <w:rPr>
          <w:color w:val="000000"/>
        </w:rPr>
        <w:t xml:space="preserve"> </w:t>
      </w:r>
    </w:p>
    <w:p w:rsidR="00AD490C" w:rsidRPr="006F3726" w:rsidRDefault="00AD490C" w:rsidP="007F1C24">
      <w:pPr>
        <w:numPr>
          <w:ilvl w:val="0"/>
          <w:numId w:val="10"/>
        </w:numPr>
        <w:jc w:val="both"/>
      </w:pPr>
      <w:r w:rsidRPr="006F3726">
        <w:t>Zamawiający nie przewiduje zamówienia uzupełniającego, o którym mowa w art. 67 ust.1 pkt. 7 PZP.</w:t>
      </w:r>
    </w:p>
    <w:p w:rsidR="00AD490C" w:rsidRPr="006F3726" w:rsidRDefault="00AD490C" w:rsidP="007F1C24">
      <w:pPr>
        <w:numPr>
          <w:ilvl w:val="0"/>
          <w:numId w:val="10"/>
        </w:numPr>
        <w:jc w:val="both"/>
      </w:pPr>
      <w:r w:rsidRPr="006F3726">
        <w:t>Zamawiający nie przewiduje przeprowadzenia aukcji elektronicznej.</w:t>
      </w:r>
    </w:p>
    <w:p w:rsidR="00AD490C" w:rsidRPr="006F3726" w:rsidRDefault="00AD490C" w:rsidP="007F1C24">
      <w:pPr>
        <w:numPr>
          <w:ilvl w:val="0"/>
          <w:numId w:val="10"/>
        </w:numPr>
        <w:jc w:val="both"/>
      </w:pPr>
      <w:r w:rsidRPr="006F3726">
        <w:t xml:space="preserve">Przedmiot zamówienia został opisany w rozdziale </w:t>
      </w:r>
      <w:r w:rsidRPr="006F3726">
        <w:rPr>
          <w:b/>
        </w:rPr>
        <w:t>V SIWZ</w:t>
      </w:r>
      <w:r w:rsidRPr="006F3726">
        <w:t xml:space="preserve"> oraz</w:t>
      </w:r>
      <w:r>
        <w:t xml:space="preserve"> szczegółowo</w:t>
      </w:r>
      <w:r w:rsidRPr="006F3726">
        <w:t xml:space="preserve"> w </w:t>
      </w:r>
      <w:r w:rsidRPr="006F3726">
        <w:rPr>
          <w:b/>
        </w:rPr>
        <w:t>załączniku nr 2</w:t>
      </w:r>
      <w:r w:rsidRPr="006F3726">
        <w:rPr>
          <w:b/>
          <w:color w:val="FF0000"/>
        </w:rPr>
        <w:t xml:space="preserve"> </w:t>
      </w:r>
      <w:r w:rsidRPr="006F3726">
        <w:t>do niniejszej SIWZ.</w:t>
      </w:r>
    </w:p>
    <w:p w:rsidR="00AD490C" w:rsidRPr="006F3726" w:rsidRDefault="00AD490C" w:rsidP="007F1C24">
      <w:pPr>
        <w:numPr>
          <w:ilvl w:val="0"/>
          <w:numId w:val="10"/>
        </w:numPr>
        <w:jc w:val="both"/>
      </w:pPr>
      <w:r w:rsidRPr="006F3726">
        <w:t xml:space="preserve">Szczegółowe zasady podpisania, realizacji umowy oraz jej zakończenia zawarte są we wzorze </w:t>
      </w:r>
      <w:r w:rsidRPr="006F3726">
        <w:rPr>
          <w:color w:val="000000"/>
        </w:rPr>
        <w:t xml:space="preserve">umowy - </w:t>
      </w:r>
      <w:r w:rsidRPr="006F3726">
        <w:rPr>
          <w:b/>
          <w:color w:val="000000"/>
        </w:rPr>
        <w:t xml:space="preserve">załącznik nr 3 </w:t>
      </w:r>
      <w:r w:rsidRPr="006F3726">
        <w:rPr>
          <w:b/>
        </w:rPr>
        <w:t>do SIWZ</w:t>
      </w:r>
      <w:r w:rsidRPr="006F3726">
        <w:t xml:space="preserve">.   </w:t>
      </w:r>
    </w:p>
    <w:p w:rsidR="00AD490C" w:rsidRPr="006F3726" w:rsidRDefault="00AD490C" w:rsidP="006F3726">
      <w:pPr>
        <w:ind w:left="360"/>
        <w:jc w:val="both"/>
      </w:pPr>
    </w:p>
    <w:p w:rsidR="00AD490C" w:rsidRPr="006F3726" w:rsidRDefault="00AD490C" w:rsidP="006F3726">
      <w:pPr>
        <w:keepNext/>
        <w:outlineLvl w:val="6"/>
        <w:rPr>
          <w:b/>
          <w:szCs w:val="20"/>
        </w:rPr>
      </w:pPr>
      <w:r w:rsidRPr="006F3726">
        <w:rPr>
          <w:b/>
          <w:szCs w:val="20"/>
        </w:rPr>
        <w:t xml:space="preserve">ROZDZIAŁ II.   </w:t>
      </w:r>
      <w:r w:rsidRPr="006F3726">
        <w:rPr>
          <w:b/>
          <w:szCs w:val="20"/>
          <w:u w:val="single"/>
        </w:rPr>
        <w:t>OPIS SPOSOBU PRZYGOTOWANIA OFERTY</w:t>
      </w:r>
    </w:p>
    <w:p w:rsidR="00AD490C" w:rsidRPr="006F3726" w:rsidRDefault="00AD490C" w:rsidP="006F3726"/>
    <w:p w:rsidR="00AD490C" w:rsidRPr="006F3726" w:rsidRDefault="00AD490C" w:rsidP="006F3726">
      <w:pPr>
        <w:rPr>
          <w:szCs w:val="20"/>
        </w:rPr>
      </w:pPr>
      <w:r w:rsidRPr="006F3726">
        <w:t xml:space="preserve">    </w:t>
      </w:r>
      <w:r w:rsidRPr="006F3726">
        <w:rPr>
          <w:szCs w:val="20"/>
        </w:rPr>
        <w:t>Wykonawca obowiązany jest przygotować ofertę zgodnie z wymaganiami SIWZ.</w:t>
      </w:r>
    </w:p>
    <w:p w:rsidR="00AD490C" w:rsidRPr="006F3726" w:rsidRDefault="00AD490C" w:rsidP="005534F6">
      <w:pPr>
        <w:numPr>
          <w:ilvl w:val="0"/>
          <w:numId w:val="25"/>
        </w:numPr>
        <w:ind w:left="284" w:hanging="284"/>
        <w:jc w:val="both"/>
      </w:pPr>
      <w:r w:rsidRPr="006F3726">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AD490C" w:rsidRPr="006F3726" w:rsidRDefault="00AD490C" w:rsidP="004A6019">
      <w:pPr>
        <w:numPr>
          <w:ilvl w:val="0"/>
          <w:numId w:val="25"/>
        </w:numPr>
        <w:ind w:left="426" w:hanging="426"/>
        <w:jc w:val="both"/>
      </w:pPr>
      <w:r w:rsidRPr="006F3726">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AD490C" w:rsidRPr="006F3726" w:rsidRDefault="00AD490C" w:rsidP="005534F6">
      <w:pPr>
        <w:numPr>
          <w:ilvl w:val="0"/>
          <w:numId w:val="25"/>
        </w:numPr>
        <w:ind w:left="426" w:hanging="426"/>
        <w:jc w:val="both"/>
      </w:pPr>
      <w:r w:rsidRPr="006F3726">
        <w:t>Osoby uprawnione do reprezentacji Wykonawcy lub pełnomocnik muszą złożyć podpisy:</w:t>
      </w:r>
    </w:p>
    <w:p w:rsidR="00AD490C" w:rsidRPr="006F3726" w:rsidRDefault="00AD490C" w:rsidP="007F1C24">
      <w:pPr>
        <w:numPr>
          <w:ilvl w:val="0"/>
          <w:numId w:val="26"/>
        </w:numPr>
        <w:jc w:val="both"/>
      </w:pPr>
      <w:r w:rsidRPr="006F3726">
        <w:t>na wszystkich stronach (zapisanych) oferty,</w:t>
      </w:r>
    </w:p>
    <w:p w:rsidR="00AD490C" w:rsidRPr="006F3726" w:rsidRDefault="00AD490C" w:rsidP="007F1C24">
      <w:pPr>
        <w:numPr>
          <w:ilvl w:val="0"/>
          <w:numId w:val="26"/>
        </w:numPr>
        <w:jc w:val="both"/>
      </w:pPr>
      <w:r w:rsidRPr="006F3726">
        <w:t>na załącznikach,</w:t>
      </w:r>
    </w:p>
    <w:p w:rsidR="00AD490C" w:rsidRPr="006F3726" w:rsidRDefault="00AD490C" w:rsidP="007F1C24">
      <w:pPr>
        <w:numPr>
          <w:ilvl w:val="0"/>
          <w:numId w:val="26"/>
        </w:numPr>
        <w:jc w:val="both"/>
      </w:pPr>
      <w:r w:rsidRPr="006F3726">
        <w:t xml:space="preserve">w miejscach, w których Wykonawca naniósł zmiany. </w:t>
      </w:r>
    </w:p>
    <w:p w:rsidR="00AD490C" w:rsidRPr="006F3726" w:rsidRDefault="00AD490C" w:rsidP="005534F6">
      <w:pPr>
        <w:numPr>
          <w:ilvl w:val="0"/>
          <w:numId w:val="20"/>
        </w:numPr>
        <w:tabs>
          <w:tab w:val="num" w:pos="426"/>
        </w:tabs>
        <w:ind w:left="426" w:hanging="426"/>
        <w:jc w:val="both"/>
      </w:pPr>
      <w:r w:rsidRPr="006F3726">
        <w:t>Upoważnienie do podpisania oferty powinno być dołączone do oferty, o ile upoważnienie nie wynika z innych dokumentów dołączonych do oferty (odpisu z właściwego rejestru lub centralnej ewidencji i informacji o działalności gospodarczej).</w:t>
      </w:r>
    </w:p>
    <w:p w:rsidR="00AD490C" w:rsidRPr="006F3726" w:rsidRDefault="00AD490C" w:rsidP="005534F6">
      <w:pPr>
        <w:numPr>
          <w:ilvl w:val="0"/>
          <w:numId w:val="20"/>
        </w:numPr>
        <w:tabs>
          <w:tab w:val="num" w:pos="426"/>
        </w:tabs>
        <w:ind w:left="426" w:hanging="426"/>
        <w:jc w:val="both"/>
      </w:pPr>
      <w:r w:rsidRPr="006F3726">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AD490C" w:rsidRPr="006F3726" w:rsidRDefault="00AD490C" w:rsidP="005534F6">
      <w:pPr>
        <w:numPr>
          <w:ilvl w:val="0"/>
          <w:numId w:val="20"/>
        </w:numPr>
        <w:tabs>
          <w:tab w:val="num" w:pos="426"/>
        </w:tabs>
        <w:ind w:left="426" w:hanging="426"/>
        <w:jc w:val="both"/>
      </w:pPr>
      <w:r w:rsidRPr="006F3726">
        <w:t>Wymagane dokumenty należy przedstawić w formie oryginałów albo kserokopii.</w:t>
      </w:r>
    </w:p>
    <w:p w:rsidR="00AD490C" w:rsidRPr="006F3726" w:rsidRDefault="00AD490C" w:rsidP="005534F6">
      <w:pPr>
        <w:numPr>
          <w:ilvl w:val="0"/>
          <w:numId w:val="20"/>
        </w:numPr>
        <w:tabs>
          <w:tab w:val="num" w:pos="426"/>
        </w:tabs>
        <w:ind w:left="426" w:hanging="426"/>
        <w:jc w:val="both"/>
      </w:pPr>
      <w:r w:rsidRPr="006F3726">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AD490C" w:rsidRPr="006F3726" w:rsidRDefault="00AD490C" w:rsidP="005534F6">
      <w:pPr>
        <w:numPr>
          <w:ilvl w:val="0"/>
          <w:numId w:val="20"/>
        </w:numPr>
        <w:tabs>
          <w:tab w:val="num" w:pos="426"/>
        </w:tabs>
        <w:ind w:left="426" w:hanging="426"/>
        <w:jc w:val="both"/>
      </w:pPr>
      <w:r w:rsidRPr="006F3726">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AD490C" w:rsidRPr="006F3726" w:rsidRDefault="00AD490C" w:rsidP="005534F6">
      <w:pPr>
        <w:numPr>
          <w:ilvl w:val="0"/>
          <w:numId w:val="20"/>
        </w:numPr>
        <w:tabs>
          <w:tab w:val="num" w:pos="426"/>
        </w:tabs>
        <w:ind w:left="426" w:hanging="426"/>
        <w:jc w:val="both"/>
      </w:pPr>
      <w:r w:rsidRPr="006F3726">
        <w:t>Ofertę należy sporządzić w języku polskim z zachowaniem formy pisemnej pod rygorem nieważności (zgodnie z art. 9 ust. 1 i 2  PZP).</w:t>
      </w:r>
    </w:p>
    <w:p w:rsidR="00AD490C" w:rsidRPr="006F3726" w:rsidRDefault="00AD490C" w:rsidP="005534F6">
      <w:pPr>
        <w:numPr>
          <w:ilvl w:val="0"/>
          <w:numId w:val="20"/>
        </w:numPr>
        <w:tabs>
          <w:tab w:val="num" w:pos="426"/>
        </w:tabs>
        <w:ind w:left="426" w:hanging="426"/>
        <w:jc w:val="both"/>
      </w:pPr>
      <w:r w:rsidRPr="006F3726">
        <w:t>Wszystkie dokumenty i oświadczenia oraz inne materiały informacyjne w językach obcych należy dostarczyć przetłumaczone i poświadczone za zgodność z oryginałem przez Wykonawcę.</w:t>
      </w:r>
    </w:p>
    <w:p w:rsidR="00AD490C" w:rsidRPr="006F3726" w:rsidRDefault="00AD490C" w:rsidP="005534F6">
      <w:pPr>
        <w:numPr>
          <w:ilvl w:val="0"/>
          <w:numId w:val="20"/>
        </w:numPr>
        <w:tabs>
          <w:tab w:val="num" w:pos="426"/>
        </w:tabs>
        <w:ind w:left="426" w:hanging="426"/>
        <w:jc w:val="both"/>
      </w:pPr>
      <w:r w:rsidRPr="006F3726">
        <w:t>Oferta powinna być sporządzona w formie pisemnej przy użyciu nośników pisma nie ulegającego usunięciu bez pozostawienia śladów.</w:t>
      </w:r>
    </w:p>
    <w:p w:rsidR="00AD490C" w:rsidRPr="006F3726" w:rsidRDefault="00AD490C" w:rsidP="005534F6">
      <w:pPr>
        <w:numPr>
          <w:ilvl w:val="0"/>
          <w:numId w:val="20"/>
        </w:numPr>
        <w:tabs>
          <w:tab w:val="num" w:pos="426"/>
        </w:tabs>
        <w:ind w:left="426" w:hanging="426"/>
        <w:jc w:val="both"/>
      </w:pPr>
      <w:r>
        <w:t xml:space="preserve">Załączniki </w:t>
      </w:r>
      <w:r w:rsidRPr="006F3726">
        <w:t>do SIWZ st</w:t>
      </w:r>
      <w:r>
        <w:t>anowią  jej integralna część.</w:t>
      </w:r>
    </w:p>
    <w:p w:rsidR="00AD490C" w:rsidRPr="006F3726" w:rsidRDefault="00AD490C" w:rsidP="005534F6">
      <w:pPr>
        <w:numPr>
          <w:ilvl w:val="0"/>
          <w:numId w:val="20"/>
        </w:numPr>
        <w:tabs>
          <w:tab w:val="num" w:pos="426"/>
        </w:tabs>
        <w:ind w:left="426" w:hanging="426"/>
        <w:jc w:val="both"/>
      </w:pPr>
      <w:r w:rsidRPr="006F3726">
        <w:t>Wszelkie poprawki lub zmiany w tekście oferty muszą być parafowane i datowane własnoręcznie przez osobę podpisującą ofertę. Poprawki cyfr i liczb należy pisać wyrazami.</w:t>
      </w:r>
    </w:p>
    <w:p w:rsidR="00AD490C" w:rsidRPr="006F3726" w:rsidRDefault="00AD490C" w:rsidP="005534F6">
      <w:pPr>
        <w:numPr>
          <w:ilvl w:val="0"/>
          <w:numId w:val="20"/>
        </w:numPr>
        <w:tabs>
          <w:tab w:val="num" w:pos="426"/>
        </w:tabs>
        <w:ind w:left="426" w:hanging="426"/>
        <w:jc w:val="both"/>
      </w:pPr>
      <w:r w:rsidRPr="006F3726">
        <w:t xml:space="preserve">Do oferty należy załączyć </w:t>
      </w:r>
      <w:r w:rsidRPr="006F3726">
        <w:rPr>
          <w:b/>
        </w:rPr>
        <w:t>spis treści.</w:t>
      </w:r>
      <w:r w:rsidRPr="006F3726">
        <w:t xml:space="preserve"> </w:t>
      </w:r>
    </w:p>
    <w:p w:rsidR="00AD490C" w:rsidRPr="006F3726" w:rsidRDefault="00AD490C" w:rsidP="005534F6">
      <w:pPr>
        <w:numPr>
          <w:ilvl w:val="0"/>
          <w:numId w:val="20"/>
        </w:numPr>
        <w:tabs>
          <w:tab w:val="num" w:pos="426"/>
        </w:tabs>
        <w:ind w:left="426" w:hanging="426"/>
        <w:jc w:val="both"/>
      </w:pPr>
      <w:r w:rsidRPr="006F3726">
        <w:t xml:space="preserve">Wszystkie  strony oferty należy ponumerować, trwale spiąć i ostemplować pieczątką firmową lub imienną  (dotyczy stron zapisanych oraz wszelkich załączników ). </w:t>
      </w:r>
    </w:p>
    <w:p w:rsidR="00AD490C" w:rsidRPr="0044361F" w:rsidRDefault="00AD490C" w:rsidP="005534F6">
      <w:pPr>
        <w:numPr>
          <w:ilvl w:val="0"/>
          <w:numId w:val="20"/>
        </w:numPr>
        <w:tabs>
          <w:tab w:val="num" w:pos="426"/>
        </w:tabs>
        <w:ind w:left="426" w:hanging="426"/>
        <w:jc w:val="both"/>
      </w:pPr>
      <w:r w:rsidRPr="006F3726">
        <w:rPr>
          <w:szCs w:val="20"/>
        </w:rPr>
        <w:t>Dokumenty i informacje składane w trakcie postępowania stanowiące tajemnicę  przedsiębiorstwa  w myśl art. 11 ust. 4 Ustawy o zwalczaniu nieuczciwej konkurencji z dnia 16.04.1993r.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w:t>
      </w:r>
      <w:r>
        <w:rPr>
          <w:szCs w:val="20"/>
        </w:rPr>
        <w:t>rych mowa w art. 86 ust. 4. PZP.</w:t>
      </w:r>
    </w:p>
    <w:p w:rsidR="00AD490C" w:rsidRDefault="00AD490C" w:rsidP="0044361F">
      <w:pPr>
        <w:jc w:val="both"/>
        <w:rPr>
          <w:szCs w:val="20"/>
        </w:rPr>
      </w:pPr>
    </w:p>
    <w:p w:rsidR="00AD490C" w:rsidRDefault="00AD490C" w:rsidP="0044361F">
      <w:pPr>
        <w:jc w:val="both"/>
        <w:rPr>
          <w:szCs w:val="20"/>
        </w:rPr>
      </w:pPr>
    </w:p>
    <w:p w:rsidR="00AD490C" w:rsidRDefault="00AD490C" w:rsidP="0044361F">
      <w:pPr>
        <w:jc w:val="both"/>
        <w:rPr>
          <w:szCs w:val="20"/>
        </w:rPr>
      </w:pPr>
    </w:p>
    <w:p w:rsidR="00AD490C" w:rsidRDefault="00AD490C" w:rsidP="0044361F">
      <w:pPr>
        <w:jc w:val="both"/>
        <w:rPr>
          <w:szCs w:val="20"/>
        </w:rPr>
      </w:pPr>
    </w:p>
    <w:p w:rsidR="00AD490C" w:rsidRDefault="00AD490C" w:rsidP="0044361F">
      <w:pPr>
        <w:jc w:val="both"/>
        <w:rPr>
          <w:szCs w:val="20"/>
        </w:rPr>
      </w:pPr>
    </w:p>
    <w:p w:rsidR="00AD490C" w:rsidRDefault="00AD490C" w:rsidP="0044361F">
      <w:pPr>
        <w:jc w:val="both"/>
      </w:pPr>
    </w:p>
    <w:p w:rsidR="00AD490C" w:rsidRPr="006F3726" w:rsidRDefault="00AD490C" w:rsidP="0044361F">
      <w:pPr>
        <w:jc w:val="both"/>
      </w:pPr>
    </w:p>
    <w:p w:rsidR="00AD490C" w:rsidRDefault="00AD490C" w:rsidP="006F3726">
      <w:r w:rsidRPr="006F3726">
        <w:rPr>
          <w:szCs w:val="20"/>
        </w:rPr>
        <w:t>17.</w:t>
      </w:r>
      <w:r w:rsidRPr="006F3726">
        <w:t xml:space="preserve">Kopertę należy zaadresować: </w:t>
      </w:r>
    </w:p>
    <w:p w:rsidR="00AD490C" w:rsidRPr="006F3726" w:rsidRDefault="00AD490C" w:rsidP="006F3726"/>
    <w:p w:rsidR="00AD490C" w:rsidRPr="006F3726" w:rsidRDefault="00AD490C" w:rsidP="006F3726">
      <w:pPr>
        <w:spacing w:before="60" w:after="60"/>
        <w:ind w:left="426"/>
        <w:jc w:val="center"/>
        <w:rPr>
          <w:sz w:val="22"/>
          <w:szCs w:val="22"/>
        </w:rPr>
      </w:pPr>
      <w:r>
        <w:rPr>
          <w:noProof/>
        </w:rPr>
        <w:pict>
          <v:rect id="_x0000_s1026" style="position:absolute;left:0;text-align:left;margin-left:-.4pt;margin-top:.65pt;width:510.75pt;height:112.5pt;z-index:-251658240" o:allowincell="f"/>
        </w:pict>
      </w:r>
      <w:r w:rsidRPr="006F3726">
        <w:rPr>
          <w:sz w:val="22"/>
          <w:szCs w:val="22"/>
        </w:rPr>
        <w:t>4 Wojskowy Szpital Kliniczny z Polikliniką   SP ZOZ</w:t>
      </w:r>
    </w:p>
    <w:p w:rsidR="00AD490C" w:rsidRPr="006F3726" w:rsidRDefault="00AD490C" w:rsidP="006F3726">
      <w:pPr>
        <w:jc w:val="center"/>
        <w:rPr>
          <w:sz w:val="22"/>
          <w:szCs w:val="22"/>
        </w:rPr>
      </w:pPr>
      <w:r w:rsidRPr="006F3726">
        <w:rPr>
          <w:sz w:val="22"/>
          <w:szCs w:val="22"/>
        </w:rPr>
        <w:t>50 – 981 WROCŁAW ul. Weigla 5</w:t>
      </w:r>
    </w:p>
    <w:p w:rsidR="00AD490C" w:rsidRPr="006F3726" w:rsidRDefault="00AD490C" w:rsidP="006F3726">
      <w:pPr>
        <w:jc w:val="center"/>
        <w:rPr>
          <w:sz w:val="22"/>
          <w:szCs w:val="22"/>
        </w:rPr>
      </w:pPr>
      <w:r w:rsidRPr="006F3726">
        <w:rPr>
          <w:sz w:val="22"/>
          <w:szCs w:val="22"/>
        </w:rPr>
        <w:t>„Przetarg nieograniczony”</w:t>
      </w:r>
    </w:p>
    <w:p w:rsidR="00AD490C" w:rsidRPr="006F3726" w:rsidRDefault="00AD490C" w:rsidP="006F3726">
      <w:pPr>
        <w:jc w:val="center"/>
        <w:rPr>
          <w:sz w:val="22"/>
          <w:szCs w:val="22"/>
        </w:rPr>
      </w:pPr>
      <w:r w:rsidRPr="006F3726">
        <w:rPr>
          <w:sz w:val="22"/>
          <w:szCs w:val="22"/>
        </w:rPr>
        <w:t>NIE OTWIERAĆ W KANCELARII</w:t>
      </w:r>
    </w:p>
    <w:p w:rsidR="00AD490C" w:rsidRPr="006F3726" w:rsidRDefault="00AD490C" w:rsidP="006F3726">
      <w:pPr>
        <w:keepNext/>
        <w:jc w:val="center"/>
        <w:outlineLvl w:val="1"/>
        <w:rPr>
          <w:b/>
          <w:sz w:val="22"/>
          <w:szCs w:val="22"/>
        </w:rPr>
      </w:pPr>
      <w:r w:rsidRPr="006F3726">
        <w:rPr>
          <w:b/>
          <w:sz w:val="22"/>
          <w:szCs w:val="22"/>
        </w:rPr>
        <w:t xml:space="preserve">Znak sprawy </w:t>
      </w:r>
      <w:r>
        <w:rPr>
          <w:b/>
          <w:sz w:val="22"/>
          <w:szCs w:val="22"/>
        </w:rPr>
        <w:t>137/Med./2013</w:t>
      </w:r>
    </w:p>
    <w:p w:rsidR="00AD490C" w:rsidRPr="006F3726" w:rsidRDefault="00AD490C" w:rsidP="006F3726">
      <w:pPr>
        <w:ind w:left="360"/>
        <w:jc w:val="center"/>
        <w:rPr>
          <w:i/>
          <w:sz w:val="18"/>
          <w:szCs w:val="18"/>
        </w:rPr>
      </w:pPr>
      <w:r w:rsidRPr="006F3726">
        <w:rPr>
          <w:i/>
          <w:sz w:val="18"/>
          <w:szCs w:val="18"/>
        </w:rPr>
        <w:t>„</w:t>
      </w:r>
      <w:r w:rsidRPr="006F3726">
        <w:rPr>
          <w:b/>
          <w:i/>
          <w:sz w:val="18"/>
          <w:szCs w:val="18"/>
        </w:rPr>
        <w:t xml:space="preserve">Oferta na dostawę </w:t>
      </w:r>
      <w:r>
        <w:rPr>
          <w:b/>
          <w:i/>
          <w:sz w:val="18"/>
          <w:szCs w:val="18"/>
        </w:rPr>
        <w:t>produktów leczniczych stosowanych w transplantologii wg Pakietów 1-</w:t>
      </w:r>
      <w:smartTag w:uri="urn:schemas-microsoft-com:office:smarttags" w:element="metricconverter">
        <w:smartTagPr>
          <w:attr w:name="ProductID" w:val="4”"/>
        </w:smartTagPr>
        <w:r>
          <w:rPr>
            <w:b/>
            <w:i/>
            <w:sz w:val="18"/>
            <w:szCs w:val="18"/>
          </w:rPr>
          <w:t>4</w:t>
        </w:r>
        <w:r w:rsidRPr="006F3726">
          <w:rPr>
            <w:i/>
            <w:sz w:val="18"/>
            <w:szCs w:val="18"/>
          </w:rPr>
          <w:t>”</w:t>
        </w:r>
      </w:smartTag>
    </w:p>
    <w:p w:rsidR="00AD490C" w:rsidRPr="006F3726" w:rsidRDefault="00AD490C" w:rsidP="006F3726">
      <w:pPr>
        <w:ind w:left="300" w:hanging="300"/>
        <w:jc w:val="center"/>
        <w:rPr>
          <w:b/>
          <w:sz w:val="18"/>
          <w:szCs w:val="18"/>
          <w:vertAlign w:val="superscript"/>
        </w:rPr>
      </w:pPr>
      <w:r w:rsidRPr="006F3726">
        <w:rPr>
          <w:sz w:val="18"/>
          <w:szCs w:val="18"/>
        </w:rPr>
        <w:t>nie otwierać przed dniem</w:t>
      </w:r>
      <w:r w:rsidRPr="006F3726">
        <w:rPr>
          <w:color w:val="FF0000"/>
          <w:sz w:val="18"/>
          <w:szCs w:val="18"/>
        </w:rPr>
        <w:t xml:space="preserve"> </w:t>
      </w:r>
      <w:r>
        <w:rPr>
          <w:b/>
          <w:sz w:val="18"/>
          <w:szCs w:val="18"/>
        </w:rPr>
        <w:t xml:space="preserve">4.11.2013 </w:t>
      </w:r>
      <w:r w:rsidRPr="006F3726">
        <w:rPr>
          <w:b/>
          <w:sz w:val="18"/>
          <w:szCs w:val="18"/>
        </w:rPr>
        <w:t>r.</w:t>
      </w:r>
      <w:r w:rsidRPr="006F3726">
        <w:rPr>
          <w:b/>
          <w:color w:val="FF0000"/>
          <w:sz w:val="18"/>
          <w:szCs w:val="18"/>
        </w:rPr>
        <w:t xml:space="preserve"> </w:t>
      </w:r>
      <w:r w:rsidRPr="006F3726">
        <w:rPr>
          <w:b/>
          <w:sz w:val="18"/>
          <w:szCs w:val="18"/>
        </w:rPr>
        <w:t>godz. 11</w:t>
      </w:r>
      <w:r w:rsidRPr="006F3726">
        <w:rPr>
          <w:b/>
          <w:sz w:val="18"/>
          <w:szCs w:val="18"/>
          <w:vertAlign w:val="superscript"/>
        </w:rPr>
        <w:t>00</w:t>
      </w:r>
    </w:p>
    <w:p w:rsidR="00AD490C" w:rsidRPr="006F3726" w:rsidRDefault="00AD490C" w:rsidP="006F3726">
      <w:pPr>
        <w:ind w:left="300" w:hanging="300"/>
        <w:jc w:val="center"/>
        <w:rPr>
          <w:sz w:val="18"/>
          <w:szCs w:val="18"/>
        </w:rPr>
      </w:pPr>
      <w:r w:rsidRPr="006F3726">
        <w:rPr>
          <w:sz w:val="18"/>
          <w:szCs w:val="18"/>
        </w:rPr>
        <w:t>Ilość stron ..... (określić, ile stron znajduje się w kopercie)</w:t>
      </w:r>
    </w:p>
    <w:p w:rsidR="00AD490C" w:rsidRDefault="00AD490C" w:rsidP="006F3726">
      <w:pPr>
        <w:autoSpaceDE w:val="0"/>
        <w:autoSpaceDN w:val="0"/>
        <w:adjustRightInd w:val="0"/>
        <w:ind w:left="1980" w:hanging="1980"/>
        <w:rPr>
          <w:b/>
        </w:rPr>
      </w:pPr>
    </w:p>
    <w:p w:rsidR="00AD490C" w:rsidRDefault="00AD490C" w:rsidP="006F3726">
      <w:pPr>
        <w:autoSpaceDE w:val="0"/>
        <w:autoSpaceDN w:val="0"/>
        <w:adjustRightInd w:val="0"/>
        <w:ind w:left="1980" w:hanging="1980"/>
        <w:rPr>
          <w:b/>
        </w:rPr>
      </w:pPr>
    </w:p>
    <w:p w:rsidR="00AD490C" w:rsidRDefault="00AD490C" w:rsidP="006F3726">
      <w:pPr>
        <w:autoSpaceDE w:val="0"/>
        <w:autoSpaceDN w:val="0"/>
        <w:adjustRightInd w:val="0"/>
        <w:ind w:left="1980" w:hanging="1980"/>
        <w:rPr>
          <w:b/>
        </w:rPr>
      </w:pPr>
    </w:p>
    <w:p w:rsidR="00AD490C" w:rsidRPr="006F3726" w:rsidRDefault="00AD490C" w:rsidP="006F3726">
      <w:pPr>
        <w:autoSpaceDE w:val="0"/>
        <w:autoSpaceDN w:val="0"/>
        <w:adjustRightInd w:val="0"/>
        <w:ind w:left="1980" w:hanging="1980"/>
        <w:rPr>
          <w:b/>
          <w:u w:val="single"/>
        </w:rPr>
      </w:pPr>
      <w:r w:rsidRPr="006F3726">
        <w:rPr>
          <w:b/>
        </w:rPr>
        <w:t xml:space="preserve">ROZDZIAŁ III.    </w:t>
      </w:r>
      <w:r w:rsidRPr="006F3726">
        <w:rPr>
          <w:b/>
          <w:u w:val="single"/>
        </w:rPr>
        <w:t xml:space="preserve">WARUNKI UDZIAŁU W POSTĘPOWANIU ORAZ OPIS </w:t>
      </w:r>
      <w:r w:rsidRPr="006F3726">
        <w:rPr>
          <w:b/>
          <w:bCs/>
          <w:u w:val="single"/>
        </w:rPr>
        <w:t>SPOSOBU DOKONYWANIA OCENY SPEŁNIENIA TYCH WARUNKÓW</w:t>
      </w:r>
    </w:p>
    <w:p w:rsidR="00AD490C" w:rsidRPr="006F3726" w:rsidRDefault="00AD490C" w:rsidP="00B832AB">
      <w:pPr>
        <w:spacing w:after="120"/>
        <w:jc w:val="both"/>
      </w:pPr>
      <w:r w:rsidRPr="006F3726">
        <w:t xml:space="preserve">  O udzielenie zamówienia mogą ubiegać się Wykonawcy, którzy:</w:t>
      </w:r>
    </w:p>
    <w:p w:rsidR="00AD490C" w:rsidRPr="006F3726" w:rsidRDefault="00AD490C" w:rsidP="005534F6">
      <w:pPr>
        <w:numPr>
          <w:ilvl w:val="0"/>
          <w:numId w:val="21"/>
        </w:numPr>
        <w:tabs>
          <w:tab w:val="num" w:pos="360"/>
        </w:tabs>
        <w:autoSpaceDE w:val="0"/>
        <w:autoSpaceDN w:val="0"/>
        <w:adjustRightInd w:val="0"/>
        <w:ind w:left="360"/>
        <w:jc w:val="both"/>
        <w:rPr>
          <w:b/>
          <w:bCs/>
        </w:rPr>
      </w:pPr>
      <w:r w:rsidRPr="006F3726">
        <w:rPr>
          <w:b/>
          <w:bCs/>
        </w:rPr>
        <w:t>Wykażą brak podstaw do wykluczenia, na podstawie art. 24 PZP.</w:t>
      </w:r>
    </w:p>
    <w:p w:rsidR="00AD490C" w:rsidRPr="00F76ED3" w:rsidRDefault="00AD490C" w:rsidP="00821D61">
      <w:pPr>
        <w:jc w:val="both"/>
        <w:rPr>
          <w:szCs w:val="22"/>
          <w:u w:val="single"/>
          <w:lang w:eastAsia="en-US"/>
        </w:rPr>
      </w:pPr>
      <w:r>
        <w:rPr>
          <w:b/>
          <w:bCs/>
        </w:rPr>
        <w:t>2.</w:t>
      </w:r>
      <w:r w:rsidRPr="00F76ED3">
        <w:rPr>
          <w:b/>
          <w:bCs/>
        </w:rPr>
        <w:t xml:space="preserve">Spełniają warunki udziału w postępowaniu określone w art. 22 ust 1 PZP i </w:t>
      </w:r>
      <w:r w:rsidRPr="00F76ED3">
        <w:rPr>
          <w:u w:val="single"/>
          <w:lang w:eastAsia="en-US"/>
        </w:rPr>
        <w:t>posiadają uprawnienia do wykonywania przedmiotu zamówienia. Za spełnienie tego wymogu Zamawiający uzna posiadanie zezwolenia na prowadzenie hurtowni</w:t>
      </w:r>
      <w:r w:rsidRPr="00F76ED3">
        <w:rPr>
          <w:szCs w:val="22"/>
          <w:u w:val="single"/>
          <w:lang w:eastAsia="en-US"/>
        </w:rPr>
        <w:t xml:space="preserve"> farmaceutycznej w myśl przepisów ustawy z dnia 02.07.2004r. o swobodzie działalności </w:t>
      </w:r>
      <w:r>
        <w:rPr>
          <w:szCs w:val="22"/>
          <w:u w:val="single"/>
          <w:lang w:eastAsia="en-US"/>
        </w:rPr>
        <w:t>gospodarczej (t.j. Dz. U. z 2013r. poz. 672 ze zm</w:t>
      </w:r>
      <w:r w:rsidRPr="00F76ED3">
        <w:rPr>
          <w:szCs w:val="22"/>
          <w:u w:val="single"/>
          <w:lang w:eastAsia="en-US"/>
        </w:rPr>
        <w:t>.)</w:t>
      </w:r>
      <w:r>
        <w:rPr>
          <w:szCs w:val="22"/>
          <w:u w:val="single"/>
          <w:lang w:eastAsia="en-US"/>
        </w:rPr>
        <w:t>.</w:t>
      </w:r>
    </w:p>
    <w:p w:rsidR="00AD490C" w:rsidRPr="000A01BC" w:rsidRDefault="00AD490C" w:rsidP="00471B2F">
      <w:pPr>
        <w:autoSpaceDE w:val="0"/>
        <w:autoSpaceDN w:val="0"/>
        <w:adjustRightInd w:val="0"/>
        <w:jc w:val="both"/>
        <w:rPr>
          <w:b/>
          <w:bCs/>
          <w:highlight w:val="red"/>
        </w:rPr>
      </w:pPr>
    </w:p>
    <w:p w:rsidR="00AD490C" w:rsidRPr="006F3726" w:rsidRDefault="00AD490C" w:rsidP="006F3726">
      <w:pPr>
        <w:autoSpaceDE w:val="0"/>
        <w:autoSpaceDN w:val="0"/>
        <w:adjustRightInd w:val="0"/>
        <w:jc w:val="both"/>
        <w:rPr>
          <w:b/>
          <w:bCs/>
        </w:rPr>
      </w:pPr>
      <w:r w:rsidRPr="006F3726">
        <w:rPr>
          <w:b/>
          <w:bCs/>
        </w:rPr>
        <w:t>Sposób dokonywania oceny spełnienia warunków udziału w postępowaniu:</w:t>
      </w:r>
    </w:p>
    <w:p w:rsidR="00AD490C" w:rsidRDefault="00AD490C" w:rsidP="006F3726">
      <w:pPr>
        <w:autoSpaceDE w:val="0"/>
        <w:autoSpaceDN w:val="0"/>
        <w:adjustRightInd w:val="0"/>
        <w:jc w:val="both"/>
      </w:pPr>
      <w:r w:rsidRPr="006F3726">
        <w:t>Ocena spełniania w/w warunków dokonana zostanie w oparciu o informacje zawarte w dokumentach i oświadczeniach wyszczególnionych w ROZDZIALE IV PKT 1 SIWZ według formuły "spełnia - nie spełnia”.</w:t>
      </w:r>
    </w:p>
    <w:p w:rsidR="00AD490C" w:rsidRDefault="00AD490C" w:rsidP="006F3726">
      <w:pPr>
        <w:ind w:left="1600" w:hanging="1600"/>
        <w:rPr>
          <w:b/>
        </w:rPr>
      </w:pPr>
    </w:p>
    <w:p w:rsidR="00AD490C" w:rsidRPr="006F3726" w:rsidRDefault="00AD490C" w:rsidP="006F3726">
      <w:pPr>
        <w:ind w:left="1600" w:hanging="1600"/>
        <w:rPr>
          <w:b/>
          <w:u w:val="single"/>
        </w:rPr>
      </w:pPr>
      <w:r w:rsidRPr="006F3726">
        <w:rPr>
          <w:b/>
        </w:rPr>
        <w:t xml:space="preserve">ROZDZIAŁ IV. </w:t>
      </w:r>
      <w:r w:rsidRPr="006F3726">
        <w:rPr>
          <w:b/>
          <w:u w:val="single"/>
        </w:rPr>
        <w:t>WYKAZ :</w:t>
      </w:r>
    </w:p>
    <w:p w:rsidR="00AD490C" w:rsidRPr="006F3726" w:rsidRDefault="00AD490C" w:rsidP="009C7508">
      <w:pPr>
        <w:numPr>
          <w:ilvl w:val="3"/>
          <w:numId w:val="20"/>
        </w:numPr>
        <w:tabs>
          <w:tab w:val="clear" w:pos="3240"/>
          <w:tab w:val="num" w:pos="0"/>
          <w:tab w:val="num" w:pos="360"/>
        </w:tabs>
        <w:ind w:left="360"/>
        <w:jc w:val="both"/>
        <w:rPr>
          <w:b/>
          <w:u w:val="single"/>
        </w:rPr>
      </w:pPr>
      <w:r w:rsidRPr="006F3726">
        <w:rPr>
          <w:b/>
          <w:u w:val="single"/>
        </w:rPr>
        <w:t>DOKUMENTÓW I OŚWIADCZEŃ POTWIERDZAJĄCYCH SPEŁNIENIE PODMIOTOWYCH WARUNKÓW UDZIAŁU W POSTĘPOWANIU:</w:t>
      </w:r>
    </w:p>
    <w:p w:rsidR="00AD490C" w:rsidRPr="006F3726" w:rsidRDefault="00AD490C" w:rsidP="006F3726">
      <w:pPr>
        <w:jc w:val="both"/>
      </w:pPr>
    </w:p>
    <w:p w:rsidR="00AD490C" w:rsidRPr="007E0CD9" w:rsidRDefault="00AD490C" w:rsidP="0088403F">
      <w:pPr>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t xml:space="preserve"> </w:t>
      </w:r>
      <w:r w:rsidRPr="007E0CD9">
        <w:t>poz.</w:t>
      </w:r>
      <w:r>
        <w:t>231</w:t>
      </w:r>
      <w:r w:rsidRPr="007E0CD9">
        <w:t>) zwane dalej Rozporządzeniem.</w:t>
      </w:r>
    </w:p>
    <w:p w:rsidR="00AD490C" w:rsidRPr="006F3726" w:rsidRDefault="00AD490C" w:rsidP="006F3726">
      <w:pPr>
        <w:jc w:val="both"/>
        <w:rPr>
          <w:sz w:val="16"/>
          <w:szCs w:val="16"/>
        </w:rPr>
      </w:pPr>
    </w:p>
    <w:p w:rsidR="00AD490C" w:rsidRPr="006F3726" w:rsidRDefault="00AD490C" w:rsidP="007F1C24">
      <w:pPr>
        <w:numPr>
          <w:ilvl w:val="0"/>
          <w:numId w:val="23"/>
        </w:numPr>
        <w:autoSpaceDE w:val="0"/>
        <w:autoSpaceDN w:val="0"/>
        <w:adjustRightInd w:val="0"/>
        <w:jc w:val="both"/>
        <w:rPr>
          <w:b/>
          <w:bCs/>
        </w:rPr>
      </w:pPr>
      <w:r w:rsidRPr="006F3726">
        <w:rPr>
          <w:b/>
          <w:bCs/>
        </w:rPr>
        <w:t xml:space="preserve">Do oferty należy załączyć w celu potwierdzenia </w:t>
      </w:r>
      <w:r w:rsidRPr="006F3726">
        <w:rPr>
          <w:b/>
        </w:rPr>
        <w:t>braku podstaw do wykluczenia:</w:t>
      </w:r>
    </w:p>
    <w:p w:rsidR="00AD490C" w:rsidRPr="006F3726" w:rsidRDefault="00AD490C" w:rsidP="007F1C24">
      <w:pPr>
        <w:numPr>
          <w:ilvl w:val="0"/>
          <w:numId w:val="29"/>
        </w:numPr>
        <w:autoSpaceDE w:val="0"/>
        <w:autoSpaceDN w:val="0"/>
        <w:adjustRightInd w:val="0"/>
        <w:jc w:val="both"/>
        <w:rPr>
          <w:b/>
          <w:bCs/>
        </w:rPr>
      </w:pPr>
      <w:r w:rsidRPr="006F3726">
        <w:t>oświadczenie o braku podstaw do wykluczenia</w:t>
      </w:r>
      <w:r w:rsidRPr="006F3726">
        <w:rPr>
          <w:b/>
          <w:bCs/>
        </w:rPr>
        <w:t xml:space="preserve">, </w:t>
      </w:r>
      <w:r w:rsidRPr="006F3726">
        <w:t xml:space="preserve">sporządzone </w:t>
      </w:r>
      <w:r w:rsidRPr="006F3726">
        <w:rPr>
          <w:u w:val="single"/>
        </w:rPr>
        <w:t xml:space="preserve">wg wzoru stanowiącego </w:t>
      </w:r>
      <w:r w:rsidRPr="006F3726">
        <w:rPr>
          <w:color w:val="000000"/>
          <w:u w:val="single"/>
        </w:rPr>
        <w:t>Załącznik nr 4 do SIWZ</w:t>
      </w:r>
      <w:r>
        <w:rPr>
          <w:color w:val="000000"/>
          <w:u w:val="single"/>
        </w:rPr>
        <w:t xml:space="preserve"> i </w:t>
      </w:r>
      <w:r w:rsidRPr="002739D6">
        <w:t xml:space="preserve">zezwolenia na prowadzenie hurtowni farmaceutycznej w myśl przepisów ustawy z dnia 02.07.2004r. o swobodzie działalności gospodarczej (t.j. </w:t>
      </w:r>
      <w:r>
        <w:t>Dz. U. z 2013</w:t>
      </w:r>
      <w:r w:rsidRPr="002739D6">
        <w:t xml:space="preserve">r. </w:t>
      </w:r>
      <w:r>
        <w:t>poz. 672 ze</w:t>
      </w:r>
      <w:r w:rsidRPr="002739D6">
        <w:t xml:space="preserve"> zm.).</w:t>
      </w:r>
    </w:p>
    <w:p w:rsidR="00AD490C" w:rsidRPr="006F3726" w:rsidRDefault="00AD490C" w:rsidP="007F1C24">
      <w:pPr>
        <w:numPr>
          <w:ilvl w:val="0"/>
          <w:numId w:val="29"/>
        </w:numPr>
        <w:autoSpaceDE w:val="0"/>
        <w:autoSpaceDN w:val="0"/>
        <w:adjustRightInd w:val="0"/>
        <w:jc w:val="both"/>
        <w:rPr>
          <w:b/>
          <w:bCs/>
        </w:rPr>
      </w:pPr>
      <w:r w:rsidRPr="006F3726">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AD490C" w:rsidRPr="006F3726" w:rsidRDefault="00AD490C" w:rsidP="007F1C24">
      <w:pPr>
        <w:numPr>
          <w:ilvl w:val="0"/>
          <w:numId w:val="29"/>
        </w:numPr>
        <w:autoSpaceDE w:val="0"/>
        <w:autoSpaceDN w:val="0"/>
        <w:adjustRightInd w:val="0"/>
        <w:jc w:val="both"/>
        <w:rPr>
          <w:b/>
          <w:bCs/>
        </w:rPr>
      </w:pPr>
      <w:r w:rsidRPr="006F3726">
        <w:t xml:space="preserve">listę podmiotów należących do tej samej grupy kapitałowej, o której mowa w art. 24 ust. 2 pkt. 5 PZP, albo oświadczenie o tym, że nie należy do grupy kapitałowej wg wzoru stanowiącego </w:t>
      </w:r>
      <w:r w:rsidRPr="006F3726">
        <w:rPr>
          <w:u w:val="single"/>
        </w:rPr>
        <w:t>Załącznik nr 5 do SIWZ</w:t>
      </w:r>
      <w:r w:rsidRPr="006F3726">
        <w:t>.</w:t>
      </w:r>
    </w:p>
    <w:p w:rsidR="00AD490C" w:rsidRPr="006F3726" w:rsidRDefault="00AD490C" w:rsidP="006F3726">
      <w:pPr>
        <w:autoSpaceDE w:val="0"/>
        <w:autoSpaceDN w:val="0"/>
        <w:adjustRightInd w:val="0"/>
        <w:jc w:val="both"/>
        <w:rPr>
          <w:sz w:val="16"/>
          <w:szCs w:val="16"/>
        </w:rPr>
      </w:pPr>
    </w:p>
    <w:p w:rsidR="00AD490C" w:rsidRPr="006F3726" w:rsidRDefault="00AD490C" w:rsidP="005534F6">
      <w:pPr>
        <w:numPr>
          <w:ilvl w:val="1"/>
          <w:numId w:val="22"/>
        </w:numPr>
        <w:tabs>
          <w:tab w:val="num" w:pos="360"/>
        </w:tabs>
        <w:autoSpaceDE w:val="0"/>
        <w:autoSpaceDN w:val="0"/>
        <w:adjustRightInd w:val="0"/>
        <w:ind w:left="360"/>
        <w:jc w:val="both"/>
        <w:rPr>
          <w:b/>
          <w:bCs/>
        </w:rPr>
      </w:pPr>
      <w:r w:rsidRPr="006F3726">
        <w:rPr>
          <w:b/>
          <w:bCs/>
        </w:rPr>
        <w:t>Do oferty należy załączyć w celu potwierdzenia spełniania warunków udziału w postępowaniu</w:t>
      </w:r>
    </w:p>
    <w:p w:rsidR="00AD490C" w:rsidRDefault="00AD490C" w:rsidP="0088403F">
      <w:pPr>
        <w:numPr>
          <w:ilvl w:val="1"/>
          <w:numId w:val="25"/>
        </w:numPr>
        <w:autoSpaceDE w:val="0"/>
        <w:autoSpaceDN w:val="0"/>
        <w:adjustRightInd w:val="0"/>
        <w:spacing w:after="120"/>
        <w:ind w:left="426"/>
        <w:jc w:val="both"/>
      </w:pPr>
      <w:r w:rsidRPr="006F3726">
        <w:t xml:space="preserve">oświadczenie o spełnianiu przez Wykonawcę warunków określonych w art. 22 ust. 1 PZP, sporządzone </w:t>
      </w:r>
      <w:r w:rsidRPr="006F3726">
        <w:rPr>
          <w:u w:val="single"/>
        </w:rPr>
        <w:t>wg wzoru stanowiącego Załącznik nr 4 do SIWZ</w:t>
      </w:r>
      <w:r w:rsidRPr="006F3726">
        <w:t>.</w:t>
      </w:r>
    </w:p>
    <w:p w:rsidR="00AD490C" w:rsidRPr="006F3726" w:rsidRDefault="00AD490C" w:rsidP="0088403F">
      <w:pPr>
        <w:numPr>
          <w:ilvl w:val="1"/>
          <w:numId w:val="25"/>
        </w:numPr>
        <w:autoSpaceDE w:val="0"/>
        <w:autoSpaceDN w:val="0"/>
        <w:adjustRightInd w:val="0"/>
        <w:spacing w:after="120"/>
        <w:ind w:left="426"/>
        <w:jc w:val="both"/>
      </w:pPr>
      <w:r>
        <w:t xml:space="preserve">zezwolenie na prowadzenie hurtowni farmaceutycznej w myśl przepisów ustawy o      swobodzie działalności gospodarczej </w:t>
      </w:r>
      <w:r w:rsidRPr="002739D6">
        <w:t xml:space="preserve">(t.j. </w:t>
      </w:r>
      <w:r>
        <w:t>Dz. U. z 2013</w:t>
      </w:r>
      <w:r w:rsidRPr="002739D6">
        <w:t xml:space="preserve">r. </w:t>
      </w:r>
      <w:r>
        <w:t>poz. 672 ze zm.) Do oceny spełnienia niniejszego wymogu nie stosuje się zapisów art. 26 ust. 2b PZP.</w:t>
      </w:r>
    </w:p>
    <w:p w:rsidR="00AD490C" w:rsidRPr="006F3726" w:rsidRDefault="00AD490C" w:rsidP="006F3726">
      <w:pPr>
        <w:autoSpaceDE w:val="0"/>
        <w:autoSpaceDN w:val="0"/>
        <w:adjustRightInd w:val="0"/>
        <w:ind w:left="360"/>
        <w:jc w:val="both"/>
        <w:rPr>
          <w:sz w:val="16"/>
          <w:szCs w:val="16"/>
        </w:rPr>
      </w:pPr>
    </w:p>
    <w:p w:rsidR="00AD490C" w:rsidRPr="006F3726" w:rsidRDefault="00AD490C" w:rsidP="006F3726">
      <w:pPr>
        <w:autoSpaceDE w:val="0"/>
        <w:autoSpaceDN w:val="0"/>
        <w:adjustRightInd w:val="0"/>
        <w:ind w:left="426" w:hanging="426"/>
        <w:jc w:val="both"/>
      </w:pPr>
      <w:r w:rsidRPr="006F3726">
        <w:rPr>
          <w:b/>
        </w:rPr>
        <w:t>3)  Wykonawca, w zakresie wskazanym przez Zamawiającego</w:t>
      </w:r>
      <w:r w:rsidRPr="006F3726">
        <w:t>, zobowiązany jest wykazać nie później niż na dzień składania ofert, spełnianie warunków, o których mowa w art. 22 ust. 1 PZP, oraz brak podstaw do wykluczenia z powodu niespełniania warunków, o których mowa w art. 24 PZP (art. 26 ust. 2a PZP).</w:t>
      </w:r>
    </w:p>
    <w:p w:rsidR="00AD490C" w:rsidRPr="006F3726" w:rsidRDefault="00AD490C" w:rsidP="006F3726">
      <w:pPr>
        <w:autoSpaceDE w:val="0"/>
        <w:autoSpaceDN w:val="0"/>
        <w:adjustRightInd w:val="0"/>
        <w:ind w:left="360"/>
        <w:jc w:val="both"/>
        <w:rPr>
          <w:b/>
          <w:sz w:val="16"/>
          <w:szCs w:val="16"/>
        </w:rPr>
      </w:pPr>
    </w:p>
    <w:p w:rsidR="00AD490C" w:rsidRPr="006F3726" w:rsidRDefault="00AD490C" w:rsidP="007F1C24">
      <w:pPr>
        <w:numPr>
          <w:ilvl w:val="0"/>
          <w:numId w:val="27"/>
        </w:numPr>
        <w:autoSpaceDE w:val="0"/>
        <w:autoSpaceDN w:val="0"/>
        <w:adjustRightInd w:val="0"/>
        <w:jc w:val="both"/>
        <w:rPr>
          <w:b/>
        </w:rPr>
      </w:pPr>
      <w:r w:rsidRPr="006F3726">
        <w:rPr>
          <w:b/>
        </w:rPr>
        <w:t>Wykonawcy mogą wspólnie</w:t>
      </w:r>
      <w:r w:rsidRPr="006F37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AD490C" w:rsidRPr="006F3726" w:rsidRDefault="00AD490C" w:rsidP="007F1C24">
      <w:pPr>
        <w:numPr>
          <w:ilvl w:val="1"/>
          <w:numId w:val="27"/>
        </w:numPr>
        <w:autoSpaceDE w:val="0"/>
        <w:autoSpaceDN w:val="0"/>
        <w:adjustRightInd w:val="0"/>
        <w:jc w:val="both"/>
      </w:pPr>
      <w:r w:rsidRPr="006F3726">
        <w:t>wymagane oświadczenia i dokumenty wskazane w Rozdz. IV pkt 1 ppkt 1) SIWZ składa osobno każdy z Wykonawców,</w:t>
      </w:r>
    </w:p>
    <w:p w:rsidR="00AD490C" w:rsidRPr="006F3726" w:rsidRDefault="00AD490C" w:rsidP="007F1C24">
      <w:pPr>
        <w:numPr>
          <w:ilvl w:val="1"/>
          <w:numId w:val="27"/>
        </w:numPr>
        <w:autoSpaceDE w:val="0"/>
        <w:autoSpaceDN w:val="0"/>
        <w:adjustRightInd w:val="0"/>
        <w:jc w:val="both"/>
      </w:pPr>
      <w:r w:rsidRPr="006F3726">
        <w:t>oświadczenia i dokumenty wskazane w Rozdz. IV pkt 1 ppkt 2), Rozdz. IV pkt 2 SIWZ składają Wykonawcy wspólnie,</w:t>
      </w:r>
    </w:p>
    <w:p w:rsidR="00AD490C" w:rsidRPr="006F3726" w:rsidRDefault="00AD490C" w:rsidP="006F3726">
      <w:pPr>
        <w:autoSpaceDE w:val="0"/>
        <w:autoSpaceDN w:val="0"/>
        <w:adjustRightInd w:val="0"/>
        <w:ind w:left="360"/>
        <w:jc w:val="both"/>
      </w:pPr>
    </w:p>
    <w:p w:rsidR="00AD490C" w:rsidRPr="006F3726" w:rsidRDefault="00AD490C" w:rsidP="005534F6">
      <w:pPr>
        <w:numPr>
          <w:ilvl w:val="0"/>
          <w:numId w:val="28"/>
        </w:numPr>
        <w:autoSpaceDE w:val="0"/>
        <w:autoSpaceDN w:val="0"/>
        <w:adjustRightInd w:val="0"/>
        <w:ind w:left="426" w:hanging="426"/>
        <w:jc w:val="both"/>
        <w:rPr>
          <w:b/>
        </w:rPr>
      </w:pPr>
      <w:r w:rsidRPr="006F3726">
        <w:rPr>
          <w:b/>
          <w:bCs/>
        </w:rPr>
        <w:t xml:space="preserve">Wykonawca zagraniczny </w:t>
      </w:r>
      <w:r w:rsidRPr="006F3726">
        <w:t xml:space="preserve">(mający siedzibę lub miejsce zamieszkania poza terytorium Rzeczypospolitej Polskiej) </w:t>
      </w:r>
      <w:r>
        <w:t xml:space="preserve">składa dokumenty wymienione </w:t>
      </w:r>
      <w:r w:rsidRPr="006F3726">
        <w:t xml:space="preserve"> w Rozdz. IV pkt 1 ppkt1</w:t>
      </w:r>
      <w:r>
        <w:t xml:space="preserve">) lit. a i c, a zamiast dokumentów wskazanych w Rozdz. IV pkt 1 ppkt1 lit. b)  </w:t>
      </w:r>
      <w:r w:rsidRPr="006F3726">
        <w:t xml:space="preserve">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AD490C" w:rsidRPr="006F3726" w:rsidRDefault="00AD490C" w:rsidP="006F3726">
      <w:pPr>
        <w:autoSpaceDE w:val="0"/>
        <w:autoSpaceDN w:val="0"/>
        <w:adjustRightInd w:val="0"/>
        <w:ind w:left="426"/>
        <w:jc w:val="both"/>
        <w:rPr>
          <w:b/>
        </w:rPr>
      </w:pPr>
    </w:p>
    <w:p w:rsidR="00AD490C" w:rsidRPr="006F3726" w:rsidRDefault="00AD490C" w:rsidP="006F3726">
      <w:pPr>
        <w:tabs>
          <w:tab w:val="num" w:pos="3240"/>
        </w:tabs>
        <w:ind w:left="426"/>
        <w:jc w:val="both"/>
      </w:pPr>
      <w:r w:rsidRPr="006F37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AD490C" w:rsidRPr="006F3726" w:rsidRDefault="00AD490C" w:rsidP="006F3726">
      <w:pPr>
        <w:tabs>
          <w:tab w:val="num" w:pos="3240"/>
        </w:tabs>
        <w:ind w:left="426"/>
        <w:rPr>
          <w:b/>
          <w:u w:val="single"/>
        </w:rPr>
      </w:pPr>
    </w:p>
    <w:p w:rsidR="00AD490C" w:rsidRPr="00367A6B" w:rsidRDefault="00AD490C" w:rsidP="00166A7D">
      <w:pPr>
        <w:tabs>
          <w:tab w:val="num" w:pos="3240"/>
        </w:tabs>
        <w:rPr>
          <w:b/>
          <w:u w:val="single"/>
        </w:rPr>
      </w:pPr>
      <w:r w:rsidRPr="00367A6B">
        <w:rPr>
          <w:b/>
          <w:u w:val="single"/>
        </w:rPr>
        <w:t>2.  DOKUMENTÓW  PRZEDMIOTOWYCH:</w:t>
      </w:r>
    </w:p>
    <w:p w:rsidR="00AD490C" w:rsidRPr="00367A6B" w:rsidRDefault="00AD490C" w:rsidP="00166A7D">
      <w:pPr>
        <w:tabs>
          <w:tab w:val="num" w:pos="3240"/>
        </w:tabs>
        <w:rPr>
          <w:b/>
          <w:sz w:val="16"/>
          <w:szCs w:val="16"/>
          <w:highlight w:val="yellow"/>
          <w:u w:val="single"/>
        </w:rPr>
      </w:pPr>
    </w:p>
    <w:p w:rsidR="00AD490C" w:rsidRPr="000D7AB1" w:rsidRDefault="00AD490C" w:rsidP="00166A7D">
      <w:pPr>
        <w:keepNext/>
        <w:jc w:val="both"/>
        <w:outlineLvl w:val="2"/>
      </w:pPr>
      <w:r w:rsidRPr="000D7AB1">
        <w:t>Wykonawca zobowiązany jest załączyć do oferty następujące dokumenty i oświadczenia:</w:t>
      </w:r>
    </w:p>
    <w:p w:rsidR="00AD490C" w:rsidRPr="00C56E85" w:rsidRDefault="00AD490C" w:rsidP="001E5FB3">
      <w:pPr>
        <w:jc w:val="both"/>
        <w:rPr>
          <w:snapToGrid w:val="0"/>
          <w:u w:val="single"/>
        </w:rPr>
      </w:pPr>
      <w:r>
        <w:rPr>
          <w:b/>
        </w:rPr>
        <w:t>w</w:t>
      </w:r>
      <w:r w:rsidRPr="00C56E85">
        <w:rPr>
          <w:b/>
        </w:rPr>
        <w:t xml:space="preserve"> przypadku produktów leczniczych</w:t>
      </w:r>
      <w:r w:rsidRPr="003C1C7F">
        <w:t xml:space="preserve"> </w:t>
      </w:r>
      <w:r w:rsidRPr="004F0460">
        <w:rPr>
          <w:b/>
          <w:snapToGrid w:val="0"/>
        </w:rPr>
        <w:t>Zamawiający żąda</w:t>
      </w:r>
      <w:r w:rsidRPr="003C1C7F">
        <w:t xml:space="preserve"> </w:t>
      </w:r>
      <w:r w:rsidRPr="00A26977">
        <w:rPr>
          <w:b/>
        </w:rPr>
        <w:t>oświadczenia Wykonawcy</w:t>
      </w:r>
      <w:r>
        <w:rPr>
          <w:b/>
        </w:rPr>
        <w:t xml:space="preserve"> </w:t>
      </w:r>
      <w:r w:rsidRPr="004F0460">
        <w:rPr>
          <w:color w:val="000000"/>
        </w:rPr>
        <w:t xml:space="preserve">(załącznik nr </w:t>
      </w:r>
      <w:r>
        <w:rPr>
          <w:color w:val="000000"/>
        </w:rPr>
        <w:t>6 do SIWZ</w:t>
      </w:r>
      <w:r w:rsidRPr="004F0460">
        <w:rPr>
          <w:color w:val="000000"/>
        </w:rPr>
        <w:t>)</w:t>
      </w:r>
      <w:r w:rsidRPr="003C1C7F">
        <w:t xml:space="preserve">, że będzie posiadał aktualne i ważne przez cały okres trwania umowy dopuszczenia do obrotu na każdy oferowany produkt leczniczy zgodnie z ustawą z dnia 06.09.2001r. prawo farmaceutyczne (t.j. Dz.U. z 2008r. Nr 45, poz. 271). </w:t>
      </w:r>
    </w:p>
    <w:p w:rsidR="00AD490C" w:rsidRDefault="00AD490C" w:rsidP="001E5FB3">
      <w:pPr>
        <w:jc w:val="both"/>
        <w:rPr>
          <w:snapToGrid w:val="0"/>
          <w:u w:val="single"/>
        </w:rPr>
      </w:pPr>
      <w:r w:rsidRPr="003C1C7F">
        <w:t xml:space="preserve">Na żądanie Zamawiającego, </w:t>
      </w:r>
      <w:r>
        <w:t>Wykonawca</w:t>
      </w:r>
      <w:r w:rsidRPr="003C1C7F">
        <w:t xml:space="preserve"> ma obowiązek udostępnić: aktualne świadectwo dopuszczenia do obrotu, charakterystykę produktu leczniczego, ulotkę informacyjną produktu leczniczego na każdy oferowany produkt leczniczy</w:t>
      </w:r>
      <w:r>
        <w:t xml:space="preserve"> </w:t>
      </w:r>
      <w:r w:rsidRPr="000A1235">
        <w:rPr>
          <w:snapToGrid w:val="0"/>
          <w:u w:val="single"/>
        </w:rPr>
        <w:t>w terminie 3 dni od dnia otrzymania pisemnego wezwania</w:t>
      </w:r>
      <w:r w:rsidRPr="00C56E85">
        <w:rPr>
          <w:snapToGrid w:val="0"/>
          <w:u w:val="single"/>
        </w:rPr>
        <w:t>,</w:t>
      </w:r>
      <w:r w:rsidRPr="00C56E85">
        <w:rPr>
          <w:snapToGrid w:val="0"/>
        </w:rPr>
        <w:t xml:space="preserve"> pod rygorem odstąpienia od umowy.</w:t>
      </w:r>
    </w:p>
    <w:p w:rsidR="00AD490C" w:rsidRPr="005F731A" w:rsidRDefault="00AD490C" w:rsidP="00166A7D">
      <w:pPr>
        <w:tabs>
          <w:tab w:val="num" w:pos="360"/>
        </w:tabs>
        <w:jc w:val="both"/>
        <w:rPr>
          <w:snapToGrid w:val="0"/>
          <w:sz w:val="16"/>
          <w:szCs w:val="16"/>
        </w:rPr>
      </w:pPr>
    </w:p>
    <w:p w:rsidR="00AD490C" w:rsidRPr="000D7AB1" w:rsidRDefault="00AD490C" w:rsidP="00166A7D">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AD490C" w:rsidRPr="007827CB" w:rsidRDefault="00AD490C" w:rsidP="00166A7D">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Pr="007827CB">
        <w:rPr>
          <w:b/>
          <w:sz w:val="22"/>
        </w:rPr>
        <w:t xml:space="preserve"> również w formacie *.doc lub *.xls  na płycie CD.</w:t>
      </w:r>
    </w:p>
    <w:p w:rsidR="00AD490C" w:rsidRPr="006F3726" w:rsidRDefault="00AD490C" w:rsidP="006F3726">
      <w:pPr>
        <w:ind w:left="360"/>
        <w:jc w:val="both"/>
        <w:rPr>
          <w:rFonts w:ascii="Times New RomanTimes New Roman" w:hAnsi="Times New RomanTimes New Roman"/>
        </w:rPr>
      </w:pPr>
    </w:p>
    <w:p w:rsidR="00AD490C" w:rsidRPr="006F3726" w:rsidRDefault="00AD490C" w:rsidP="000A01BC">
      <w:pPr>
        <w:numPr>
          <w:ilvl w:val="0"/>
          <w:numId w:val="45"/>
        </w:numPr>
        <w:jc w:val="both"/>
        <w:rPr>
          <w:b/>
          <w:u w:val="single"/>
        </w:rPr>
      </w:pPr>
      <w:r w:rsidRPr="006F3726">
        <w:rPr>
          <w:b/>
          <w:u w:val="single"/>
        </w:rPr>
        <w:t>POZOSTAŁYCH DOKUMENTÓW:</w:t>
      </w:r>
    </w:p>
    <w:p w:rsidR="00AD490C" w:rsidRPr="006F3726" w:rsidRDefault="00AD490C" w:rsidP="006F3726">
      <w:pPr>
        <w:ind w:left="142"/>
        <w:jc w:val="both"/>
        <w:rPr>
          <w:b/>
          <w:sz w:val="16"/>
          <w:szCs w:val="16"/>
          <w:u w:val="single"/>
        </w:rPr>
      </w:pPr>
    </w:p>
    <w:p w:rsidR="00AD490C" w:rsidRPr="006F3726" w:rsidRDefault="00AD490C" w:rsidP="007F1C24">
      <w:pPr>
        <w:numPr>
          <w:ilvl w:val="0"/>
          <w:numId w:val="24"/>
        </w:numPr>
        <w:jc w:val="both"/>
      </w:pPr>
      <w:r w:rsidRPr="006F3726">
        <w:t>Pełnomocnictwo w przypadku, gdy umocowanie do złożenia oświadczenia woli w imieniu Wykonawcy nie wynika z dokumentów wymienionych Rozdz. IV pkt 1 ppkt 1) lit. b) SIWZ.</w:t>
      </w:r>
    </w:p>
    <w:p w:rsidR="00AD490C" w:rsidRPr="00C428DB" w:rsidRDefault="00AD490C" w:rsidP="007F1C24">
      <w:pPr>
        <w:numPr>
          <w:ilvl w:val="0"/>
          <w:numId w:val="24"/>
        </w:numPr>
        <w:jc w:val="both"/>
      </w:pPr>
      <w:r w:rsidRPr="00C428DB">
        <w:t>Zaleca się dołączyć zaakceptowany wzór umowy.</w:t>
      </w:r>
    </w:p>
    <w:p w:rsidR="00AD490C" w:rsidRPr="006F3726" w:rsidRDefault="00AD490C" w:rsidP="006F3726">
      <w:pPr>
        <w:jc w:val="both"/>
        <w:rPr>
          <w:b/>
        </w:rPr>
      </w:pPr>
    </w:p>
    <w:p w:rsidR="00AD490C" w:rsidRPr="006F3726" w:rsidRDefault="00AD490C" w:rsidP="006F3726">
      <w:pPr>
        <w:jc w:val="both"/>
        <w:rPr>
          <w:b/>
          <w:u w:val="single"/>
        </w:rPr>
      </w:pPr>
      <w:r w:rsidRPr="006F3726">
        <w:rPr>
          <w:b/>
        </w:rPr>
        <w:t xml:space="preserve">ROZDZIAŁ V.        </w:t>
      </w:r>
      <w:r w:rsidRPr="006F3726">
        <w:rPr>
          <w:b/>
          <w:u w:val="single"/>
        </w:rPr>
        <w:t>USZCZEGÓŁOWIENIE PRZEDMIOTU ZAMÓWIENIA</w:t>
      </w:r>
    </w:p>
    <w:p w:rsidR="00AD490C" w:rsidRPr="006F3726" w:rsidRDefault="00AD490C" w:rsidP="006F3726">
      <w:pPr>
        <w:rPr>
          <w:b/>
        </w:rPr>
      </w:pPr>
    </w:p>
    <w:p w:rsidR="00AD490C" w:rsidRDefault="00AD490C" w:rsidP="006F3726">
      <w:pPr>
        <w:jc w:val="both"/>
        <w:rPr>
          <w:b/>
          <w:u w:val="single"/>
        </w:rPr>
      </w:pPr>
      <w:r w:rsidRPr="006F3726">
        <w:rPr>
          <w:b/>
          <w:u w:val="single"/>
        </w:rPr>
        <w:t>1. Określenie</w:t>
      </w:r>
      <w:r w:rsidRPr="006F3726">
        <w:rPr>
          <w:u w:val="single"/>
        </w:rPr>
        <w:t xml:space="preserve"> </w:t>
      </w:r>
      <w:r w:rsidRPr="006F3726">
        <w:rPr>
          <w:b/>
          <w:u w:val="single"/>
        </w:rPr>
        <w:t>przedmiotu</w:t>
      </w:r>
      <w:r w:rsidRPr="006F3726">
        <w:rPr>
          <w:u w:val="single"/>
        </w:rPr>
        <w:t xml:space="preserve"> </w:t>
      </w:r>
      <w:r w:rsidRPr="006F3726">
        <w:rPr>
          <w:b/>
          <w:u w:val="single"/>
        </w:rPr>
        <w:t xml:space="preserve">zamówienia:  </w:t>
      </w:r>
    </w:p>
    <w:p w:rsidR="00AD490C" w:rsidRPr="006F3726" w:rsidRDefault="00AD490C" w:rsidP="006F3726">
      <w:pPr>
        <w:rPr>
          <w:b/>
        </w:rPr>
      </w:pPr>
      <w:r w:rsidRPr="006F3726">
        <w:rPr>
          <w:b/>
        </w:rPr>
        <w:t xml:space="preserve">Dostawa </w:t>
      </w:r>
      <w:r>
        <w:rPr>
          <w:b/>
        </w:rPr>
        <w:t>produktów leczniczych stosowanych w transplantologii wg pakietów 1-4</w:t>
      </w:r>
    </w:p>
    <w:p w:rsidR="00AD490C" w:rsidRDefault="00AD490C" w:rsidP="006F3726">
      <w:pPr>
        <w:rPr>
          <w:b/>
        </w:rPr>
      </w:pPr>
      <w:r w:rsidRPr="006F3726">
        <w:rPr>
          <w:b/>
        </w:rPr>
        <w:t xml:space="preserve">Kod CPV: </w:t>
      </w:r>
      <w:r>
        <w:rPr>
          <w:b/>
        </w:rPr>
        <w:t>33652300-8</w:t>
      </w:r>
    </w:p>
    <w:p w:rsidR="00AD490C" w:rsidRPr="006F3726" w:rsidRDefault="00AD490C" w:rsidP="006F3726">
      <w:pPr>
        <w:jc w:val="both"/>
      </w:pPr>
    </w:p>
    <w:p w:rsidR="00AD490C" w:rsidRPr="006F3726" w:rsidRDefault="00AD490C" w:rsidP="006F3726">
      <w:pPr>
        <w:rPr>
          <w:b/>
          <w:u w:val="single"/>
        </w:rPr>
      </w:pPr>
      <w:r w:rsidRPr="006F3726">
        <w:rPr>
          <w:b/>
        </w:rPr>
        <w:t xml:space="preserve">ROZDZIAŁ VI.       </w:t>
      </w:r>
      <w:r w:rsidRPr="006F3726">
        <w:rPr>
          <w:b/>
          <w:u w:val="single"/>
        </w:rPr>
        <w:t>WYMAGANY  TERMIN WYKONANIA UMOWY</w:t>
      </w:r>
    </w:p>
    <w:p w:rsidR="00AD490C" w:rsidRPr="006F3726" w:rsidRDefault="00AD490C" w:rsidP="006F3726">
      <w:pPr>
        <w:keepNext/>
        <w:outlineLvl w:val="8"/>
        <w:rPr>
          <w:b/>
          <w:szCs w:val="20"/>
        </w:rPr>
      </w:pPr>
    </w:p>
    <w:p w:rsidR="00AD490C" w:rsidRPr="006F3726" w:rsidRDefault="00AD490C" w:rsidP="006F3726">
      <w:pPr>
        <w:keepNext/>
        <w:outlineLvl w:val="8"/>
        <w:rPr>
          <w:b/>
          <w:szCs w:val="20"/>
        </w:rPr>
      </w:pPr>
      <w:r w:rsidRPr="006F3726">
        <w:rPr>
          <w:b/>
          <w:szCs w:val="20"/>
        </w:rPr>
        <w:t>Realizacja przedmiotu zamówienia:</w:t>
      </w:r>
    </w:p>
    <w:p w:rsidR="00AD490C" w:rsidRPr="006F3726" w:rsidRDefault="00AD490C" w:rsidP="006F3726">
      <w:pPr>
        <w:jc w:val="both"/>
        <w:rPr>
          <w:color w:val="FF0000"/>
        </w:rPr>
      </w:pPr>
      <w:r w:rsidRPr="006F3726">
        <w:t xml:space="preserve">Realizacja w </w:t>
      </w:r>
      <w:r w:rsidRPr="00F26149">
        <w:t>okresie</w:t>
      </w:r>
      <w:r>
        <w:rPr>
          <w:b/>
        </w:rPr>
        <w:t xml:space="preserve"> : </w:t>
      </w:r>
      <w:r w:rsidRPr="00F26149">
        <w:rPr>
          <w:b/>
        </w:rPr>
        <w:t>od daty zawarcia umowy</w:t>
      </w:r>
      <w:r>
        <w:rPr>
          <w:b/>
        </w:rPr>
        <w:t xml:space="preserve"> do 31.12.2013</w:t>
      </w:r>
      <w:r w:rsidRPr="006F3726">
        <w:rPr>
          <w:color w:val="FF0000"/>
        </w:rPr>
        <w:t xml:space="preserve"> </w:t>
      </w:r>
    </w:p>
    <w:p w:rsidR="00AD490C" w:rsidRPr="006F3726" w:rsidRDefault="00AD490C" w:rsidP="006F3726">
      <w:pPr>
        <w:jc w:val="both"/>
      </w:pPr>
      <w:r w:rsidRPr="006F3726">
        <w:tab/>
      </w:r>
      <w:r w:rsidRPr="006F3726">
        <w:tab/>
      </w:r>
      <w:r w:rsidRPr="006F3726">
        <w:tab/>
        <w:t xml:space="preserve"> </w:t>
      </w:r>
    </w:p>
    <w:p w:rsidR="00AD490C" w:rsidRDefault="00AD490C" w:rsidP="006F3726">
      <w:pPr>
        <w:jc w:val="center"/>
        <w:rPr>
          <w:b/>
          <w:u w:val="single"/>
        </w:rPr>
      </w:pPr>
      <w:r w:rsidRPr="006F3726">
        <w:rPr>
          <w:b/>
          <w:u w:val="single"/>
        </w:rPr>
        <w:t>Miejsce dostawy</w:t>
      </w:r>
    </w:p>
    <w:p w:rsidR="00AD490C" w:rsidRDefault="00AD490C" w:rsidP="006F3726">
      <w:pPr>
        <w:keepNext/>
        <w:jc w:val="center"/>
        <w:outlineLvl w:val="7"/>
      </w:pPr>
      <w:r>
        <w:t>Apteka Szpitalna</w:t>
      </w:r>
    </w:p>
    <w:p w:rsidR="00AD490C" w:rsidRPr="006F3726" w:rsidRDefault="00AD490C" w:rsidP="006F3726">
      <w:pPr>
        <w:keepNext/>
        <w:jc w:val="center"/>
        <w:outlineLvl w:val="7"/>
        <w:rPr>
          <w:szCs w:val="20"/>
        </w:rPr>
      </w:pPr>
      <w:r w:rsidRPr="006F3726">
        <w:rPr>
          <w:szCs w:val="20"/>
        </w:rPr>
        <w:t>4 Wojskowy Szpital Kliniczny z Polikliniką SP ZOZ</w:t>
      </w:r>
    </w:p>
    <w:p w:rsidR="00AD490C" w:rsidRPr="006F3726" w:rsidRDefault="00AD490C" w:rsidP="006F3726">
      <w:pPr>
        <w:jc w:val="center"/>
      </w:pPr>
      <w:r w:rsidRPr="006F3726">
        <w:t>ul. Weigla 5</w:t>
      </w:r>
    </w:p>
    <w:p w:rsidR="00AD490C" w:rsidRPr="006F3726" w:rsidRDefault="00AD490C" w:rsidP="006F3726">
      <w:pPr>
        <w:ind w:firstLine="276"/>
        <w:jc w:val="center"/>
      </w:pPr>
      <w:r w:rsidRPr="006F3726">
        <w:t>50-981 Wrocław</w:t>
      </w:r>
    </w:p>
    <w:p w:rsidR="00AD490C" w:rsidRPr="006F3726" w:rsidRDefault="00AD490C" w:rsidP="006F3726">
      <w:pPr>
        <w:jc w:val="both"/>
        <w:rPr>
          <w:b/>
        </w:rPr>
      </w:pPr>
    </w:p>
    <w:p w:rsidR="00AD490C" w:rsidRPr="006F3726" w:rsidRDefault="00AD490C" w:rsidP="006F3726">
      <w:pPr>
        <w:jc w:val="both"/>
        <w:rPr>
          <w:b/>
          <w:u w:val="single"/>
        </w:rPr>
      </w:pPr>
      <w:r w:rsidRPr="006F3726">
        <w:rPr>
          <w:b/>
        </w:rPr>
        <w:t xml:space="preserve">ROZDZIAŁ VII.      </w:t>
      </w:r>
      <w:r w:rsidRPr="006F3726">
        <w:rPr>
          <w:b/>
          <w:u w:val="single"/>
        </w:rPr>
        <w:t xml:space="preserve">OPIS KRYTERIÓW OCENY OFRT I SPOSÓB DOKONYWANIA </w:t>
      </w:r>
    </w:p>
    <w:p w:rsidR="00AD490C" w:rsidRPr="006F3726" w:rsidRDefault="00AD490C" w:rsidP="006F3726">
      <w:pPr>
        <w:jc w:val="center"/>
        <w:rPr>
          <w:b/>
          <w:u w:val="single"/>
        </w:rPr>
      </w:pPr>
      <w:r w:rsidRPr="006F3726">
        <w:rPr>
          <w:b/>
          <w:u w:val="single"/>
        </w:rPr>
        <w:t>ICH OCENY</w:t>
      </w:r>
    </w:p>
    <w:p w:rsidR="00AD490C" w:rsidRPr="006F3726" w:rsidRDefault="00AD490C" w:rsidP="006F3726">
      <w:pPr>
        <w:jc w:val="both"/>
        <w:rPr>
          <w:sz w:val="10"/>
          <w:szCs w:val="10"/>
        </w:rPr>
      </w:pPr>
    </w:p>
    <w:p w:rsidR="00AD490C" w:rsidRPr="006F3726" w:rsidRDefault="00AD490C" w:rsidP="006F3726">
      <w:pPr>
        <w:jc w:val="both"/>
        <w:rPr>
          <w:b/>
          <w:u w:val="single"/>
        </w:rPr>
      </w:pPr>
      <w:r w:rsidRPr="006F3726">
        <w:rPr>
          <w:b/>
        </w:rPr>
        <w:t xml:space="preserve">1.   </w:t>
      </w:r>
      <w:r w:rsidRPr="006F3726">
        <w:rPr>
          <w:b/>
          <w:u w:val="single"/>
        </w:rPr>
        <w:t>Kryteria wyboru ofert i ich znaczenie:</w:t>
      </w:r>
    </w:p>
    <w:p w:rsidR="00AD490C" w:rsidRPr="006F3726" w:rsidRDefault="00AD490C" w:rsidP="006F3726">
      <w:pPr>
        <w:jc w:val="both"/>
      </w:pPr>
    </w:p>
    <w:p w:rsidR="00AD490C" w:rsidRPr="006F3726" w:rsidRDefault="00AD490C" w:rsidP="006F3726">
      <w:pPr>
        <w:ind w:left="426"/>
        <w:jc w:val="both"/>
        <w:rPr>
          <w:b/>
        </w:rPr>
      </w:pPr>
      <w:r w:rsidRPr="006F3726">
        <w:t xml:space="preserve">Przy wyborze oferty Zamawiający kierował się będzie jednym kryterium – </w:t>
      </w:r>
      <w:r w:rsidRPr="006F3726">
        <w:rPr>
          <w:b/>
        </w:rPr>
        <w:t xml:space="preserve">cena (cena brutto </w:t>
      </w:r>
      <w:r>
        <w:rPr>
          <w:b/>
        </w:rPr>
        <w:t>pakietu</w:t>
      </w:r>
      <w:r w:rsidRPr="006F3726">
        <w:rPr>
          <w:b/>
        </w:rPr>
        <w:t>).</w:t>
      </w:r>
    </w:p>
    <w:p w:rsidR="00AD490C" w:rsidRPr="006F3726" w:rsidRDefault="00AD490C" w:rsidP="006F3726">
      <w:pPr>
        <w:ind w:left="420"/>
        <w:jc w:val="both"/>
      </w:pPr>
    </w:p>
    <w:p w:rsidR="00AD490C" w:rsidRPr="006F3726" w:rsidRDefault="00AD490C" w:rsidP="006F3726">
      <w:pPr>
        <w:ind w:left="420"/>
        <w:jc w:val="both"/>
        <w:rPr>
          <w:snapToGrid w:val="0"/>
        </w:rPr>
      </w:pPr>
      <w:r w:rsidRPr="006F3726">
        <w:t>Za najkorzystniejszą ofertę zostanie uznana oferta z najniższą ceną.</w:t>
      </w:r>
      <w:r w:rsidRPr="006F3726">
        <w:rPr>
          <w:snapToGrid w:val="0"/>
        </w:rPr>
        <w:t xml:space="preserve"> Cena oferty zostanie przeliczona na wartości punktowe, uwzględniając wagę kryterium cena = 100 % i stosując wzór: </w:t>
      </w:r>
    </w:p>
    <w:p w:rsidR="00AD490C" w:rsidRPr="006F3726" w:rsidRDefault="00AD490C" w:rsidP="006F3726">
      <w:pPr>
        <w:ind w:left="426"/>
        <w:jc w:val="center"/>
      </w:pPr>
      <w:r w:rsidRPr="006F372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8" o:title=""/>
          </v:shape>
          <o:OLEObject Type="Embed" ProgID="Equation.3" ShapeID="_x0000_i1025" DrawAspect="Content" ObjectID="_1444115737" r:id="rId9"/>
        </w:object>
      </w:r>
      <w:r w:rsidRPr="006F3726">
        <w:t xml:space="preserve"> · 100 pkt. </w:t>
      </w:r>
    </w:p>
    <w:p w:rsidR="00AD490C" w:rsidRPr="006F3726" w:rsidRDefault="00AD490C" w:rsidP="006F3726">
      <w:pPr>
        <w:tabs>
          <w:tab w:val="left" w:pos="993"/>
        </w:tabs>
        <w:ind w:left="426"/>
        <w:jc w:val="both"/>
      </w:pPr>
      <w:r w:rsidRPr="006F3726">
        <w:t>W</w:t>
      </w:r>
      <w:r w:rsidRPr="006F3726">
        <w:tab/>
        <w:t>- waga kryterium</w:t>
      </w:r>
    </w:p>
    <w:p w:rsidR="00AD490C" w:rsidRPr="006F3726" w:rsidRDefault="00AD490C" w:rsidP="006F3726">
      <w:pPr>
        <w:tabs>
          <w:tab w:val="left" w:pos="993"/>
        </w:tabs>
        <w:ind w:left="426"/>
        <w:jc w:val="both"/>
      </w:pPr>
      <w:r w:rsidRPr="006F3726">
        <w:t>C</w:t>
      </w:r>
      <w:r w:rsidRPr="006F3726">
        <w:rPr>
          <w:vertAlign w:val="subscript"/>
        </w:rPr>
        <w:t>min</w:t>
      </w:r>
      <w:r w:rsidRPr="006F3726">
        <w:rPr>
          <w:vertAlign w:val="subscript"/>
        </w:rPr>
        <w:tab/>
      </w:r>
      <w:r w:rsidRPr="006F3726">
        <w:t>- cena minimalna w zbiorze ofert</w:t>
      </w:r>
    </w:p>
    <w:p w:rsidR="00AD490C" w:rsidRPr="006F3726" w:rsidRDefault="00AD490C" w:rsidP="006F3726">
      <w:pPr>
        <w:tabs>
          <w:tab w:val="left" w:pos="993"/>
        </w:tabs>
        <w:ind w:left="426"/>
        <w:jc w:val="both"/>
      </w:pPr>
      <w:r w:rsidRPr="006F3726">
        <w:t>C</w:t>
      </w:r>
      <w:r w:rsidRPr="006F3726">
        <w:rPr>
          <w:vertAlign w:val="subscript"/>
        </w:rPr>
        <w:t>n</w:t>
      </w:r>
      <w:r w:rsidRPr="006F3726">
        <w:rPr>
          <w:vertAlign w:val="subscript"/>
        </w:rPr>
        <w:tab/>
      </w:r>
      <w:r w:rsidRPr="006F3726">
        <w:t>- cena danej oferty</w:t>
      </w:r>
    </w:p>
    <w:p w:rsidR="00AD490C" w:rsidRPr="006F3726" w:rsidRDefault="00AD490C" w:rsidP="006F3726">
      <w:pPr>
        <w:jc w:val="both"/>
        <w:rPr>
          <w:i/>
        </w:rPr>
      </w:pPr>
    </w:p>
    <w:p w:rsidR="00AD490C" w:rsidRPr="006F3726" w:rsidRDefault="00AD490C" w:rsidP="007F1C24">
      <w:pPr>
        <w:numPr>
          <w:ilvl w:val="0"/>
          <w:numId w:val="16"/>
        </w:numPr>
        <w:tabs>
          <w:tab w:val="left" w:pos="709"/>
        </w:tabs>
        <w:jc w:val="both"/>
        <w:rPr>
          <w:b/>
          <w:u w:val="single"/>
        </w:rPr>
      </w:pPr>
      <w:r w:rsidRPr="006F3726">
        <w:rPr>
          <w:b/>
          <w:u w:val="single"/>
        </w:rPr>
        <w:t>Zasady wyboru oferty i udzielenia zamówienia</w:t>
      </w:r>
    </w:p>
    <w:p w:rsidR="00AD490C" w:rsidRPr="006F3726" w:rsidRDefault="00AD490C" w:rsidP="006F3726">
      <w:pPr>
        <w:tabs>
          <w:tab w:val="left" w:pos="709"/>
        </w:tabs>
        <w:jc w:val="both"/>
        <w:rPr>
          <w:b/>
          <w:sz w:val="22"/>
          <w:szCs w:val="22"/>
          <w:u w:val="single"/>
        </w:rPr>
      </w:pPr>
    </w:p>
    <w:p w:rsidR="00AD490C" w:rsidRPr="006F3726" w:rsidRDefault="00AD490C" w:rsidP="006F3726">
      <w:pPr>
        <w:ind w:left="426"/>
        <w:jc w:val="both"/>
        <w:rPr>
          <w:sz w:val="22"/>
          <w:szCs w:val="22"/>
        </w:rPr>
      </w:pPr>
      <w:r w:rsidRPr="006F3726">
        <w:rPr>
          <w:sz w:val="22"/>
          <w:szCs w:val="22"/>
        </w:rPr>
        <w:t>Zamawiający udzieli zamówienia Wykonawcy, którego oferta:</w:t>
      </w:r>
    </w:p>
    <w:p w:rsidR="00AD490C" w:rsidRPr="006F3726" w:rsidRDefault="00AD490C" w:rsidP="007F1C24">
      <w:pPr>
        <w:numPr>
          <w:ilvl w:val="0"/>
          <w:numId w:val="5"/>
        </w:numPr>
        <w:ind w:left="709"/>
        <w:jc w:val="both"/>
        <w:rPr>
          <w:sz w:val="22"/>
          <w:szCs w:val="22"/>
        </w:rPr>
      </w:pPr>
      <w:r w:rsidRPr="006F3726">
        <w:rPr>
          <w:sz w:val="22"/>
          <w:szCs w:val="22"/>
        </w:rPr>
        <w:t>odpowiada wszystkim wymaganiom przedstawionym w PZP,</w:t>
      </w:r>
    </w:p>
    <w:p w:rsidR="00AD490C" w:rsidRPr="006F3726" w:rsidRDefault="00AD490C" w:rsidP="007F1C24">
      <w:pPr>
        <w:numPr>
          <w:ilvl w:val="0"/>
          <w:numId w:val="5"/>
        </w:numPr>
        <w:ind w:left="709"/>
        <w:jc w:val="both"/>
        <w:rPr>
          <w:sz w:val="22"/>
          <w:szCs w:val="22"/>
        </w:rPr>
      </w:pPr>
      <w:r w:rsidRPr="006F3726">
        <w:rPr>
          <w:sz w:val="22"/>
          <w:szCs w:val="22"/>
        </w:rPr>
        <w:t>jest zgodna z treścią SIWZ,</w:t>
      </w:r>
    </w:p>
    <w:p w:rsidR="00AD490C" w:rsidRPr="006F3726" w:rsidRDefault="00AD490C" w:rsidP="005534F6">
      <w:pPr>
        <w:numPr>
          <w:ilvl w:val="0"/>
          <w:numId w:val="19"/>
        </w:numPr>
        <w:tabs>
          <w:tab w:val="num" w:pos="709"/>
        </w:tabs>
        <w:ind w:left="709" w:hanging="425"/>
        <w:jc w:val="both"/>
        <w:rPr>
          <w:sz w:val="22"/>
          <w:szCs w:val="22"/>
        </w:rPr>
      </w:pPr>
      <w:r w:rsidRPr="006F3726">
        <w:rPr>
          <w:sz w:val="22"/>
          <w:szCs w:val="22"/>
        </w:rPr>
        <w:t>została uznana za najkorzystniejszą w oparciu o podane kryterium wyboru.</w:t>
      </w:r>
    </w:p>
    <w:p w:rsidR="00AD490C" w:rsidRDefault="00AD490C" w:rsidP="006F3726">
      <w:pPr>
        <w:jc w:val="both"/>
        <w:rPr>
          <w:b/>
        </w:rPr>
      </w:pPr>
    </w:p>
    <w:p w:rsidR="00AD490C" w:rsidRDefault="00AD490C" w:rsidP="006F3726">
      <w:pPr>
        <w:jc w:val="both"/>
        <w:rPr>
          <w:b/>
        </w:rPr>
      </w:pPr>
    </w:p>
    <w:p w:rsidR="00AD490C" w:rsidRPr="006F3726" w:rsidRDefault="00AD490C" w:rsidP="006F3726">
      <w:pPr>
        <w:rPr>
          <w:b/>
          <w:u w:val="single"/>
        </w:rPr>
      </w:pPr>
      <w:r w:rsidRPr="006F3726">
        <w:rPr>
          <w:b/>
        </w:rPr>
        <w:t xml:space="preserve">ROZDZIAŁ VIII.              </w:t>
      </w:r>
      <w:r w:rsidRPr="006F3726">
        <w:rPr>
          <w:b/>
          <w:u w:val="single"/>
        </w:rPr>
        <w:t>ISTOTNE POSTANOWIENIA UMOWY</w:t>
      </w:r>
    </w:p>
    <w:p w:rsidR="00AD490C" w:rsidRPr="006F3726" w:rsidRDefault="00AD490C" w:rsidP="006F3726">
      <w:pPr>
        <w:rPr>
          <w:b/>
          <w:u w:val="single"/>
        </w:rPr>
      </w:pPr>
    </w:p>
    <w:p w:rsidR="00AD490C" w:rsidRDefault="00AD490C" w:rsidP="006F3726">
      <w:pPr>
        <w:jc w:val="both"/>
      </w:pPr>
      <w:r w:rsidRPr="006F3726">
        <w:t xml:space="preserve">Przedmiotowo istotne elementy umowy (essentialia negotii) związane ze sposobem realizacji zamówienia, warunkami umowy zawiera </w:t>
      </w:r>
      <w:r w:rsidRPr="006F3726">
        <w:rPr>
          <w:b/>
        </w:rPr>
        <w:t>Załącznik 3</w:t>
      </w:r>
      <w:r>
        <w:rPr>
          <w:b/>
        </w:rPr>
        <w:t xml:space="preserve"> do SIWZ</w:t>
      </w:r>
      <w:r w:rsidRPr="006F3726">
        <w:t xml:space="preserve">, w którym zaleca się wypełnić wszystkie miejsca wykropkowane z wyjątkiem numeru umowy, daty jej zawarcia oraz </w:t>
      </w:r>
      <w:r>
        <w:t>dołączyć go do oferty.</w:t>
      </w:r>
      <w:r w:rsidRPr="006F3726">
        <w:t xml:space="preserve"> </w:t>
      </w:r>
    </w:p>
    <w:p w:rsidR="00AD490C" w:rsidRPr="006F3726" w:rsidRDefault="00AD490C" w:rsidP="006F3726">
      <w:pPr>
        <w:jc w:val="both"/>
        <w:rPr>
          <w:b/>
          <w:color w:val="FF0000"/>
        </w:rPr>
      </w:pPr>
      <w:r w:rsidRPr="006F3726">
        <w:rPr>
          <w:b/>
        </w:rPr>
        <w:t>Umowę będzie uznawało się za zawartą w dacie wymienionej we wstępie umowy.</w:t>
      </w:r>
    </w:p>
    <w:p w:rsidR="00AD490C" w:rsidRPr="006F3726" w:rsidRDefault="00AD490C" w:rsidP="006F3726">
      <w:pPr>
        <w:jc w:val="both"/>
      </w:pPr>
      <w:r w:rsidRPr="006F3726">
        <w:t>Oprócz przesłanek wymienionych w  art. 144 ust. 1 PZP Zamawiający przewiduje następujący zakres zmian w umowie, które będą mogły być wprowadzone w formie aneksu:</w:t>
      </w:r>
    </w:p>
    <w:p w:rsidR="00AD490C" w:rsidRDefault="00AD490C" w:rsidP="007F1C24">
      <w:pPr>
        <w:numPr>
          <w:ilvl w:val="0"/>
          <w:numId w:val="6"/>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AD490C" w:rsidRDefault="00AD490C" w:rsidP="007F1C24">
      <w:pPr>
        <w:numPr>
          <w:ilvl w:val="0"/>
          <w:numId w:val="6"/>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AD490C" w:rsidRDefault="00AD490C" w:rsidP="007F1C24">
      <w:pPr>
        <w:numPr>
          <w:ilvl w:val="0"/>
          <w:numId w:val="6"/>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AD490C" w:rsidRPr="006F3726" w:rsidRDefault="00AD490C" w:rsidP="006F3726">
      <w:pPr>
        <w:jc w:val="both"/>
        <w:rPr>
          <w:b/>
        </w:rPr>
      </w:pPr>
    </w:p>
    <w:p w:rsidR="00AD490C" w:rsidRPr="006F3726" w:rsidRDefault="00AD490C" w:rsidP="006F3726">
      <w:pPr>
        <w:jc w:val="both"/>
        <w:rPr>
          <w:b/>
          <w:u w:val="single"/>
        </w:rPr>
      </w:pPr>
      <w:r w:rsidRPr="006F3726">
        <w:rPr>
          <w:b/>
        </w:rPr>
        <w:t xml:space="preserve">ROZDZIAŁ IX.        </w:t>
      </w:r>
      <w:r w:rsidRPr="006F3726">
        <w:rPr>
          <w:b/>
          <w:u w:val="single"/>
        </w:rPr>
        <w:t>OPIS SPOSOBU OBLICZANIA CENY OFERTY</w:t>
      </w:r>
    </w:p>
    <w:p w:rsidR="00AD490C" w:rsidRPr="006F3726" w:rsidRDefault="00AD490C" w:rsidP="006F3726">
      <w:pPr>
        <w:jc w:val="both"/>
        <w:rPr>
          <w:b/>
          <w:u w:val="single"/>
        </w:rPr>
      </w:pPr>
    </w:p>
    <w:p w:rsidR="00AD490C" w:rsidRPr="006F3726" w:rsidRDefault="00AD490C" w:rsidP="006F3726">
      <w:pPr>
        <w:ind w:left="360" w:hanging="360"/>
        <w:jc w:val="both"/>
      </w:pPr>
      <w:r w:rsidRPr="006F3726">
        <w:t>1. Cena</w:t>
      </w:r>
      <w:r w:rsidRPr="006F3726">
        <w:rPr>
          <w:color w:val="000000"/>
        </w:rPr>
        <w:t xml:space="preserve"> oferty musi być podana w złotych polskich brutto – cyfrowo i słownie </w:t>
      </w:r>
      <w:r w:rsidRPr="006F3726">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AD490C" w:rsidRPr="006F3726" w:rsidRDefault="00AD490C" w:rsidP="007F1C24">
      <w:pPr>
        <w:numPr>
          <w:ilvl w:val="0"/>
          <w:numId w:val="15"/>
        </w:numPr>
        <w:jc w:val="both"/>
      </w:pPr>
      <w:r w:rsidRPr="006F3726">
        <w:t xml:space="preserve">W celu wyłonienia najkorzystniejszej oferty w świetle kryterium ceny, Zamawiający do porównania ofert będzie brał pod uwagę cenę brutto. </w:t>
      </w:r>
    </w:p>
    <w:p w:rsidR="00AD490C" w:rsidRPr="006F3726" w:rsidRDefault="00AD490C" w:rsidP="007F1C24">
      <w:pPr>
        <w:numPr>
          <w:ilvl w:val="0"/>
          <w:numId w:val="15"/>
        </w:numPr>
        <w:jc w:val="both"/>
      </w:pPr>
      <w:r w:rsidRPr="006F3726">
        <w:t xml:space="preserve">Wymagane jest by cena podana w ofercie obejmowała koszty dostawy do Zamawiającego  </w:t>
      </w:r>
      <w:r w:rsidRPr="006F3726">
        <w:br w:type="textWrapping" w:clear="all"/>
        <w:t xml:space="preserve"> i wszelkie inne  koszty związane z przedmiotem zamówienia, w tym:</w:t>
      </w:r>
    </w:p>
    <w:p w:rsidR="00AD490C" w:rsidRPr="006F3726" w:rsidRDefault="00AD490C" w:rsidP="007F1C24">
      <w:pPr>
        <w:numPr>
          <w:ilvl w:val="0"/>
          <w:numId w:val="17"/>
        </w:numPr>
        <w:jc w:val="both"/>
      </w:pPr>
      <w:r w:rsidRPr="006F3726">
        <w:t>koszty transportu krajowego i zagranicznego,</w:t>
      </w:r>
    </w:p>
    <w:p w:rsidR="00AD490C" w:rsidRPr="006F3726" w:rsidRDefault="00AD490C" w:rsidP="007F1C24">
      <w:pPr>
        <w:numPr>
          <w:ilvl w:val="0"/>
          <w:numId w:val="17"/>
        </w:numPr>
        <w:jc w:val="both"/>
      </w:pPr>
      <w:r w:rsidRPr="006F3726">
        <w:t>koszty ubezpieczenia towaru w kraju i za granicą,</w:t>
      </w:r>
    </w:p>
    <w:p w:rsidR="00AD490C" w:rsidRPr="006F3726" w:rsidRDefault="00AD490C" w:rsidP="007F1C24">
      <w:pPr>
        <w:numPr>
          <w:ilvl w:val="0"/>
          <w:numId w:val="17"/>
        </w:numPr>
        <w:jc w:val="both"/>
      </w:pPr>
      <w:r w:rsidRPr="006F3726">
        <w:t>opłat celnych i granicznych,</w:t>
      </w:r>
    </w:p>
    <w:p w:rsidR="00AD490C" w:rsidRPr="006F3726" w:rsidRDefault="00AD490C" w:rsidP="007F1C24">
      <w:pPr>
        <w:numPr>
          <w:ilvl w:val="0"/>
          <w:numId w:val="15"/>
        </w:numPr>
        <w:jc w:val="both"/>
        <w:rPr>
          <w:b/>
        </w:rPr>
      </w:pPr>
      <w:r w:rsidRPr="006F3726">
        <w:t xml:space="preserve">Waluta ceny oferowanej PLN; </w:t>
      </w:r>
    </w:p>
    <w:p w:rsidR="00AD490C" w:rsidRDefault="00AD490C" w:rsidP="006F3726">
      <w:pPr>
        <w:jc w:val="both"/>
        <w:rPr>
          <w:b/>
        </w:rPr>
      </w:pPr>
      <w:r w:rsidRPr="006F3726">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D490C" w:rsidRPr="006F3726" w:rsidRDefault="00AD490C" w:rsidP="006F3726">
      <w:pPr>
        <w:jc w:val="both"/>
        <w:rPr>
          <w:b/>
          <w:strike/>
        </w:rPr>
      </w:pPr>
    </w:p>
    <w:p w:rsidR="00AD490C" w:rsidRPr="006F3726" w:rsidRDefault="00AD490C" w:rsidP="006F3726">
      <w:pPr>
        <w:jc w:val="both"/>
        <w:rPr>
          <w:i/>
        </w:rPr>
      </w:pPr>
      <w:r w:rsidRPr="006F3726">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AD490C" w:rsidRPr="006F3726" w:rsidRDefault="00AD490C" w:rsidP="006F3726">
      <w:pPr>
        <w:rPr>
          <w:b/>
        </w:rPr>
      </w:pPr>
    </w:p>
    <w:p w:rsidR="00AD490C" w:rsidRPr="006F3726" w:rsidRDefault="00AD490C" w:rsidP="006F3726">
      <w:pPr>
        <w:rPr>
          <w:b/>
        </w:rPr>
      </w:pPr>
      <w:r w:rsidRPr="006F3726">
        <w:rPr>
          <w:b/>
        </w:rPr>
        <w:t xml:space="preserve">ROZDZIAŁ X.        </w:t>
      </w:r>
      <w:r w:rsidRPr="006F3726">
        <w:rPr>
          <w:b/>
          <w:u w:val="single"/>
        </w:rPr>
        <w:t xml:space="preserve">INFORMACJE DOTYCZĄCE MIEJSCA I  TERMINU    </w:t>
      </w:r>
      <w:r w:rsidRPr="006F3726">
        <w:rPr>
          <w:b/>
        </w:rPr>
        <w:br/>
        <w:t xml:space="preserve">                                                            </w:t>
      </w:r>
      <w:r w:rsidRPr="006F3726">
        <w:rPr>
          <w:b/>
          <w:u w:val="single"/>
        </w:rPr>
        <w:t>SKŁADANIA OFERT</w:t>
      </w:r>
    </w:p>
    <w:p w:rsidR="00AD490C" w:rsidRPr="006F3726" w:rsidRDefault="00AD490C" w:rsidP="006F3726">
      <w:r w:rsidRPr="006F3726">
        <w:rPr>
          <w:b/>
          <w:sz w:val="28"/>
        </w:rPr>
        <w:t xml:space="preserve">                                                            </w:t>
      </w:r>
    </w:p>
    <w:p w:rsidR="00AD490C" w:rsidRPr="006F3726" w:rsidRDefault="00AD490C" w:rsidP="006F3726">
      <w:pPr>
        <w:tabs>
          <w:tab w:val="num" w:pos="360"/>
          <w:tab w:val="left" w:pos="4253"/>
        </w:tabs>
        <w:ind w:left="360" w:hanging="360"/>
        <w:jc w:val="both"/>
        <w:rPr>
          <w:b/>
        </w:rPr>
      </w:pPr>
      <w:r w:rsidRPr="006F3726">
        <w:t>1.  Ofertę w zapieczętowanej kopercie opatrzonej napisami określonymi w Rozdziale I niniejszej SIWZ oraz opatrzonych wyraźną uwagą „</w:t>
      </w:r>
      <w:r w:rsidRPr="006F3726">
        <w:rPr>
          <w:b/>
        </w:rPr>
        <w:t xml:space="preserve">NIE OTWIERAĆ W KANCELARII” </w:t>
      </w:r>
      <w:r>
        <w:t xml:space="preserve">należy złożyć do dnia </w:t>
      </w:r>
      <w:r w:rsidRPr="008B2123">
        <w:rPr>
          <w:b/>
        </w:rPr>
        <w:t>4.11.2013</w:t>
      </w:r>
      <w:r>
        <w:rPr>
          <w:b/>
        </w:rPr>
        <w:t xml:space="preserve"> r.</w:t>
      </w:r>
      <w:r w:rsidRPr="006F3726">
        <w:t xml:space="preserve"> do godz. </w:t>
      </w:r>
      <w:r w:rsidRPr="006F3726">
        <w:rPr>
          <w:b/>
        </w:rPr>
        <w:t>10</w:t>
      </w:r>
      <w:r w:rsidRPr="006F3726">
        <w:rPr>
          <w:b/>
          <w:vertAlign w:val="superscript"/>
        </w:rPr>
        <w:t>00</w:t>
      </w:r>
      <w:r w:rsidRPr="006F3726">
        <w:t xml:space="preserve"> w </w:t>
      </w:r>
      <w:r w:rsidRPr="006F3726">
        <w:rPr>
          <w:b/>
        </w:rPr>
        <w:t>4 Wojskowym Szpitalu Klinicznym z Polikliniką SP ZOZ Wrocław, ul. Weigla 5 – budynek WYDZIAŁU ADMINISTRACJI OGÓLNEJ pok. nr 18.</w:t>
      </w:r>
    </w:p>
    <w:p w:rsidR="00AD490C" w:rsidRPr="006F3726" w:rsidRDefault="00AD490C" w:rsidP="006F3726">
      <w:pPr>
        <w:tabs>
          <w:tab w:val="left" w:pos="4253"/>
        </w:tabs>
        <w:jc w:val="both"/>
      </w:pPr>
      <w:r w:rsidRPr="006F3726">
        <w:t>2.   Oferta powinna być złożona w sposób uniemożliwiający jej przypadkowe otwarcie.</w:t>
      </w:r>
    </w:p>
    <w:p w:rsidR="00AD490C" w:rsidRPr="006F3726" w:rsidRDefault="00AD490C" w:rsidP="006F3726">
      <w:pPr>
        <w:tabs>
          <w:tab w:val="num" w:pos="360"/>
          <w:tab w:val="left" w:pos="4253"/>
        </w:tabs>
        <w:ind w:left="360" w:hanging="360"/>
        <w:jc w:val="both"/>
      </w:pPr>
      <w:r w:rsidRPr="006F3726">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AD490C" w:rsidRPr="006F3726" w:rsidRDefault="00AD490C" w:rsidP="006F3726">
      <w:pPr>
        <w:tabs>
          <w:tab w:val="num" w:pos="360"/>
          <w:tab w:val="left" w:pos="4253"/>
        </w:tabs>
        <w:ind w:left="360" w:hanging="360"/>
        <w:jc w:val="both"/>
      </w:pPr>
      <w:r w:rsidRPr="006F3726">
        <w:t>4.  Oferta złożona po terminie zostanie zwrócona Wykonawcy zgodnie z art. 84 ust. 2 PZP.</w:t>
      </w:r>
    </w:p>
    <w:p w:rsidR="00AD490C" w:rsidRPr="006F3726" w:rsidRDefault="00AD490C" w:rsidP="006F3726">
      <w:pPr>
        <w:jc w:val="both"/>
        <w:rPr>
          <w:b/>
        </w:rPr>
      </w:pPr>
      <w:r w:rsidRPr="006F3726">
        <w:rPr>
          <w:b/>
        </w:rPr>
        <w:t>Przedłużenie terminu składania ofert dopuszczalne jest tylko przed jego upływem</w:t>
      </w:r>
    </w:p>
    <w:p w:rsidR="00AD490C" w:rsidRPr="006F3726" w:rsidRDefault="00AD490C" w:rsidP="006F3726">
      <w:pPr>
        <w:rPr>
          <w:b/>
        </w:rPr>
      </w:pPr>
    </w:p>
    <w:p w:rsidR="00AD490C" w:rsidRPr="006F3726" w:rsidRDefault="00AD490C" w:rsidP="006F3726">
      <w:pPr>
        <w:ind w:left="1843" w:hanging="1843"/>
        <w:rPr>
          <w:b/>
          <w:u w:val="single"/>
        </w:rPr>
      </w:pPr>
      <w:r w:rsidRPr="006F3726">
        <w:rPr>
          <w:b/>
        </w:rPr>
        <w:t xml:space="preserve">ROZDZIAŁ XI.   </w:t>
      </w:r>
      <w:r w:rsidRPr="006F3726">
        <w:rPr>
          <w:b/>
          <w:u w:val="single"/>
        </w:rPr>
        <w:t>TRYB UDZIELANIA WYJAŚNIEŃ W SPRAWACH DOTYCZĄCYCH                        SPECYFIKACJI ISTOTNYCHWARUNKÓW ZAMÓWIENIA</w:t>
      </w:r>
    </w:p>
    <w:p w:rsidR="00AD490C" w:rsidRPr="006F3726" w:rsidRDefault="00AD490C" w:rsidP="006F3726">
      <w:pPr>
        <w:rPr>
          <w:b/>
          <w:sz w:val="28"/>
          <w:u w:val="single"/>
        </w:rPr>
      </w:pPr>
    </w:p>
    <w:p w:rsidR="00AD490C" w:rsidRPr="006F3726" w:rsidRDefault="00AD490C" w:rsidP="00530669">
      <w:pPr>
        <w:numPr>
          <w:ilvl w:val="3"/>
          <w:numId w:val="6"/>
        </w:numPr>
        <w:tabs>
          <w:tab w:val="clear" w:pos="2880"/>
          <w:tab w:val="num" w:pos="-709"/>
          <w:tab w:val="num" w:pos="360"/>
        </w:tabs>
        <w:ind w:left="426"/>
        <w:jc w:val="both"/>
      </w:pPr>
      <w:r w:rsidRPr="006F3726">
        <w:t>Zamawiający nie zamierza zwołać zebrania Wykonawców.</w:t>
      </w:r>
    </w:p>
    <w:p w:rsidR="00AD490C" w:rsidRPr="006F3726" w:rsidRDefault="00AD490C" w:rsidP="00530669">
      <w:pPr>
        <w:numPr>
          <w:ilvl w:val="3"/>
          <w:numId w:val="6"/>
        </w:numPr>
        <w:tabs>
          <w:tab w:val="clear" w:pos="2880"/>
          <w:tab w:val="num" w:pos="-709"/>
          <w:tab w:val="num" w:pos="360"/>
        </w:tabs>
        <w:ind w:left="426"/>
        <w:jc w:val="both"/>
      </w:pPr>
      <w:r w:rsidRPr="006F3726">
        <w:rPr>
          <w:color w:val="000000"/>
        </w:rPr>
        <w:t xml:space="preserve">Wykonawca może zwrócić się do zamawiającego o wyjaśnienie treści SIWZ zgodnie z art. 38 PZP. </w:t>
      </w:r>
    </w:p>
    <w:p w:rsidR="00AD490C" w:rsidRPr="006F3726" w:rsidRDefault="00AD490C" w:rsidP="00530669">
      <w:pPr>
        <w:numPr>
          <w:ilvl w:val="3"/>
          <w:numId w:val="6"/>
        </w:numPr>
        <w:tabs>
          <w:tab w:val="clear" w:pos="2880"/>
          <w:tab w:val="num" w:pos="-709"/>
          <w:tab w:val="num" w:pos="360"/>
        </w:tabs>
        <w:ind w:left="426"/>
        <w:jc w:val="both"/>
      </w:pPr>
      <w:r w:rsidRPr="006F3726">
        <w:t xml:space="preserve">Do kontaktu z Wykonawcami (od poniedziałku do piątku w godzinach pracy Zamawiającego 7:30 – 15:00) w sprawach jw. upoważnione są tylko niżej wymienione osoby i tylko pod podanymi numerami telefonów i faksów: </w:t>
      </w:r>
    </w:p>
    <w:p w:rsidR="00AD490C" w:rsidRPr="006F3726" w:rsidRDefault="00AD490C" w:rsidP="007F1C24">
      <w:pPr>
        <w:numPr>
          <w:ilvl w:val="0"/>
          <w:numId w:val="18"/>
        </w:numPr>
        <w:jc w:val="both"/>
      </w:pPr>
      <w:r>
        <w:rPr>
          <w:b/>
        </w:rPr>
        <w:t>Monika Krzysik</w:t>
      </w:r>
      <w:r w:rsidRPr="006F3726">
        <w:rPr>
          <w:b/>
        </w:rPr>
        <w:t xml:space="preserve"> </w:t>
      </w:r>
      <w:r w:rsidRPr="006F3726">
        <w:t xml:space="preserve">tel. (71) 7660 </w:t>
      </w:r>
      <w:r>
        <w:t>524</w:t>
      </w:r>
      <w:r w:rsidRPr="006F3726">
        <w:t xml:space="preserve">, </w:t>
      </w:r>
      <w:r>
        <w:t>Apteka</w:t>
      </w:r>
      <w:r w:rsidRPr="006F3726">
        <w:rPr>
          <w:b/>
        </w:rPr>
        <w:t xml:space="preserve"> – </w:t>
      </w:r>
      <w:r w:rsidRPr="006F3726">
        <w:t>w sprawach przedmiotu zamówienia.</w:t>
      </w:r>
    </w:p>
    <w:p w:rsidR="00AD490C" w:rsidRPr="006F3726" w:rsidRDefault="00AD490C" w:rsidP="007F1C24">
      <w:pPr>
        <w:numPr>
          <w:ilvl w:val="0"/>
          <w:numId w:val="18"/>
        </w:numPr>
        <w:tabs>
          <w:tab w:val="left" w:pos="426"/>
        </w:tabs>
        <w:jc w:val="both"/>
        <w:rPr>
          <w:szCs w:val="20"/>
        </w:rPr>
      </w:pPr>
      <w:r>
        <w:rPr>
          <w:b/>
          <w:szCs w:val="20"/>
        </w:rPr>
        <w:t>Anna Filipek</w:t>
      </w:r>
      <w:r w:rsidRPr="006F3726">
        <w:rPr>
          <w:b/>
          <w:szCs w:val="20"/>
        </w:rPr>
        <w:t xml:space="preserve"> </w:t>
      </w:r>
      <w:r>
        <w:rPr>
          <w:szCs w:val="20"/>
        </w:rPr>
        <w:t>tel. (71) 7660 119</w:t>
      </w:r>
      <w:r w:rsidRPr="006F3726">
        <w:rPr>
          <w:szCs w:val="20"/>
        </w:rPr>
        <w:t>; (71) 7660 550 Sekcja Zamówień Publicznych (budynek Logistyki) pok. nr 16 - w sprawach formalnych.</w:t>
      </w:r>
    </w:p>
    <w:p w:rsidR="00AD490C" w:rsidRDefault="00AD490C" w:rsidP="007F1C24">
      <w:pPr>
        <w:numPr>
          <w:ilvl w:val="0"/>
          <w:numId w:val="18"/>
        </w:numPr>
        <w:tabs>
          <w:tab w:val="left" w:pos="426"/>
        </w:tabs>
        <w:jc w:val="both"/>
        <w:rPr>
          <w:szCs w:val="20"/>
        </w:rPr>
      </w:pPr>
      <w:r w:rsidRPr="006F3726">
        <w:rPr>
          <w:b/>
          <w:szCs w:val="20"/>
        </w:rPr>
        <w:t xml:space="preserve">Fax. </w:t>
      </w:r>
      <w:r w:rsidRPr="006F3726">
        <w:rPr>
          <w:szCs w:val="20"/>
        </w:rPr>
        <w:t>(71) 7660 119, (71) 7660 550</w:t>
      </w:r>
    </w:p>
    <w:p w:rsidR="00AD490C" w:rsidRPr="006F3726" w:rsidRDefault="00AD490C" w:rsidP="005135D8">
      <w:pPr>
        <w:tabs>
          <w:tab w:val="left" w:pos="426"/>
        </w:tabs>
        <w:ind w:left="360"/>
        <w:jc w:val="both"/>
        <w:rPr>
          <w:szCs w:val="20"/>
        </w:rPr>
      </w:pPr>
    </w:p>
    <w:p w:rsidR="00AD490C" w:rsidRPr="006F3726" w:rsidRDefault="00AD490C" w:rsidP="006F3726">
      <w:pPr>
        <w:tabs>
          <w:tab w:val="left" w:pos="426"/>
        </w:tabs>
        <w:jc w:val="both"/>
        <w:rPr>
          <w:szCs w:val="20"/>
        </w:rPr>
      </w:pPr>
      <w:r w:rsidRPr="006F3726">
        <w:rPr>
          <w:szCs w:val="20"/>
        </w:rPr>
        <w:t>Kontaktowanie się z Zamawiającym pod innym niż ww. numerami telefonów i faksów nie rodzi skutków prawnych określonych w PZP.</w:t>
      </w:r>
    </w:p>
    <w:p w:rsidR="00AD490C" w:rsidRPr="006F3726" w:rsidRDefault="00AD490C" w:rsidP="006F3726">
      <w:pPr>
        <w:rPr>
          <w:b/>
          <w:szCs w:val="20"/>
        </w:rPr>
      </w:pPr>
    </w:p>
    <w:p w:rsidR="00AD490C" w:rsidRPr="006F3726" w:rsidRDefault="00AD490C" w:rsidP="006F3726">
      <w:pPr>
        <w:rPr>
          <w:b/>
          <w:szCs w:val="20"/>
        </w:rPr>
      </w:pPr>
      <w:r w:rsidRPr="006F3726">
        <w:rPr>
          <w:b/>
          <w:szCs w:val="20"/>
        </w:rPr>
        <w:t xml:space="preserve">ROZDZIAŁ XII.      </w:t>
      </w:r>
      <w:r w:rsidRPr="006F3726">
        <w:rPr>
          <w:b/>
          <w:szCs w:val="20"/>
          <w:u w:val="single"/>
        </w:rPr>
        <w:t>TRYB WPROWADZANIA EWENTUALNYCH ZMIAN</w:t>
      </w:r>
    </w:p>
    <w:p w:rsidR="00AD490C" w:rsidRPr="006F3726" w:rsidRDefault="00AD490C" w:rsidP="006F3726">
      <w:pPr>
        <w:rPr>
          <w:b/>
          <w:szCs w:val="20"/>
          <w:u w:val="single"/>
        </w:rPr>
      </w:pPr>
      <w:r w:rsidRPr="006F3726">
        <w:rPr>
          <w:b/>
          <w:szCs w:val="20"/>
        </w:rPr>
        <w:t xml:space="preserve">                       </w:t>
      </w:r>
      <w:r w:rsidRPr="006F3726">
        <w:rPr>
          <w:b/>
          <w:szCs w:val="20"/>
          <w:u w:val="single"/>
        </w:rPr>
        <w:t xml:space="preserve">W SPECYFIKACJI ISTOTNYCH WARUNKÓW ZAMÓWIENIA </w:t>
      </w:r>
    </w:p>
    <w:p w:rsidR="00AD490C" w:rsidRPr="006F3726" w:rsidRDefault="00AD490C" w:rsidP="006F3726">
      <w:pPr>
        <w:jc w:val="both"/>
        <w:rPr>
          <w:u w:val="single"/>
        </w:rPr>
      </w:pPr>
    </w:p>
    <w:p w:rsidR="00AD490C" w:rsidRDefault="00AD490C" w:rsidP="006F3726">
      <w:pPr>
        <w:ind w:firstLine="567"/>
        <w:jc w:val="both"/>
      </w:pPr>
      <w:r w:rsidRPr="006F3726">
        <w:t xml:space="preserve">W szczególnie uzasadnionych przypadkach Zamawiający może w każdym czasie, przed upływem terminu do składania ofert, zmodyfikować treść SIWZ. Dokonane w ten sposób uzupełnienie stanie się częścią SIWZ i będzie wiążące dla Wykonawców. </w:t>
      </w:r>
    </w:p>
    <w:p w:rsidR="00AD490C" w:rsidRDefault="00AD490C" w:rsidP="00FA6D44">
      <w:pPr>
        <w:jc w:val="both"/>
      </w:pPr>
      <w:r w:rsidRPr="006F3726">
        <w:t>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AD490C" w:rsidRPr="006F3726" w:rsidRDefault="00AD490C" w:rsidP="006F3726">
      <w:pPr>
        <w:rPr>
          <w:b/>
        </w:rPr>
      </w:pPr>
    </w:p>
    <w:p w:rsidR="00AD490C" w:rsidRPr="006F3726" w:rsidRDefault="00AD490C" w:rsidP="006F3726">
      <w:pPr>
        <w:rPr>
          <w:b/>
          <w:u w:val="single"/>
        </w:rPr>
      </w:pPr>
      <w:r w:rsidRPr="006F3726">
        <w:rPr>
          <w:b/>
        </w:rPr>
        <w:t xml:space="preserve">ROZDZIAŁ XIII.                   </w:t>
      </w:r>
      <w:r w:rsidRPr="006F3726">
        <w:rPr>
          <w:b/>
          <w:u w:val="single"/>
        </w:rPr>
        <w:t>TERMIN ZWIĄZANIA OFERTĄ</w:t>
      </w:r>
    </w:p>
    <w:p w:rsidR="00AD490C" w:rsidRPr="006F3726" w:rsidRDefault="00AD490C" w:rsidP="006F3726"/>
    <w:p w:rsidR="00AD490C" w:rsidRPr="006F3726" w:rsidRDefault="00AD490C" w:rsidP="006F3726">
      <w:pPr>
        <w:jc w:val="both"/>
      </w:pPr>
      <w:r w:rsidRPr="006F3726">
        <w:t xml:space="preserve">Wykonawca związany jest ofertą przez okres </w:t>
      </w:r>
      <w:r w:rsidRPr="006F3726">
        <w:rPr>
          <w:b/>
        </w:rPr>
        <w:t>30</w:t>
      </w:r>
      <w:r w:rsidRPr="006F3726">
        <w:rPr>
          <w:b/>
          <w:color w:val="000000"/>
        </w:rPr>
        <w:t xml:space="preserve"> dni</w:t>
      </w:r>
      <w:r w:rsidRPr="006F3726">
        <w:rPr>
          <w:color w:val="000000"/>
        </w:rPr>
        <w:t>.</w:t>
      </w:r>
      <w:r w:rsidRPr="006F3726">
        <w:t xml:space="preserve"> Bieg terminu rozpoczyna się wraz z upływem terminu składania ofert.</w:t>
      </w:r>
    </w:p>
    <w:p w:rsidR="00AD490C" w:rsidRPr="006F3726" w:rsidRDefault="00AD490C" w:rsidP="006F3726">
      <w:pPr>
        <w:rPr>
          <w:b/>
        </w:rPr>
      </w:pPr>
    </w:p>
    <w:p w:rsidR="00AD490C" w:rsidRPr="006F3726" w:rsidRDefault="00AD490C" w:rsidP="006F3726">
      <w:pPr>
        <w:rPr>
          <w:b/>
          <w:u w:val="single"/>
        </w:rPr>
      </w:pPr>
      <w:r w:rsidRPr="006F3726">
        <w:rPr>
          <w:b/>
        </w:rPr>
        <w:t xml:space="preserve">ROZDZIAŁ XIV.              </w:t>
      </w:r>
      <w:r w:rsidRPr="006F3726">
        <w:rPr>
          <w:b/>
          <w:u w:val="single"/>
        </w:rPr>
        <w:t>MIEJSCE I TRYB OTWARCIA OFERT</w:t>
      </w:r>
    </w:p>
    <w:p w:rsidR="00AD490C" w:rsidRPr="006F3726" w:rsidRDefault="00AD490C" w:rsidP="006F3726">
      <w:pPr>
        <w:jc w:val="both"/>
        <w:rPr>
          <w:szCs w:val="20"/>
        </w:rPr>
      </w:pPr>
    </w:p>
    <w:p w:rsidR="00AD490C" w:rsidRPr="006F3726" w:rsidRDefault="00AD490C" w:rsidP="007F1C24">
      <w:pPr>
        <w:numPr>
          <w:ilvl w:val="0"/>
          <w:numId w:val="13"/>
        </w:numPr>
        <w:jc w:val="both"/>
      </w:pPr>
      <w:r w:rsidRPr="006F3726">
        <w:rPr>
          <w:b/>
        </w:rPr>
        <w:t xml:space="preserve">Komisyjne otwarcie ofert nastąpi na posiedzeniu Komisji Przetargowej, które odbędzie się w 4 Wojskowym Szpitalu Klinicznym z Polikliniką SP ZOZ we Wrocławiu, ul. Weigla 5 w Sali Odpraw (budynek Logistyki) w dniu </w:t>
      </w:r>
      <w:bookmarkStart w:id="0" w:name="_GoBack"/>
      <w:bookmarkEnd w:id="0"/>
      <w:r>
        <w:rPr>
          <w:b/>
          <w:sz w:val="22"/>
          <w:szCs w:val="22"/>
        </w:rPr>
        <w:t>4.11.2013 r.</w:t>
      </w:r>
      <w:r w:rsidRPr="006F3726">
        <w:rPr>
          <w:b/>
          <w:sz w:val="22"/>
          <w:szCs w:val="22"/>
        </w:rPr>
        <w:t xml:space="preserve"> </w:t>
      </w:r>
      <w:r w:rsidRPr="006F3726">
        <w:rPr>
          <w:b/>
        </w:rPr>
        <w:t>o godz. 11</w:t>
      </w:r>
      <w:r w:rsidRPr="006F3726">
        <w:rPr>
          <w:b/>
          <w:vertAlign w:val="superscript"/>
        </w:rPr>
        <w:t>00</w:t>
      </w:r>
      <w:r w:rsidRPr="006F3726">
        <w:rPr>
          <w:b/>
        </w:rPr>
        <w:t>. Otwarcie ofert jest jawne</w:t>
      </w:r>
      <w:r w:rsidRPr="006F3726">
        <w:t>.</w:t>
      </w:r>
    </w:p>
    <w:p w:rsidR="00AD490C" w:rsidRPr="006F3726" w:rsidRDefault="00AD490C" w:rsidP="007F1C24">
      <w:pPr>
        <w:numPr>
          <w:ilvl w:val="0"/>
          <w:numId w:val="13"/>
        </w:numPr>
        <w:jc w:val="both"/>
      </w:pPr>
      <w:r w:rsidRPr="006F3726">
        <w:t>W trakcie otwarcia ofert zostaną ogłoszone co najmniej:</w:t>
      </w:r>
    </w:p>
    <w:p w:rsidR="00AD490C" w:rsidRPr="006F3726" w:rsidRDefault="00AD490C" w:rsidP="006F3726">
      <w:pPr>
        <w:ind w:left="360"/>
        <w:jc w:val="both"/>
      </w:pPr>
      <w:r w:rsidRPr="006F3726">
        <w:t>- kwota, którą Zamawiający zamierza przeznaczyć na realizację zamówienia</w:t>
      </w:r>
    </w:p>
    <w:p w:rsidR="00AD490C" w:rsidRPr="006F3726" w:rsidRDefault="00AD490C" w:rsidP="006F3726">
      <w:pPr>
        <w:ind w:left="360"/>
        <w:jc w:val="both"/>
      </w:pPr>
      <w:r w:rsidRPr="006F3726">
        <w:t>- nazwa i adres Wykonawcy, którego oferta jest otwierana,</w:t>
      </w:r>
    </w:p>
    <w:p w:rsidR="00AD490C" w:rsidRPr="006F3726" w:rsidRDefault="00AD490C" w:rsidP="006F3726">
      <w:pPr>
        <w:ind w:left="360"/>
        <w:jc w:val="both"/>
      </w:pPr>
      <w:r w:rsidRPr="006F3726">
        <w:t>- cena oferty, termin wykonania zamówienia,</w:t>
      </w:r>
    </w:p>
    <w:p w:rsidR="00AD490C" w:rsidRPr="006F3726" w:rsidRDefault="00AD490C" w:rsidP="006F3726">
      <w:pPr>
        <w:jc w:val="both"/>
      </w:pPr>
      <w:r w:rsidRPr="006F3726">
        <w:t xml:space="preserve">      - warunki płatności zawarte w ofercie.</w:t>
      </w:r>
    </w:p>
    <w:p w:rsidR="00AD490C" w:rsidRPr="006F3726" w:rsidRDefault="00AD490C" w:rsidP="006F3726">
      <w:pPr>
        <w:jc w:val="both"/>
        <w:rPr>
          <w:b/>
        </w:rPr>
      </w:pPr>
    </w:p>
    <w:p w:rsidR="00AD490C" w:rsidRPr="006F3726" w:rsidRDefault="00AD490C" w:rsidP="006F3726">
      <w:pPr>
        <w:jc w:val="both"/>
        <w:rPr>
          <w:b/>
          <w:u w:val="single"/>
        </w:rPr>
      </w:pPr>
      <w:r w:rsidRPr="006F3726">
        <w:rPr>
          <w:b/>
        </w:rPr>
        <w:t xml:space="preserve">ROZDZIAŁ XV.                      </w:t>
      </w:r>
      <w:r w:rsidRPr="006F3726">
        <w:rPr>
          <w:b/>
          <w:u w:val="single"/>
        </w:rPr>
        <w:t>SPOSÓB OCENY OFERT</w:t>
      </w:r>
    </w:p>
    <w:p w:rsidR="00AD490C" w:rsidRPr="006F3726" w:rsidRDefault="00AD490C" w:rsidP="006F3726">
      <w:pPr>
        <w:jc w:val="both"/>
        <w:rPr>
          <w:b/>
          <w:u w:val="single"/>
        </w:rPr>
      </w:pPr>
    </w:p>
    <w:p w:rsidR="00AD490C" w:rsidRPr="006F3726" w:rsidRDefault="00AD490C" w:rsidP="007F1C24">
      <w:pPr>
        <w:numPr>
          <w:ilvl w:val="0"/>
          <w:numId w:val="14"/>
        </w:numPr>
        <w:jc w:val="both"/>
      </w:pPr>
      <w:r w:rsidRPr="006F3726">
        <w:t xml:space="preserve">Po zakończeniu części jawnej – Zamawiający dokona wstępnej weryfikacji ofert, które  </w:t>
      </w:r>
      <w:r w:rsidRPr="006F3726">
        <w:br/>
        <w:t>części są jawne i mogą być udostępniane innym uczestnikom postępowania. W dalszej części dokona badania ofert.</w:t>
      </w:r>
    </w:p>
    <w:p w:rsidR="00AD490C" w:rsidRPr="006F3726" w:rsidRDefault="00AD490C" w:rsidP="007F1C24">
      <w:pPr>
        <w:numPr>
          <w:ilvl w:val="0"/>
          <w:numId w:val="14"/>
        </w:numPr>
        <w:jc w:val="both"/>
      </w:pPr>
      <w:r w:rsidRPr="006F3726">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w:t>
      </w:r>
    </w:p>
    <w:p w:rsidR="00AD490C" w:rsidRPr="006F3726" w:rsidRDefault="00AD490C" w:rsidP="007F1C24">
      <w:pPr>
        <w:numPr>
          <w:ilvl w:val="0"/>
          <w:numId w:val="14"/>
        </w:numPr>
        <w:jc w:val="both"/>
      </w:pPr>
      <w:r w:rsidRPr="006F3726">
        <w:t>W celu ustalenia czy oferta nie zawiera rażąco niskiej ceny Zamawiający może się zwrócić do Wykonawcy o udzielenie wyjaśnień w określonym przez niego terminie.</w:t>
      </w:r>
    </w:p>
    <w:p w:rsidR="00AD490C" w:rsidRPr="006F3726" w:rsidRDefault="00AD490C" w:rsidP="007F1C24">
      <w:pPr>
        <w:numPr>
          <w:ilvl w:val="0"/>
          <w:numId w:val="14"/>
        </w:numPr>
        <w:jc w:val="both"/>
      </w:pPr>
      <w:r w:rsidRPr="006F3726">
        <w:t>Wykonawca może zostać wykluczony na podstawie art. 24 PZP.</w:t>
      </w:r>
    </w:p>
    <w:p w:rsidR="00AD490C" w:rsidRPr="006F3726" w:rsidRDefault="00AD490C" w:rsidP="007F1C24">
      <w:pPr>
        <w:numPr>
          <w:ilvl w:val="0"/>
          <w:numId w:val="14"/>
        </w:numPr>
        <w:jc w:val="both"/>
      </w:pPr>
      <w:r w:rsidRPr="006F3726">
        <w:t>Oferta może zostać odrzucona na podstawie art. 89 PZP z zastrzeżeniem art. 87 ust. 2 PZP</w:t>
      </w:r>
    </w:p>
    <w:p w:rsidR="00AD490C" w:rsidRPr="006F3726" w:rsidRDefault="00AD490C" w:rsidP="006F3726">
      <w:pPr>
        <w:jc w:val="both"/>
      </w:pPr>
    </w:p>
    <w:p w:rsidR="00AD490C" w:rsidRPr="006F3726" w:rsidRDefault="00AD490C" w:rsidP="006F3726">
      <w:pPr>
        <w:rPr>
          <w:b/>
          <w:u w:val="single"/>
        </w:rPr>
      </w:pPr>
      <w:r w:rsidRPr="006F3726">
        <w:rPr>
          <w:b/>
        </w:rPr>
        <w:t xml:space="preserve">ROZDZIAŁ XVI.               </w:t>
      </w:r>
      <w:r w:rsidRPr="006F3726">
        <w:rPr>
          <w:b/>
          <w:u w:val="single"/>
        </w:rPr>
        <w:t>OBOWIĄZKI ZAMAWIAJĄCEGO</w:t>
      </w:r>
    </w:p>
    <w:p w:rsidR="00AD490C" w:rsidRPr="006F3726" w:rsidRDefault="00AD490C" w:rsidP="006F3726">
      <w:pPr>
        <w:rPr>
          <w:b/>
          <w:u w:val="single"/>
        </w:rPr>
      </w:pPr>
      <w:r w:rsidRPr="006F3726">
        <w:rPr>
          <w:color w:val="000000"/>
        </w:rPr>
        <w:t xml:space="preserve"> </w:t>
      </w:r>
    </w:p>
    <w:p w:rsidR="00AD490C" w:rsidRPr="006F3726" w:rsidRDefault="00AD490C" w:rsidP="006F3726">
      <w:pPr>
        <w:ind w:left="400" w:hanging="400"/>
        <w:jc w:val="both"/>
      </w:pPr>
      <w:r w:rsidRPr="006F3726">
        <w:t>1. Niezwłocznie po wyborze najkorzystniejszej oferty zamawiający jednocześnie zawiadamia wykonawców, którzy złożyli oferty, o:</w:t>
      </w:r>
    </w:p>
    <w:p w:rsidR="00AD490C" w:rsidRPr="006F3726" w:rsidRDefault="00AD490C" w:rsidP="005534F6">
      <w:pPr>
        <w:numPr>
          <w:ilvl w:val="0"/>
          <w:numId w:val="17"/>
        </w:numPr>
        <w:tabs>
          <w:tab w:val="num" w:pos="426"/>
        </w:tabs>
        <w:ind w:left="426" w:hanging="426"/>
        <w:jc w:val="both"/>
      </w:pPr>
      <w:r w:rsidRPr="006F3726">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AD490C" w:rsidRPr="006F3726" w:rsidRDefault="00AD490C" w:rsidP="005534F6">
      <w:pPr>
        <w:numPr>
          <w:ilvl w:val="0"/>
          <w:numId w:val="17"/>
        </w:numPr>
        <w:tabs>
          <w:tab w:val="num" w:pos="426"/>
        </w:tabs>
        <w:ind w:left="426" w:hanging="426"/>
        <w:jc w:val="both"/>
      </w:pPr>
      <w:r w:rsidRPr="006F3726">
        <w:t>wykonawcach, których oferty zostały odrzucone, podając uzasadnienie faktyczne i prawne,</w:t>
      </w:r>
    </w:p>
    <w:p w:rsidR="00AD490C" w:rsidRPr="006F3726" w:rsidRDefault="00AD490C" w:rsidP="005534F6">
      <w:pPr>
        <w:numPr>
          <w:ilvl w:val="0"/>
          <w:numId w:val="17"/>
        </w:numPr>
        <w:tabs>
          <w:tab w:val="num" w:pos="426"/>
        </w:tabs>
        <w:ind w:left="426" w:hanging="426"/>
        <w:jc w:val="both"/>
      </w:pPr>
      <w:r w:rsidRPr="006F3726">
        <w:t>wykonawcach, którzy zostali wykluczeni z postępowania o udzielenie zamówienia, podając uzasadnienie faktyczne i prawne</w:t>
      </w:r>
    </w:p>
    <w:p w:rsidR="00AD490C" w:rsidRPr="006F3726" w:rsidRDefault="00AD490C" w:rsidP="005534F6">
      <w:pPr>
        <w:numPr>
          <w:ilvl w:val="0"/>
          <w:numId w:val="17"/>
        </w:numPr>
        <w:tabs>
          <w:tab w:val="num" w:pos="426"/>
        </w:tabs>
        <w:ind w:left="426" w:hanging="426"/>
        <w:jc w:val="both"/>
      </w:pPr>
      <w:r w:rsidRPr="006F3726">
        <w:t>terminie, określonym zgodnie z art. 94 ust. 1 lub 2 PZP, po którego upływie umowa w sprawie zamówienia publicznego może być zawarta.</w:t>
      </w:r>
    </w:p>
    <w:p w:rsidR="00AD490C" w:rsidRPr="006F3726" w:rsidRDefault="00AD490C" w:rsidP="006F3726">
      <w:pPr>
        <w:ind w:left="400" w:hanging="400"/>
        <w:jc w:val="both"/>
      </w:pPr>
      <w:r w:rsidRPr="006F3726">
        <w:t xml:space="preserve">2.  Po uprawomocnieniu wyniku postępowania Zamawiający wezwie Wykonawcę do podpisania umowy.  </w:t>
      </w:r>
    </w:p>
    <w:p w:rsidR="00AD490C" w:rsidRPr="006F3726" w:rsidRDefault="00AD490C" w:rsidP="006F3726">
      <w:pPr>
        <w:ind w:left="400" w:hanging="400"/>
        <w:jc w:val="both"/>
        <w:rPr>
          <w:b/>
        </w:rPr>
      </w:pPr>
    </w:p>
    <w:p w:rsidR="00AD490C" w:rsidRPr="006F3726" w:rsidRDefault="00AD490C" w:rsidP="006F3726">
      <w:pPr>
        <w:rPr>
          <w:b/>
          <w:u w:val="single"/>
        </w:rPr>
      </w:pPr>
      <w:r w:rsidRPr="006F3726">
        <w:rPr>
          <w:b/>
        </w:rPr>
        <w:t xml:space="preserve">ROZDZIAŁ XVII.      </w:t>
      </w:r>
      <w:r w:rsidRPr="006F3726">
        <w:rPr>
          <w:b/>
          <w:u w:val="single"/>
        </w:rPr>
        <w:t>ŚRODKI  OCHRONY  PRAWNEJ</w:t>
      </w:r>
    </w:p>
    <w:p w:rsidR="00AD490C" w:rsidRPr="006F3726" w:rsidRDefault="00AD490C" w:rsidP="006F3726">
      <w:pPr>
        <w:ind w:firstLine="708"/>
        <w:jc w:val="both"/>
      </w:pPr>
    </w:p>
    <w:p w:rsidR="00AD490C" w:rsidRPr="006F3726" w:rsidRDefault="00AD490C" w:rsidP="006F3726">
      <w:pPr>
        <w:ind w:firstLine="708"/>
        <w:jc w:val="both"/>
      </w:pPr>
      <w:r w:rsidRPr="006F3726">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AD490C" w:rsidRPr="006F3726" w:rsidRDefault="00AD490C" w:rsidP="006F3726">
      <w:pPr>
        <w:ind w:firstLine="708"/>
        <w:jc w:val="both"/>
      </w:pPr>
      <w:r w:rsidRPr="006F3726">
        <w:t xml:space="preserve">Odwołanie wnosi się do Prezesa Krajowej Izby Odwoławczej w formie pisemnej lub elektronicznej w terminach i na zasadach określonych w art. 182 PZP. Kopię treści odwołania  należy przesłać Zamawiającemu przed upływem terminu do wniesienia odwołania. </w:t>
      </w:r>
    </w:p>
    <w:p w:rsidR="00AD490C" w:rsidRPr="006F3726" w:rsidRDefault="00AD490C" w:rsidP="006F3726">
      <w:pPr>
        <w:jc w:val="both"/>
        <w:rPr>
          <w:b/>
        </w:rPr>
      </w:pPr>
    </w:p>
    <w:p w:rsidR="00AD490C" w:rsidRPr="006F3726" w:rsidRDefault="00AD490C" w:rsidP="006F3726">
      <w:pPr>
        <w:jc w:val="both"/>
      </w:pPr>
      <w:r w:rsidRPr="006F3726">
        <w:rPr>
          <w:b/>
        </w:rPr>
        <w:t xml:space="preserve">ROZDZIAŁ XVIII.                         </w:t>
      </w:r>
      <w:r w:rsidRPr="006F3726">
        <w:rPr>
          <w:b/>
          <w:u w:val="single"/>
        </w:rPr>
        <w:t>JAWNOŚĆ POSTĘPOWANIA</w:t>
      </w:r>
    </w:p>
    <w:p w:rsidR="00AD490C" w:rsidRPr="006F3726" w:rsidRDefault="00AD490C" w:rsidP="006F3726"/>
    <w:p w:rsidR="00AD490C" w:rsidRPr="006F3726" w:rsidRDefault="00AD490C" w:rsidP="007F1C24">
      <w:pPr>
        <w:numPr>
          <w:ilvl w:val="0"/>
          <w:numId w:val="12"/>
        </w:numPr>
        <w:tabs>
          <w:tab w:val="num" w:pos="567"/>
        </w:tabs>
        <w:jc w:val="both"/>
      </w:pPr>
      <w:r w:rsidRPr="006F3726">
        <w:t>Dokumentacja postępowania zostanie udostępniona wykonawcom w trybie przewidzianym w art. 96 PZP.</w:t>
      </w:r>
    </w:p>
    <w:p w:rsidR="00AD490C" w:rsidRPr="006F3726" w:rsidRDefault="00AD490C" w:rsidP="005534F6">
      <w:pPr>
        <w:numPr>
          <w:ilvl w:val="0"/>
          <w:numId w:val="12"/>
        </w:numPr>
        <w:tabs>
          <w:tab w:val="num" w:pos="567"/>
        </w:tabs>
        <w:ind w:left="0" w:firstLine="0"/>
        <w:jc w:val="both"/>
      </w:pPr>
      <w:r w:rsidRPr="006F3726">
        <w:t>Zamawiający udostępni wskazane dokumenty na pisemny wniosek.</w:t>
      </w:r>
    </w:p>
    <w:p w:rsidR="00AD490C" w:rsidRPr="006F3726" w:rsidRDefault="00AD490C" w:rsidP="005534F6">
      <w:pPr>
        <w:numPr>
          <w:ilvl w:val="0"/>
          <w:numId w:val="12"/>
        </w:numPr>
        <w:tabs>
          <w:tab w:val="num" w:pos="426"/>
        </w:tabs>
        <w:ind w:left="567" w:hanging="567"/>
        <w:jc w:val="both"/>
      </w:pPr>
      <w:r w:rsidRPr="006F3726">
        <w:t>Zamawiający wyznacza termin, miejsce oraz zakres udostępnionych dokumentów</w:t>
      </w:r>
    </w:p>
    <w:p w:rsidR="00AD490C" w:rsidRPr="006F3726" w:rsidRDefault="00AD490C" w:rsidP="006F3726">
      <w:pPr>
        <w:jc w:val="both"/>
        <w:rPr>
          <w:b/>
          <w:u w:val="single"/>
        </w:rPr>
      </w:pPr>
      <w:r w:rsidRPr="006F3726">
        <w:t xml:space="preserve">      i informacji oraz osobę przy której obecności dokonana zostanie czynność przeglądania</w:t>
      </w:r>
    </w:p>
    <w:p w:rsidR="00AD490C" w:rsidRPr="006F3726" w:rsidRDefault="00AD490C" w:rsidP="006F3726">
      <w:pPr>
        <w:jc w:val="both"/>
        <w:rPr>
          <w:b/>
          <w:u w:val="single"/>
        </w:rPr>
      </w:pPr>
    </w:p>
    <w:p w:rsidR="00AD490C" w:rsidRPr="006F3726" w:rsidRDefault="00AD490C" w:rsidP="006F3726">
      <w:pPr>
        <w:jc w:val="both"/>
        <w:rPr>
          <w:b/>
          <w:u w:val="single"/>
        </w:rPr>
      </w:pPr>
      <w:r w:rsidRPr="006F3726">
        <w:rPr>
          <w:b/>
          <w:u w:val="single"/>
        </w:rPr>
        <w:t>Załączniki do SIWZ,  które Wykonawca jest zobowiązany złożyć w ofercie:</w:t>
      </w:r>
    </w:p>
    <w:p w:rsidR="00AD490C" w:rsidRPr="006F3726" w:rsidRDefault="00AD490C" w:rsidP="006F3726">
      <w:pPr>
        <w:jc w:val="both"/>
        <w:rPr>
          <w:b/>
          <w:u w:val="single"/>
        </w:rPr>
      </w:pPr>
    </w:p>
    <w:p w:rsidR="00AD490C" w:rsidRPr="00A66763" w:rsidRDefault="00AD490C" w:rsidP="005534F6">
      <w:pPr>
        <w:numPr>
          <w:ilvl w:val="0"/>
          <w:numId w:val="7"/>
        </w:numPr>
        <w:tabs>
          <w:tab w:val="clear" w:pos="360"/>
        </w:tabs>
        <w:jc w:val="both"/>
        <w:rPr>
          <w:sz w:val="22"/>
          <w:szCs w:val="22"/>
        </w:rPr>
      </w:pPr>
      <w:r w:rsidRPr="00A66763">
        <w:rPr>
          <w:sz w:val="22"/>
          <w:szCs w:val="22"/>
        </w:rPr>
        <w:t>Formularz ofertowy- załącznik nr 1</w:t>
      </w:r>
    </w:p>
    <w:p w:rsidR="00AD490C" w:rsidRPr="00A66763" w:rsidRDefault="00AD490C" w:rsidP="005534F6">
      <w:pPr>
        <w:numPr>
          <w:ilvl w:val="0"/>
          <w:numId w:val="7"/>
        </w:numPr>
        <w:tabs>
          <w:tab w:val="clear" w:pos="360"/>
        </w:tabs>
        <w:jc w:val="both"/>
        <w:rPr>
          <w:color w:val="000000"/>
          <w:sz w:val="22"/>
          <w:szCs w:val="22"/>
        </w:rPr>
      </w:pPr>
      <w:r w:rsidRPr="00A66763">
        <w:rPr>
          <w:color w:val="000000"/>
          <w:sz w:val="22"/>
          <w:szCs w:val="22"/>
        </w:rPr>
        <w:t>Zestawienie asortymentowo – cenowe - załącznik nr 2</w:t>
      </w:r>
    </w:p>
    <w:p w:rsidR="00AD490C" w:rsidRPr="00A66763" w:rsidRDefault="00AD490C" w:rsidP="005534F6">
      <w:pPr>
        <w:numPr>
          <w:ilvl w:val="0"/>
          <w:numId w:val="7"/>
        </w:numPr>
        <w:tabs>
          <w:tab w:val="clear" w:pos="360"/>
        </w:tabs>
        <w:jc w:val="both"/>
        <w:rPr>
          <w:sz w:val="22"/>
          <w:szCs w:val="22"/>
        </w:rPr>
      </w:pPr>
      <w:r w:rsidRPr="00A66763">
        <w:rPr>
          <w:color w:val="000000"/>
          <w:sz w:val="22"/>
          <w:szCs w:val="22"/>
        </w:rPr>
        <w:t>Wzór umowy; - załącznik nr 3 ( zalec</w:t>
      </w:r>
      <w:r>
        <w:rPr>
          <w:color w:val="000000"/>
          <w:sz w:val="22"/>
          <w:szCs w:val="22"/>
        </w:rPr>
        <w:t>a</w:t>
      </w:r>
      <w:r w:rsidRPr="00A66763">
        <w:rPr>
          <w:color w:val="000000"/>
          <w:sz w:val="22"/>
          <w:szCs w:val="22"/>
        </w:rPr>
        <w:t xml:space="preserve"> się )</w:t>
      </w:r>
    </w:p>
    <w:p w:rsidR="00AD490C" w:rsidRPr="00A66763" w:rsidRDefault="00AD490C" w:rsidP="005534F6">
      <w:pPr>
        <w:numPr>
          <w:ilvl w:val="0"/>
          <w:numId w:val="7"/>
        </w:numPr>
        <w:tabs>
          <w:tab w:val="clear" w:pos="360"/>
        </w:tabs>
        <w:jc w:val="both"/>
        <w:rPr>
          <w:sz w:val="22"/>
          <w:szCs w:val="22"/>
        </w:rPr>
      </w:pPr>
      <w:r w:rsidRPr="00A66763">
        <w:rPr>
          <w:sz w:val="22"/>
          <w:szCs w:val="22"/>
        </w:rPr>
        <w:t>Oświadczenie o spełnianiu warunków udziału (art. 44 PZP) oraz oświadczenie o braku podstaw do wykluczenia z postępowania -  ( wzór ) – załącznik nr 4</w:t>
      </w:r>
    </w:p>
    <w:p w:rsidR="00AD490C" w:rsidRDefault="00AD490C" w:rsidP="005534F6">
      <w:pPr>
        <w:numPr>
          <w:ilvl w:val="0"/>
          <w:numId w:val="7"/>
        </w:numPr>
        <w:tabs>
          <w:tab w:val="clear" w:pos="360"/>
        </w:tabs>
        <w:jc w:val="both"/>
        <w:rPr>
          <w:sz w:val="22"/>
          <w:szCs w:val="22"/>
        </w:rPr>
      </w:pPr>
      <w:r w:rsidRPr="00A66763">
        <w:rPr>
          <w:sz w:val="22"/>
          <w:szCs w:val="22"/>
        </w:rPr>
        <w:t>Oświadczenie o przynależności do grup kapitałowych – (wzór) - Złącznik nr 5</w:t>
      </w:r>
    </w:p>
    <w:p w:rsidR="00AD490C" w:rsidRDefault="00AD490C" w:rsidP="005534F6">
      <w:pPr>
        <w:numPr>
          <w:ilvl w:val="0"/>
          <w:numId w:val="7"/>
        </w:numPr>
        <w:tabs>
          <w:tab w:val="clear" w:pos="360"/>
        </w:tabs>
        <w:jc w:val="both"/>
        <w:rPr>
          <w:sz w:val="22"/>
          <w:szCs w:val="22"/>
        </w:rPr>
      </w:pPr>
      <w:r>
        <w:rPr>
          <w:sz w:val="22"/>
          <w:szCs w:val="22"/>
        </w:rPr>
        <w:t>Oświadczenie dotyczące przedmiotu zamówienia- załącznik nr 6</w:t>
      </w:r>
    </w:p>
    <w:p w:rsidR="00AD490C" w:rsidRDefault="00AD490C" w:rsidP="0061621F">
      <w:pPr>
        <w:jc w:val="both"/>
        <w:rPr>
          <w:sz w:val="22"/>
          <w:szCs w:val="22"/>
        </w:rPr>
      </w:pPr>
    </w:p>
    <w:p w:rsidR="00AD490C" w:rsidRPr="000D7AB1" w:rsidRDefault="00AD490C" w:rsidP="0061621F">
      <w:pPr>
        <w:spacing w:line="360" w:lineRule="auto"/>
        <w:jc w:val="both"/>
        <w:rPr>
          <w:b/>
        </w:rPr>
      </w:pPr>
      <w:r w:rsidRPr="000D7AB1">
        <w:rPr>
          <w:b/>
        </w:rPr>
        <w:t>Członkowie komisji przetargowej:</w:t>
      </w:r>
    </w:p>
    <w:p w:rsidR="00AD490C" w:rsidRDefault="00AD490C" w:rsidP="0061621F">
      <w:pPr>
        <w:jc w:val="both"/>
        <w:rPr>
          <w:b/>
        </w:rPr>
      </w:pPr>
    </w:p>
    <w:p w:rsidR="00AD490C" w:rsidRPr="00AB6BA4" w:rsidRDefault="00AD490C" w:rsidP="0061621F">
      <w:pPr>
        <w:pStyle w:val="Title"/>
        <w:numPr>
          <w:ilvl w:val="0"/>
          <w:numId w:val="42"/>
        </w:numPr>
        <w:tabs>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r>
        <w:rPr>
          <w:sz w:val="24"/>
          <w:szCs w:val="24"/>
        </w:rPr>
        <w:tab/>
      </w:r>
      <w:r w:rsidRPr="00AB6BA4">
        <w:rPr>
          <w:sz w:val="24"/>
          <w:szCs w:val="24"/>
        </w:rPr>
        <w:t xml:space="preserve">  ……………………………..</w:t>
      </w:r>
    </w:p>
    <w:p w:rsidR="00AD490C" w:rsidRPr="00AB6BA4" w:rsidRDefault="00AD490C" w:rsidP="0061621F">
      <w:pPr>
        <w:pStyle w:val="Title"/>
        <w:ind w:left="5670"/>
        <w:rPr>
          <w:sz w:val="16"/>
          <w:szCs w:val="16"/>
        </w:rPr>
      </w:pPr>
      <w:r>
        <w:rPr>
          <w:sz w:val="16"/>
          <w:szCs w:val="16"/>
        </w:rPr>
        <w:t xml:space="preserve"> </w:t>
      </w:r>
      <w:r w:rsidRPr="00AB6BA4">
        <w:rPr>
          <w:sz w:val="16"/>
          <w:szCs w:val="16"/>
        </w:rPr>
        <w:t>zapoznałem się i akceptuję</w:t>
      </w:r>
    </w:p>
    <w:p w:rsidR="00AD490C" w:rsidRPr="00AB6BA4" w:rsidRDefault="00AD490C" w:rsidP="0061621F">
      <w:pPr>
        <w:pStyle w:val="Title"/>
        <w:ind w:left="4962"/>
        <w:jc w:val="left"/>
        <w:rPr>
          <w:sz w:val="16"/>
          <w:szCs w:val="16"/>
        </w:rPr>
      </w:pPr>
    </w:p>
    <w:p w:rsidR="00AD490C" w:rsidRPr="00AB6BA4" w:rsidRDefault="00AD490C" w:rsidP="0061621F">
      <w:pPr>
        <w:pStyle w:val="Title"/>
        <w:ind w:left="4962"/>
        <w:rPr>
          <w:sz w:val="16"/>
          <w:szCs w:val="16"/>
        </w:rPr>
      </w:pPr>
    </w:p>
    <w:p w:rsidR="00AD490C" w:rsidRPr="00AB6BA4" w:rsidRDefault="00AD490C" w:rsidP="0061621F">
      <w:pPr>
        <w:pStyle w:val="Title"/>
        <w:numPr>
          <w:ilvl w:val="0"/>
          <w:numId w:val="42"/>
        </w:numPr>
        <w:tabs>
          <w:tab w:val="num" w:pos="426"/>
        </w:tabs>
        <w:ind w:left="426"/>
        <w:jc w:val="both"/>
        <w:rPr>
          <w:sz w:val="24"/>
          <w:szCs w:val="24"/>
        </w:rPr>
      </w:pPr>
      <w:r w:rsidRPr="00AB6BA4">
        <w:rPr>
          <w:sz w:val="24"/>
          <w:szCs w:val="24"/>
        </w:rPr>
        <w:t xml:space="preserve">Zastępca Przewodniczącego – </w:t>
      </w:r>
      <w:r>
        <w:rPr>
          <w:sz w:val="24"/>
          <w:szCs w:val="24"/>
        </w:rPr>
        <w:t xml:space="preserve"> Grzegorz Jędrzejczyk</w:t>
      </w:r>
      <w:r>
        <w:rPr>
          <w:sz w:val="24"/>
          <w:szCs w:val="24"/>
        </w:rPr>
        <w:tab/>
        <w:t xml:space="preserve">                .………………………….</w:t>
      </w:r>
      <w:r w:rsidRPr="00AB6BA4">
        <w:rPr>
          <w:sz w:val="24"/>
          <w:szCs w:val="24"/>
        </w:rPr>
        <w:tab/>
        <w:t xml:space="preserve">   </w:t>
      </w:r>
      <w:r>
        <w:rPr>
          <w:sz w:val="24"/>
          <w:szCs w:val="24"/>
        </w:rPr>
        <w:t xml:space="preserve">      </w:t>
      </w:r>
    </w:p>
    <w:p w:rsidR="00AD490C" w:rsidRDefault="00AD490C" w:rsidP="0061621F">
      <w:pPr>
        <w:pStyle w:val="Title"/>
        <w:ind w:left="5244" w:firstLine="420"/>
        <w:rPr>
          <w:sz w:val="16"/>
          <w:szCs w:val="16"/>
        </w:rPr>
      </w:pPr>
      <w:r>
        <w:rPr>
          <w:sz w:val="16"/>
          <w:szCs w:val="16"/>
        </w:rPr>
        <w:t xml:space="preserve">  </w:t>
      </w:r>
      <w:r w:rsidRPr="00AB6BA4">
        <w:rPr>
          <w:sz w:val="16"/>
          <w:szCs w:val="16"/>
        </w:rPr>
        <w:t>zapoznałem</w:t>
      </w:r>
      <w:r w:rsidRPr="00837FD8">
        <w:rPr>
          <w:sz w:val="16"/>
          <w:szCs w:val="16"/>
        </w:rPr>
        <w:t xml:space="preserve"> się i akceptuję</w:t>
      </w:r>
    </w:p>
    <w:p w:rsidR="00AD490C" w:rsidRDefault="00AD490C" w:rsidP="0061621F">
      <w:pPr>
        <w:pStyle w:val="Title"/>
        <w:ind w:left="4536"/>
        <w:rPr>
          <w:sz w:val="16"/>
          <w:szCs w:val="16"/>
        </w:rPr>
      </w:pPr>
    </w:p>
    <w:p w:rsidR="00AD490C" w:rsidRDefault="00AD490C" w:rsidP="0061621F">
      <w:pPr>
        <w:pStyle w:val="Title"/>
        <w:ind w:left="4536"/>
        <w:rPr>
          <w:sz w:val="16"/>
          <w:szCs w:val="16"/>
        </w:rPr>
      </w:pPr>
    </w:p>
    <w:p w:rsidR="00AD490C" w:rsidRDefault="00AD490C" w:rsidP="0061621F">
      <w:pPr>
        <w:pStyle w:val="Title"/>
        <w:numPr>
          <w:ilvl w:val="0"/>
          <w:numId w:val="42"/>
        </w:numPr>
        <w:tabs>
          <w:tab w:val="num" w:pos="426"/>
        </w:tabs>
        <w:ind w:left="426"/>
        <w:jc w:val="both"/>
        <w:rPr>
          <w:sz w:val="24"/>
          <w:szCs w:val="24"/>
        </w:rPr>
      </w:pPr>
      <w:r>
        <w:rPr>
          <w:sz w:val="24"/>
          <w:szCs w:val="24"/>
        </w:rPr>
        <w:t xml:space="preserve">Członek Komisji – Monika Krzysik </w:t>
      </w:r>
      <w:r>
        <w:rPr>
          <w:sz w:val="24"/>
          <w:szCs w:val="24"/>
        </w:rPr>
        <w:tab/>
        <w:t xml:space="preserve">                         </w:t>
      </w:r>
      <w:r>
        <w:rPr>
          <w:sz w:val="24"/>
          <w:szCs w:val="24"/>
        </w:rPr>
        <w:tab/>
        <w:t xml:space="preserve">   </w:t>
      </w:r>
      <w:r w:rsidRPr="00244242">
        <w:rPr>
          <w:sz w:val="24"/>
          <w:szCs w:val="24"/>
        </w:rPr>
        <w:t>…………………</w:t>
      </w:r>
      <w:r>
        <w:rPr>
          <w:sz w:val="24"/>
          <w:szCs w:val="24"/>
        </w:rPr>
        <w:t>….…….</w:t>
      </w:r>
    </w:p>
    <w:p w:rsidR="00AD490C" w:rsidRDefault="00AD490C" w:rsidP="0061621F">
      <w:pPr>
        <w:pStyle w:val="Title"/>
        <w:tabs>
          <w:tab w:val="left" w:pos="4536"/>
        </w:tabs>
        <w:ind w:left="4536"/>
        <w:rPr>
          <w:sz w:val="16"/>
          <w:szCs w:val="16"/>
        </w:rPr>
      </w:pPr>
      <w:r>
        <w:rPr>
          <w:sz w:val="16"/>
          <w:szCs w:val="16"/>
        </w:rPr>
        <w:tab/>
      </w:r>
      <w:r>
        <w:rPr>
          <w:sz w:val="16"/>
          <w:szCs w:val="16"/>
        </w:rPr>
        <w:tab/>
        <w:t xml:space="preserve">                       zapoznałam </w:t>
      </w:r>
      <w:r w:rsidRPr="00837FD8">
        <w:rPr>
          <w:sz w:val="16"/>
          <w:szCs w:val="16"/>
        </w:rPr>
        <w:t>się i akceptuję</w:t>
      </w:r>
      <w:r>
        <w:rPr>
          <w:sz w:val="16"/>
          <w:szCs w:val="16"/>
        </w:rPr>
        <w:tab/>
      </w:r>
      <w:r>
        <w:rPr>
          <w:sz w:val="16"/>
          <w:szCs w:val="16"/>
        </w:rPr>
        <w:tab/>
      </w:r>
    </w:p>
    <w:p w:rsidR="00AD490C" w:rsidRDefault="00AD490C" w:rsidP="0061621F">
      <w:pPr>
        <w:pStyle w:val="Title"/>
        <w:tabs>
          <w:tab w:val="left" w:pos="4536"/>
        </w:tabs>
        <w:ind w:left="4536"/>
        <w:rPr>
          <w:sz w:val="16"/>
          <w:szCs w:val="16"/>
        </w:rPr>
      </w:pPr>
    </w:p>
    <w:p w:rsidR="00AD490C" w:rsidRDefault="00AD490C" w:rsidP="0061621F">
      <w:pPr>
        <w:pStyle w:val="Title"/>
        <w:tabs>
          <w:tab w:val="left" w:pos="4536"/>
        </w:tabs>
        <w:ind w:left="4536"/>
        <w:rPr>
          <w:sz w:val="16"/>
          <w:szCs w:val="16"/>
        </w:rPr>
      </w:pPr>
    </w:p>
    <w:p w:rsidR="00AD490C" w:rsidRDefault="00AD490C" w:rsidP="0061621F">
      <w:pPr>
        <w:pStyle w:val="Title"/>
        <w:numPr>
          <w:ilvl w:val="0"/>
          <w:numId w:val="42"/>
        </w:numPr>
        <w:tabs>
          <w:tab w:val="num" w:pos="426"/>
        </w:tabs>
        <w:ind w:left="426"/>
        <w:jc w:val="both"/>
        <w:rPr>
          <w:sz w:val="24"/>
          <w:szCs w:val="24"/>
        </w:rPr>
      </w:pPr>
      <w:r>
        <w:rPr>
          <w:sz w:val="24"/>
          <w:szCs w:val="24"/>
        </w:rPr>
        <w:t>Sekretarz – Anna Filipek</w:t>
      </w:r>
      <w:r>
        <w:rPr>
          <w:sz w:val="24"/>
          <w:szCs w:val="24"/>
        </w:rPr>
        <w:tab/>
      </w:r>
      <w:r>
        <w:rPr>
          <w:sz w:val="24"/>
          <w:szCs w:val="24"/>
        </w:rPr>
        <w:tab/>
      </w:r>
      <w:r>
        <w:rPr>
          <w:sz w:val="24"/>
          <w:szCs w:val="24"/>
        </w:rPr>
        <w:tab/>
        <w:t xml:space="preserve">    </w:t>
      </w:r>
      <w:r w:rsidRPr="00244242">
        <w:rPr>
          <w:sz w:val="24"/>
          <w:szCs w:val="24"/>
        </w:rPr>
        <w:tab/>
      </w:r>
      <w:r>
        <w:rPr>
          <w:sz w:val="24"/>
          <w:szCs w:val="24"/>
        </w:rPr>
        <w:t xml:space="preserve">               </w:t>
      </w:r>
      <w:r>
        <w:rPr>
          <w:sz w:val="24"/>
          <w:szCs w:val="24"/>
        </w:rPr>
        <w:tab/>
        <w:t xml:space="preserve"> </w:t>
      </w:r>
      <w:r w:rsidRPr="00244242">
        <w:rPr>
          <w:sz w:val="24"/>
          <w:szCs w:val="24"/>
        </w:rPr>
        <w:t>…………………</w:t>
      </w:r>
      <w:r>
        <w:rPr>
          <w:sz w:val="24"/>
          <w:szCs w:val="24"/>
        </w:rPr>
        <w:t>…………</w:t>
      </w:r>
    </w:p>
    <w:p w:rsidR="00AD490C" w:rsidRPr="00F85CF2" w:rsidRDefault="00AD490C" w:rsidP="0061621F">
      <w:pPr>
        <w:pStyle w:val="Title"/>
        <w:ind w:left="5664" w:firstLine="6"/>
        <w:rPr>
          <w:sz w:val="16"/>
          <w:szCs w:val="16"/>
        </w:rPr>
      </w:pPr>
      <w:r>
        <w:rPr>
          <w:sz w:val="16"/>
          <w:szCs w:val="16"/>
        </w:rPr>
        <w:t xml:space="preserve">                    zapoznała</w:t>
      </w:r>
      <w:r w:rsidRPr="00837FD8">
        <w:rPr>
          <w:sz w:val="16"/>
          <w:szCs w:val="16"/>
        </w:rPr>
        <w:t>m się i akceptuję</w:t>
      </w:r>
    </w:p>
    <w:p w:rsidR="00AD490C" w:rsidRPr="000376C5" w:rsidRDefault="00AD490C" w:rsidP="0061621F">
      <w:pPr>
        <w:jc w:val="both"/>
      </w:pPr>
    </w:p>
    <w:p w:rsidR="00AD490C" w:rsidRPr="00B952F8" w:rsidRDefault="00AD490C" w:rsidP="005D69D2">
      <w:pPr>
        <w:overflowPunct w:val="0"/>
        <w:autoSpaceDE w:val="0"/>
        <w:autoSpaceDN w:val="0"/>
        <w:adjustRightInd w:val="0"/>
        <w:textAlignment w:val="baseline"/>
      </w:pPr>
    </w:p>
    <w:p w:rsidR="00AD490C" w:rsidRPr="00FA6D44" w:rsidRDefault="00AD490C" w:rsidP="00FA6D44">
      <w:pPr>
        <w:jc w:val="right"/>
        <w:rPr>
          <w:b/>
          <w:szCs w:val="20"/>
        </w:rPr>
      </w:pPr>
    </w:p>
    <w:p w:rsidR="00AD490C" w:rsidRDefault="00AD490C" w:rsidP="00FA6D44">
      <w:pPr>
        <w:jc w:val="right"/>
        <w:rPr>
          <w:b/>
          <w:szCs w:val="20"/>
        </w:rPr>
      </w:pPr>
    </w:p>
    <w:p w:rsidR="00AD490C" w:rsidRPr="00735693" w:rsidRDefault="00AD490C" w:rsidP="00735693">
      <w:pPr>
        <w:jc w:val="right"/>
        <w:rPr>
          <w:b/>
          <w:szCs w:val="20"/>
        </w:rPr>
      </w:pPr>
      <w:r w:rsidRPr="00735693">
        <w:rPr>
          <w:b/>
          <w:szCs w:val="20"/>
        </w:rPr>
        <w:t>Załącznik Nr 1</w:t>
      </w:r>
    </w:p>
    <w:p w:rsidR="00AD490C" w:rsidRPr="00735693" w:rsidRDefault="00AD490C" w:rsidP="00735693">
      <w:pPr>
        <w:rPr>
          <w:b/>
          <w:sz w:val="20"/>
          <w:szCs w:val="20"/>
        </w:rPr>
      </w:pPr>
    </w:p>
    <w:p w:rsidR="00AD490C" w:rsidRPr="00735693" w:rsidRDefault="00AD490C" w:rsidP="00735693">
      <w:pPr>
        <w:rPr>
          <w:i/>
          <w:sz w:val="20"/>
          <w:szCs w:val="20"/>
        </w:rPr>
      </w:pPr>
      <w:r w:rsidRPr="00735693">
        <w:rPr>
          <w:sz w:val="20"/>
          <w:szCs w:val="20"/>
        </w:rPr>
        <w:t>.........................................................</w:t>
      </w:r>
      <w:r w:rsidRPr="00735693">
        <w:rPr>
          <w:sz w:val="20"/>
          <w:szCs w:val="20"/>
        </w:rPr>
        <w:tab/>
      </w:r>
      <w:r w:rsidRPr="00735693">
        <w:rPr>
          <w:sz w:val="20"/>
          <w:szCs w:val="20"/>
        </w:rPr>
        <w:tab/>
      </w:r>
      <w:r w:rsidRPr="00735693">
        <w:rPr>
          <w:sz w:val="20"/>
          <w:szCs w:val="20"/>
        </w:rPr>
        <w:tab/>
        <w:t xml:space="preserve">    </w:t>
      </w:r>
      <w:r w:rsidRPr="00735693">
        <w:rPr>
          <w:sz w:val="20"/>
          <w:szCs w:val="20"/>
        </w:rPr>
        <w:tab/>
      </w:r>
      <w:r w:rsidRPr="00735693">
        <w:rPr>
          <w:sz w:val="20"/>
          <w:szCs w:val="20"/>
        </w:rPr>
        <w:tab/>
        <w:t>..........................,dnia ..................</w:t>
      </w:r>
    </w:p>
    <w:p w:rsidR="00AD490C" w:rsidRPr="00735693" w:rsidRDefault="00AD490C" w:rsidP="00735693">
      <w:pPr>
        <w:rPr>
          <w:i/>
          <w:sz w:val="18"/>
          <w:szCs w:val="20"/>
        </w:rPr>
      </w:pPr>
      <w:r w:rsidRPr="00735693">
        <w:rPr>
          <w:i/>
          <w:sz w:val="18"/>
          <w:szCs w:val="20"/>
        </w:rPr>
        <w:t>(pieczęć adresowa firmy Wykonawcy)</w:t>
      </w:r>
      <w:r w:rsidRPr="00735693">
        <w:rPr>
          <w:i/>
          <w:sz w:val="18"/>
          <w:szCs w:val="20"/>
        </w:rPr>
        <w:tab/>
      </w:r>
      <w:r w:rsidRPr="00735693">
        <w:rPr>
          <w:i/>
          <w:sz w:val="18"/>
          <w:szCs w:val="20"/>
        </w:rPr>
        <w:tab/>
      </w:r>
      <w:r w:rsidRPr="00735693">
        <w:rPr>
          <w:i/>
          <w:sz w:val="18"/>
          <w:szCs w:val="20"/>
        </w:rPr>
        <w:tab/>
      </w:r>
      <w:r w:rsidRPr="00735693">
        <w:rPr>
          <w:i/>
          <w:sz w:val="18"/>
          <w:szCs w:val="20"/>
        </w:rPr>
        <w:tab/>
      </w:r>
      <w:r w:rsidRPr="00735693">
        <w:rPr>
          <w:i/>
          <w:sz w:val="18"/>
          <w:szCs w:val="20"/>
        </w:rPr>
        <w:tab/>
        <w:t xml:space="preserve">                 (Miejscowość)</w:t>
      </w:r>
    </w:p>
    <w:p w:rsidR="00AD490C" w:rsidRPr="00735693" w:rsidRDefault="00AD490C" w:rsidP="00B952F8">
      <w:pPr>
        <w:jc w:val="center"/>
        <w:rPr>
          <w:b/>
          <w:sz w:val="22"/>
          <w:szCs w:val="22"/>
        </w:rPr>
      </w:pPr>
      <w:r w:rsidRPr="00735693">
        <w:rPr>
          <w:b/>
          <w:sz w:val="22"/>
          <w:szCs w:val="22"/>
        </w:rPr>
        <w:t>ZAMAWIAJĄCY:</w:t>
      </w:r>
    </w:p>
    <w:p w:rsidR="00AD490C" w:rsidRPr="00735693" w:rsidRDefault="00AD490C" w:rsidP="00B952F8">
      <w:pPr>
        <w:jc w:val="center"/>
        <w:rPr>
          <w:sz w:val="22"/>
          <w:szCs w:val="22"/>
        </w:rPr>
      </w:pPr>
      <w:r w:rsidRPr="00735693">
        <w:rPr>
          <w:sz w:val="22"/>
          <w:szCs w:val="22"/>
        </w:rPr>
        <w:t>4 Wojskowy Szpital Kliniczny z Polikliniką –</w:t>
      </w:r>
    </w:p>
    <w:p w:rsidR="00AD490C" w:rsidRPr="00735693" w:rsidRDefault="00AD490C" w:rsidP="00B952F8">
      <w:pPr>
        <w:jc w:val="center"/>
        <w:rPr>
          <w:sz w:val="22"/>
          <w:szCs w:val="22"/>
        </w:rPr>
      </w:pPr>
      <w:r w:rsidRPr="00735693">
        <w:rPr>
          <w:sz w:val="22"/>
          <w:szCs w:val="22"/>
        </w:rPr>
        <w:t xml:space="preserve">Samodzielny Publiczny Zakład Opieki Zdrowotnej  </w:t>
      </w:r>
    </w:p>
    <w:p w:rsidR="00AD490C" w:rsidRPr="00735693" w:rsidRDefault="00AD490C" w:rsidP="00B952F8">
      <w:pPr>
        <w:jc w:val="center"/>
        <w:rPr>
          <w:b/>
          <w:sz w:val="22"/>
          <w:szCs w:val="22"/>
        </w:rPr>
      </w:pPr>
      <w:r w:rsidRPr="00735693">
        <w:rPr>
          <w:sz w:val="22"/>
          <w:szCs w:val="22"/>
        </w:rPr>
        <w:t>50-981 Wrocław, ul. R. Weigla 5</w:t>
      </w:r>
    </w:p>
    <w:p w:rsidR="00AD490C" w:rsidRPr="00735693" w:rsidRDefault="00AD490C" w:rsidP="00B952F8">
      <w:pPr>
        <w:jc w:val="center"/>
        <w:rPr>
          <w:b/>
          <w:spacing w:val="60"/>
          <w:sz w:val="22"/>
          <w:szCs w:val="22"/>
        </w:rPr>
      </w:pPr>
      <w:r w:rsidRPr="00735693">
        <w:rPr>
          <w:b/>
          <w:spacing w:val="60"/>
          <w:sz w:val="22"/>
          <w:szCs w:val="22"/>
        </w:rPr>
        <w:t>OFERTA</w:t>
      </w:r>
    </w:p>
    <w:p w:rsidR="00AD490C" w:rsidRPr="00735693" w:rsidRDefault="00AD490C" w:rsidP="00B952F8">
      <w:pPr>
        <w:spacing w:after="120"/>
        <w:jc w:val="center"/>
        <w:rPr>
          <w:b/>
          <w:spacing w:val="60"/>
          <w:sz w:val="22"/>
          <w:szCs w:val="22"/>
        </w:rPr>
      </w:pPr>
      <w:r w:rsidRPr="00735693">
        <w:rPr>
          <w:b/>
          <w:spacing w:val="60"/>
          <w:sz w:val="22"/>
          <w:szCs w:val="22"/>
        </w:rPr>
        <w:t>Nawiązując do przetargu nieograniczonego na:</w:t>
      </w:r>
    </w:p>
    <w:p w:rsidR="00AD490C" w:rsidRPr="00735693" w:rsidRDefault="00AD490C" w:rsidP="00B952F8">
      <w:pPr>
        <w:ind w:left="360"/>
        <w:jc w:val="center"/>
        <w:rPr>
          <w:b/>
        </w:rPr>
      </w:pPr>
      <w:r>
        <w:rPr>
          <w:b/>
        </w:rPr>
        <w:t>dostawę produktów leczniczych stosowanych w transplantologii</w:t>
      </w:r>
      <w:r w:rsidRPr="00735693">
        <w:rPr>
          <w:b/>
        </w:rPr>
        <w:t xml:space="preserve"> wg. Pakietów 1-</w:t>
      </w:r>
      <w:r>
        <w:rPr>
          <w:b/>
        </w:rPr>
        <w:t>4</w:t>
      </w:r>
      <w:r w:rsidRPr="00735693">
        <w:rPr>
          <w:b/>
        </w:rPr>
        <w:t>,</w:t>
      </w:r>
    </w:p>
    <w:p w:rsidR="00AD490C" w:rsidRPr="00735693" w:rsidRDefault="00AD490C" w:rsidP="00B952F8">
      <w:pPr>
        <w:ind w:left="360"/>
        <w:jc w:val="center"/>
        <w:rPr>
          <w:b/>
        </w:rPr>
      </w:pPr>
      <w:r w:rsidRPr="00735693">
        <w:rPr>
          <w:b/>
        </w:rPr>
        <w:t xml:space="preserve"> </w:t>
      </w:r>
      <w:r w:rsidRPr="00735693">
        <w:rPr>
          <w:i/>
        </w:rPr>
        <w:t xml:space="preserve">znak sprawy </w:t>
      </w:r>
      <w:r>
        <w:rPr>
          <w:i/>
        </w:rPr>
        <w:t>137/Med./2013</w:t>
      </w:r>
    </w:p>
    <w:p w:rsidR="00AD490C" w:rsidRPr="00735693" w:rsidRDefault="00AD490C" w:rsidP="00B952F8">
      <w:pPr>
        <w:jc w:val="center"/>
        <w:rPr>
          <w:sz w:val="22"/>
          <w:szCs w:val="22"/>
        </w:rPr>
      </w:pPr>
      <w:r w:rsidRPr="00735693">
        <w:rPr>
          <w:sz w:val="22"/>
          <w:szCs w:val="22"/>
        </w:rPr>
        <w:t>niżej podpisani, reprezentujący:</w:t>
      </w:r>
    </w:p>
    <w:p w:rsidR="00AD490C" w:rsidRPr="00735693" w:rsidRDefault="00AD490C" w:rsidP="00B952F8">
      <w:pPr>
        <w:jc w:val="both"/>
        <w:rPr>
          <w:szCs w:val="20"/>
        </w:rPr>
      </w:pPr>
      <w:r w:rsidRPr="00735693">
        <w:rPr>
          <w:szCs w:val="20"/>
        </w:rPr>
        <w:t>Pełna nazwa Wykonawcy ……………………………………………………………………..</w:t>
      </w:r>
    </w:p>
    <w:p w:rsidR="00AD490C" w:rsidRPr="00735693" w:rsidRDefault="00AD490C" w:rsidP="00B952F8">
      <w:pPr>
        <w:jc w:val="both"/>
        <w:rPr>
          <w:szCs w:val="20"/>
        </w:rPr>
      </w:pPr>
      <w:r w:rsidRPr="00735693">
        <w:rPr>
          <w:szCs w:val="20"/>
        </w:rPr>
        <w:t>Adres…………………………………………………………………………………………….</w:t>
      </w:r>
    </w:p>
    <w:p w:rsidR="00AD490C" w:rsidRPr="00735693" w:rsidRDefault="00AD490C" w:rsidP="00B952F8">
      <w:pPr>
        <w:jc w:val="both"/>
        <w:rPr>
          <w:szCs w:val="20"/>
          <w:lang w:val="de-DE"/>
        </w:rPr>
      </w:pPr>
      <w:r w:rsidRPr="00735693">
        <w:rPr>
          <w:szCs w:val="20"/>
        </w:rPr>
        <w:t xml:space="preserve">NIP………………………………….                    </w:t>
      </w:r>
      <w:r w:rsidRPr="00735693">
        <w:rPr>
          <w:szCs w:val="20"/>
          <w:lang w:val="de-DE"/>
        </w:rPr>
        <w:t>REGON…………………………………….</w:t>
      </w:r>
    </w:p>
    <w:p w:rsidR="00AD490C" w:rsidRPr="00735693" w:rsidRDefault="00AD490C" w:rsidP="00B952F8">
      <w:pPr>
        <w:jc w:val="both"/>
        <w:rPr>
          <w:szCs w:val="20"/>
          <w:lang w:val="de-DE"/>
        </w:rPr>
      </w:pPr>
      <w:r w:rsidRPr="00735693">
        <w:rPr>
          <w:szCs w:val="20"/>
          <w:lang w:val="de-DE"/>
        </w:rPr>
        <w:t>Tel. ………………………………….                    Fax ………………………………………...</w:t>
      </w:r>
    </w:p>
    <w:p w:rsidR="00AD490C" w:rsidRPr="00735693" w:rsidRDefault="00AD490C" w:rsidP="00B952F8">
      <w:pPr>
        <w:rPr>
          <w:szCs w:val="20"/>
          <w:lang w:val="de-DE"/>
        </w:rPr>
      </w:pPr>
      <w:r w:rsidRPr="00735693">
        <w:rPr>
          <w:szCs w:val="20"/>
          <w:lang w:val="de-DE"/>
        </w:rPr>
        <w:t>Nr konta…………………………………………………………………………………………</w:t>
      </w:r>
    </w:p>
    <w:p w:rsidR="00AD490C" w:rsidRPr="00735693" w:rsidRDefault="00AD490C" w:rsidP="00735693">
      <w:pPr>
        <w:spacing w:line="360" w:lineRule="auto"/>
        <w:jc w:val="both"/>
        <w:rPr>
          <w:b/>
          <w:szCs w:val="20"/>
        </w:rPr>
      </w:pPr>
      <w:r w:rsidRPr="00735693">
        <w:rPr>
          <w:szCs w:val="20"/>
        </w:rPr>
        <w:t>składamy niniejszą ofertę</w:t>
      </w:r>
      <w:r w:rsidRPr="00735693">
        <w:rPr>
          <w:b/>
          <w:szCs w:val="20"/>
        </w:rPr>
        <w:t>:</w:t>
      </w:r>
    </w:p>
    <w:p w:rsidR="00AD490C" w:rsidRPr="00735693" w:rsidRDefault="00AD490C" w:rsidP="005534F6">
      <w:pPr>
        <w:numPr>
          <w:ilvl w:val="3"/>
          <w:numId w:val="12"/>
        </w:numPr>
        <w:tabs>
          <w:tab w:val="num" w:pos="426"/>
        </w:tabs>
        <w:spacing w:after="200" w:line="276" w:lineRule="auto"/>
        <w:ind w:left="426"/>
        <w:jc w:val="both"/>
        <w:rPr>
          <w:sz w:val="22"/>
          <w:szCs w:val="22"/>
        </w:rPr>
      </w:pPr>
      <w:r w:rsidRPr="00735693">
        <w:rPr>
          <w:sz w:val="22"/>
          <w:szCs w:val="22"/>
        </w:rPr>
        <w:t>Oświadczamy, że oferujemy sprzedaż i dostawę</w:t>
      </w:r>
      <w:r w:rsidRPr="00735693">
        <w:rPr>
          <w:i/>
          <w:sz w:val="22"/>
          <w:szCs w:val="22"/>
        </w:rPr>
        <w:t xml:space="preserve"> </w:t>
      </w:r>
      <w:r>
        <w:rPr>
          <w:b/>
          <w:sz w:val="22"/>
          <w:szCs w:val="22"/>
        </w:rPr>
        <w:t xml:space="preserve">produktów leczniczych stosowanych w transplantologii </w:t>
      </w:r>
      <w:r w:rsidRPr="00735693">
        <w:rPr>
          <w:b/>
          <w:sz w:val="22"/>
          <w:szCs w:val="22"/>
        </w:rPr>
        <w:t xml:space="preserve"> </w:t>
      </w:r>
      <w:r w:rsidRPr="00735693">
        <w:rPr>
          <w:sz w:val="22"/>
          <w:szCs w:val="22"/>
        </w:rPr>
        <w:t>zgodnie z wymogami zawartymi w SIWZ</w:t>
      </w:r>
      <w:r w:rsidRPr="00735693">
        <w:rPr>
          <w:b/>
          <w:i/>
          <w:sz w:val="22"/>
          <w:szCs w:val="22"/>
        </w:rPr>
        <w:t xml:space="preserve"> </w:t>
      </w:r>
      <w:r w:rsidRPr="00735693">
        <w:rPr>
          <w:sz w:val="22"/>
          <w:szCs w:val="22"/>
        </w:rPr>
        <w:t xml:space="preserve">oraz formularzem cenowym za: </w:t>
      </w:r>
    </w:p>
    <w:p w:rsidR="00AD490C" w:rsidRPr="00735693" w:rsidRDefault="00AD490C" w:rsidP="00735693">
      <w:pPr>
        <w:spacing w:line="360" w:lineRule="atLeast"/>
        <w:ind w:left="360"/>
        <w:jc w:val="both"/>
        <w:rPr>
          <w:b/>
          <w:szCs w:val="20"/>
        </w:rPr>
      </w:pPr>
      <w:r w:rsidRPr="00735693">
        <w:rPr>
          <w:b/>
          <w:szCs w:val="20"/>
        </w:rPr>
        <w:t>Pakiet 1</w:t>
      </w:r>
    </w:p>
    <w:p w:rsidR="00AD490C" w:rsidRPr="00735693" w:rsidRDefault="00AD490C" w:rsidP="00735693">
      <w:pPr>
        <w:spacing w:line="360" w:lineRule="atLeast"/>
        <w:ind w:left="360"/>
        <w:jc w:val="both"/>
        <w:rPr>
          <w:szCs w:val="20"/>
        </w:rPr>
      </w:pPr>
      <w:r w:rsidRPr="00735693">
        <w:rPr>
          <w:szCs w:val="20"/>
        </w:rPr>
        <w:t xml:space="preserve">wartość netto........................................zł  (słownie:…..……....………………………złotych)    </w:t>
      </w:r>
    </w:p>
    <w:p w:rsidR="00AD490C" w:rsidRPr="00735693" w:rsidRDefault="00AD490C" w:rsidP="00735693">
      <w:pPr>
        <w:spacing w:line="360" w:lineRule="atLeast"/>
        <w:ind w:left="360"/>
        <w:jc w:val="both"/>
        <w:rPr>
          <w:szCs w:val="20"/>
        </w:rPr>
      </w:pPr>
      <w:r w:rsidRPr="00735693">
        <w:rPr>
          <w:szCs w:val="20"/>
        </w:rPr>
        <w:t>cena brutto…………………………zł ( słownie:………………….………….....……złotych)</w:t>
      </w:r>
    </w:p>
    <w:p w:rsidR="00AD490C" w:rsidRPr="00735693" w:rsidRDefault="00AD490C" w:rsidP="00735693">
      <w:pPr>
        <w:spacing w:line="360" w:lineRule="atLeast"/>
        <w:ind w:left="360"/>
        <w:jc w:val="both"/>
        <w:rPr>
          <w:b/>
          <w:szCs w:val="20"/>
        </w:rPr>
      </w:pPr>
      <w:r w:rsidRPr="00735693">
        <w:rPr>
          <w:b/>
          <w:szCs w:val="20"/>
        </w:rPr>
        <w:t>Pakiet 2</w:t>
      </w:r>
    </w:p>
    <w:p w:rsidR="00AD490C" w:rsidRPr="00735693" w:rsidRDefault="00AD490C" w:rsidP="00735693">
      <w:pPr>
        <w:spacing w:line="360" w:lineRule="atLeast"/>
        <w:ind w:left="360"/>
        <w:jc w:val="both"/>
        <w:rPr>
          <w:szCs w:val="20"/>
        </w:rPr>
      </w:pPr>
      <w:r w:rsidRPr="00735693">
        <w:rPr>
          <w:szCs w:val="20"/>
        </w:rPr>
        <w:t xml:space="preserve">wartość netto........................................zł  (słownie:…..……....………………………złotych)    </w:t>
      </w:r>
    </w:p>
    <w:p w:rsidR="00AD490C" w:rsidRPr="00735693" w:rsidRDefault="00AD490C" w:rsidP="00735693">
      <w:pPr>
        <w:spacing w:line="360" w:lineRule="atLeast"/>
        <w:ind w:left="360"/>
        <w:jc w:val="both"/>
        <w:rPr>
          <w:szCs w:val="20"/>
        </w:rPr>
      </w:pPr>
      <w:r w:rsidRPr="00735693">
        <w:rPr>
          <w:szCs w:val="20"/>
        </w:rPr>
        <w:t>cena brutto…………………………zł ( słownie:………………….………….....……złotych)</w:t>
      </w:r>
    </w:p>
    <w:p w:rsidR="00AD490C" w:rsidRPr="00735693" w:rsidRDefault="00AD490C" w:rsidP="00735693">
      <w:pPr>
        <w:spacing w:line="360" w:lineRule="atLeast"/>
        <w:ind w:left="360"/>
        <w:jc w:val="both"/>
        <w:rPr>
          <w:b/>
          <w:szCs w:val="20"/>
        </w:rPr>
      </w:pPr>
      <w:r w:rsidRPr="00735693">
        <w:rPr>
          <w:b/>
          <w:szCs w:val="20"/>
        </w:rPr>
        <w:t>Pakiet 3</w:t>
      </w:r>
    </w:p>
    <w:p w:rsidR="00AD490C" w:rsidRPr="00735693" w:rsidRDefault="00AD490C" w:rsidP="00735693">
      <w:pPr>
        <w:spacing w:line="360" w:lineRule="atLeast"/>
        <w:ind w:left="360"/>
        <w:jc w:val="both"/>
        <w:rPr>
          <w:szCs w:val="20"/>
        </w:rPr>
      </w:pPr>
      <w:r w:rsidRPr="00735693">
        <w:rPr>
          <w:szCs w:val="20"/>
        </w:rPr>
        <w:t xml:space="preserve">wartość netto........................................zł  (słownie:…..……....………………………złotych)    </w:t>
      </w:r>
    </w:p>
    <w:p w:rsidR="00AD490C" w:rsidRDefault="00AD490C" w:rsidP="00735693">
      <w:pPr>
        <w:spacing w:line="360" w:lineRule="atLeast"/>
        <w:ind w:left="360"/>
        <w:jc w:val="both"/>
        <w:rPr>
          <w:szCs w:val="20"/>
        </w:rPr>
      </w:pPr>
      <w:r w:rsidRPr="00735693">
        <w:rPr>
          <w:szCs w:val="20"/>
        </w:rPr>
        <w:t>cena brutto…………………………zł ( słownie:………………….………….....……złotych)</w:t>
      </w:r>
    </w:p>
    <w:p w:rsidR="00AD490C" w:rsidRPr="00735693" w:rsidRDefault="00AD490C" w:rsidP="0042479F">
      <w:pPr>
        <w:spacing w:line="360" w:lineRule="atLeast"/>
        <w:ind w:left="360"/>
        <w:jc w:val="both"/>
        <w:rPr>
          <w:b/>
          <w:szCs w:val="20"/>
        </w:rPr>
      </w:pPr>
      <w:r>
        <w:rPr>
          <w:b/>
          <w:szCs w:val="20"/>
        </w:rPr>
        <w:t>Pakiet 4</w:t>
      </w:r>
    </w:p>
    <w:p w:rsidR="00AD490C" w:rsidRPr="00735693" w:rsidRDefault="00AD490C" w:rsidP="0042479F">
      <w:pPr>
        <w:spacing w:line="360" w:lineRule="atLeast"/>
        <w:ind w:left="360"/>
        <w:jc w:val="both"/>
        <w:rPr>
          <w:szCs w:val="20"/>
        </w:rPr>
      </w:pPr>
      <w:r w:rsidRPr="00735693">
        <w:rPr>
          <w:szCs w:val="20"/>
        </w:rPr>
        <w:t xml:space="preserve">wartość netto........................................zł  (słownie:…..……....………………………złotych)    </w:t>
      </w:r>
    </w:p>
    <w:p w:rsidR="00AD490C" w:rsidRDefault="00AD490C" w:rsidP="005135D8">
      <w:pPr>
        <w:spacing w:line="360" w:lineRule="atLeast"/>
        <w:ind w:left="360"/>
        <w:jc w:val="both"/>
        <w:rPr>
          <w:szCs w:val="20"/>
        </w:rPr>
      </w:pPr>
      <w:r w:rsidRPr="00735693">
        <w:rPr>
          <w:szCs w:val="20"/>
        </w:rPr>
        <w:t>cena brutto…………………………zł ( słownie:………………….………….....……złotych)</w:t>
      </w:r>
    </w:p>
    <w:p w:rsidR="00AD490C" w:rsidRPr="00735693" w:rsidRDefault="00AD490C" w:rsidP="005135D8">
      <w:pPr>
        <w:spacing w:line="360" w:lineRule="atLeast"/>
        <w:ind w:left="360"/>
        <w:jc w:val="both"/>
        <w:rPr>
          <w:szCs w:val="20"/>
        </w:rPr>
      </w:pPr>
    </w:p>
    <w:p w:rsidR="00AD490C" w:rsidRPr="00735693" w:rsidRDefault="00AD490C" w:rsidP="00735693">
      <w:pPr>
        <w:numPr>
          <w:ilvl w:val="0"/>
          <w:numId w:val="3"/>
        </w:numPr>
        <w:spacing w:after="200" w:line="276" w:lineRule="auto"/>
        <w:jc w:val="both"/>
        <w:rPr>
          <w:b/>
          <w:sz w:val="22"/>
          <w:szCs w:val="22"/>
        </w:rPr>
      </w:pPr>
      <w:r w:rsidRPr="00735693">
        <w:rPr>
          <w:b/>
          <w:sz w:val="22"/>
          <w:szCs w:val="22"/>
        </w:rPr>
        <w:t>Ponadto oświadczamy, że :</w:t>
      </w:r>
    </w:p>
    <w:p w:rsidR="00AD490C" w:rsidRPr="00A66763" w:rsidRDefault="00AD490C" w:rsidP="005534F6">
      <w:pPr>
        <w:numPr>
          <w:ilvl w:val="0"/>
          <w:numId w:val="11"/>
        </w:numPr>
        <w:tabs>
          <w:tab w:val="left" w:pos="1070"/>
        </w:tabs>
        <w:ind w:left="0"/>
        <w:jc w:val="both"/>
        <w:rPr>
          <w:sz w:val="22"/>
          <w:szCs w:val="22"/>
        </w:rPr>
      </w:pPr>
      <w:r w:rsidRPr="00A66763">
        <w:rPr>
          <w:b/>
          <w:sz w:val="22"/>
          <w:szCs w:val="22"/>
        </w:rPr>
        <w:t xml:space="preserve"> </w:t>
      </w:r>
      <w:r w:rsidRPr="00A66763">
        <w:rPr>
          <w:sz w:val="22"/>
          <w:szCs w:val="22"/>
        </w:rPr>
        <w:t xml:space="preserve">akceptujemy wskazany w SIWZ czas związania ofertą - </w:t>
      </w:r>
      <w:r w:rsidRPr="00A66763">
        <w:rPr>
          <w:b/>
          <w:sz w:val="22"/>
          <w:szCs w:val="22"/>
        </w:rPr>
        <w:t xml:space="preserve"> 30 dni</w:t>
      </w:r>
      <w:r w:rsidRPr="00A66763">
        <w:rPr>
          <w:sz w:val="22"/>
          <w:szCs w:val="22"/>
        </w:rPr>
        <w:t xml:space="preserve"> </w:t>
      </w:r>
    </w:p>
    <w:p w:rsidR="00AD490C" w:rsidRPr="00A66763" w:rsidRDefault="00AD490C" w:rsidP="005534F6">
      <w:pPr>
        <w:numPr>
          <w:ilvl w:val="0"/>
          <w:numId w:val="11"/>
        </w:numPr>
        <w:tabs>
          <w:tab w:val="left" w:pos="1070"/>
        </w:tabs>
        <w:ind w:left="0"/>
        <w:jc w:val="both"/>
        <w:rPr>
          <w:sz w:val="22"/>
          <w:szCs w:val="22"/>
        </w:rPr>
      </w:pPr>
      <w:r w:rsidRPr="00A66763">
        <w:rPr>
          <w:sz w:val="22"/>
          <w:szCs w:val="22"/>
        </w:rPr>
        <w:t xml:space="preserve">dostawę będącą przedmiotem zamówienia wykonamy sami* / z udziałem podwykonawców* </w:t>
      </w:r>
    </w:p>
    <w:p w:rsidR="00AD490C" w:rsidRPr="00A66763" w:rsidRDefault="00AD490C" w:rsidP="000A13FD">
      <w:pPr>
        <w:tabs>
          <w:tab w:val="left" w:pos="1070"/>
        </w:tabs>
        <w:jc w:val="both"/>
        <w:rPr>
          <w:sz w:val="22"/>
          <w:szCs w:val="22"/>
        </w:rPr>
      </w:pPr>
      <w:r w:rsidRPr="00A66763">
        <w:rPr>
          <w:sz w:val="22"/>
          <w:szCs w:val="22"/>
        </w:rPr>
        <w:t>( *</w:t>
      </w:r>
      <w:r w:rsidRPr="00A66763">
        <w:rPr>
          <w:i/>
          <w:sz w:val="22"/>
          <w:szCs w:val="22"/>
        </w:rPr>
        <w:t>właściwe podkreślić)</w:t>
      </w:r>
      <w:r w:rsidRPr="00A66763">
        <w:rPr>
          <w:sz w:val="22"/>
          <w:szCs w:val="22"/>
        </w:rPr>
        <w:t>,</w:t>
      </w:r>
    </w:p>
    <w:p w:rsidR="00AD490C" w:rsidRPr="00A66763" w:rsidRDefault="00AD490C" w:rsidP="005534F6">
      <w:pPr>
        <w:numPr>
          <w:ilvl w:val="0"/>
          <w:numId w:val="11"/>
        </w:numPr>
        <w:tabs>
          <w:tab w:val="left" w:pos="1070"/>
        </w:tabs>
        <w:ind w:left="0"/>
        <w:jc w:val="both"/>
        <w:rPr>
          <w:i/>
          <w:sz w:val="22"/>
          <w:szCs w:val="22"/>
        </w:rPr>
      </w:pPr>
      <w:r w:rsidRPr="00A66763">
        <w:rPr>
          <w:sz w:val="22"/>
          <w:szCs w:val="22"/>
        </w:rPr>
        <w:t>powierzmy podwykonawcy wykonanie następujących części zamówienia …....... …...................................................................................... ♠</w:t>
      </w:r>
      <w:r w:rsidRPr="00A66763">
        <w:rPr>
          <w:rFonts w:ascii="Cambria" w:hAnsi="Cambria" w:cs="Cambria"/>
          <w:sz w:val="22"/>
          <w:szCs w:val="22"/>
        </w:rPr>
        <w:t xml:space="preserve"> (</w:t>
      </w:r>
      <w:r w:rsidRPr="00A66763">
        <w:rPr>
          <w:sz w:val="22"/>
          <w:szCs w:val="22"/>
        </w:rPr>
        <w:t>♠</w:t>
      </w:r>
      <w:r w:rsidRPr="00A66763">
        <w:rPr>
          <w:i/>
          <w:sz w:val="22"/>
          <w:szCs w:val="22"/>
        </w:rPr>
        <w:t>wypełnić w przypadku udziału podwykonawców)</w:t>
      </w:r>
      <w:r w:rsidRPr="00A66763">
        <w:rPr>
          <w:sz w:val="22"/>
          <w:szCs w:val="22"/>
        </w:rPr>
        <w:t>.</w:t>
      </w:r>
    </w:p>
    <w:p w:rsidR="00AD490C" w:rsidRPr="00A66763" w:rsidRDefault="00AD490C" w:rsidP="005534F6">
      <w:pPr>
        <w:numPr>
          <w:ilvl w:val="0"/>
          <w:numId w:val="11"/>
        </w:numPr>
        <w:tabs>
          <w:tab w:val="left" w:pos="1070"/>
        </w:tabs>
        <w:ind w:left="0"/>
        <w:jc w:val="both"/>
        <w:rPr>
          <w:i/>
          <w:sz w:val="22"/>
          <w:szCs w:val="22"/>
        </w:rPr>
      </w:pPr>
      <w:r w:rsidRPr="00A66763">
        <w:rPr>
          <w:sz w:val="22"/>
          <w:szCs w:val="22"/>
        </w:rPr>
        <w:t>akceptujemy zawarty w specyfikacji istotnych warunków zamówienia wzór umowy (</w:t>
      </w:r>
      <w:r w:rsidRPr="00A66763">
        <w:rPr>
          <w:b/>
          <w:sz w:val="22"/>
          <w:szCs w:val="22"/>
        </w:rPr>
        <w:t xml:space="preserve">Załącznik Nr 3) </w:t>
      </w:r>
      <w:r w:rsidRPr="00A66763">
        <w:rPr>
          <w:sz w:val="22"/>
          <w:szCs w:val="22"/>
        </w:rPr>
        <w:t>z uwzględnieniem modyfikacji jego treści ( jeżeli wystąpiły ),</w:t>
      </w:r>
    </w:p>
    <w:p w:rsidR="00AD490C" w:rsidRPr="00A66763" w:rsidRDefault="00AD490C" w:rsidP="005534F6">
      <w:pPr>
        <w:numPr>
          <w:ilvl w:val="0"/>
          <w:numId w:val="11"/>
        </w:numPr>
        <w:tabs>
          <w:tab w:val="left" w:pos="1070"/>
        </w:tabs>
        <w:ind w:left="0"/>
        <w:jc w:val="both"/>
        <w:rPr>
          <w:i/>
          <w:sz w:val="22"/>
          <w:szCs w:val="22"/>
        </w:rPr>
      </w:pPr>
      <w:r w:rsidRPr="00A66763">
        <w:rPr>
          <w:sz w:val="22"/>
          <w:szCs w:val="22"/>
        </w:rPr>
        <w:t>zapoznaliśmy się z sytuacją finansowo-ekonomiczną Zamawiającego.</w:t>
      </w:r>
    </w:p>
    <w:p w:rsidR="00AD490C" w:rsidRPr="00A66763" w:rsidRDefault="00AD490C" w:rsidP="005534F6">
      <w:pPr>
        <w:tabs>
          <w:tab w:val="left" w:pos="1070"/>
        </w:tabs>
        <w:ind w:left="-360"/>
        <w:jc w:val="both"/>
        <w:rPr>
          <w:i/>
          <w:sz w:val="22"/>
          <w:szCs w:val="22"/>
        </w:rPr>
      </w:pPr>
      <w:r>
        <w:rPr>
          <w:sz w:val="22"/>
          <w:szCs w:val="22"/>
        </w:rPr>
        <w:br w:type="textWrapping" w:clear="all"/>
      </w:r>
      <w:r w:rsidRPr="00A66763">
        <w:rPr>
          <w:sz w:val="22"/>
          <w:szCs w:val="22"/>
        </w:rPr>
        <w:t xml:space="preserve"> </w:t>
      </w:r>
    </w:p>
    <w:p w:rsidR="00AD490C" w:rsidRPr="00735693" w:rsidRDefault="00AD490C" w:rsidP="00735693">
      <w:pPr>
        <w:numPr>
          <w:ilvl w:val="0"/>
          <w:numId w:val="1"/>
        </w:numPr>
        <w:spacing w:after="200" w:line="276" w:lineRule="auto"/>
        <w:jc w:val="both"/>
        <w:rPr>
          <w:b/>
          <w:sz w:val="22"/>
          <w:szCs w:val="22"/>
        </w:rPr>
      </w:pPr>
      <w:r w:rsidRPr="00735693">
        <w:rPr>
          <w:b/>
          <w:sz w:val="22"/>
          <w:szCs w:val="22"/>
        </w:rPr>
        <w:t>Ofertę niniejszą składamy na ……… kolejno ponumerowanych stronach.</w:t>
      </w:r>
    </w:p>
    <w:p w:rsidR="00AD490C" w:rsidRPr="00735693" w:rsidRDefault="00AD490C" w:rsidP="00735693">
      <w:pPr>
        <w:numPr>
          <w:ilvl w:val="0"/>
          <w:numId w:val="1"/>
        </w:numPr>
        <w:spacing w:after="200" w:line="276" w:lineRule="auto"/>
        <w:jc w:val="both"/>
        <w:rPr>
          <w:b/>
          <w:sz w:val="22"/>
          <w:szCs w:val="22"/>
        </w:rPr>
      </w:pPr>
      <w:r w:rsidRPr="00735693">
        <w:rPr>
          <w:b/>
          <w:sz w:val="22"/>
          <w:szCs w:val="22"/>
        </w:rPr>
        <w:t>Oświadczamy,</w:t>
      </w:r>
      <w:r w:rsidRPr="00735693">
        <w:rPr>
          <w:sz w:val="22"/>
          <w:szCs w:val="22"/>
        </w:rPr>
        <w:t xml:space="preserve"> że wszystkie załączniki stanowią integralną część oferty.</w:t>
      </w:r>
    </w:p>
    <w:p w:rsidR="00AD490C" w:rsidRPr="00735693" w:rsidRDefault="00AD490C" w:rsidP="00735693">
      <w:pPr>
        <w:spacing w:line="276" w:lineRule="auto"/>
        <w:jc w:val="both"/>
        <w:rPr>
          <w:b/>
          <w:sz w:val="22"/>
          <w:szCs w:val="22"/>
        </w:rPr>
      </w:pPr>
      <w:r w:rsidRPr="00735693">
        <w:rPr>
          <w:b/>
          <w:sz w:val="22"/>
          <w:szCs w:val="22"/>
        </w:rPr>
        <w:t>Pod groźbą odpowiedzialności karnej oświadczamy, iż wszystkie załączone do oferty dokumenty opisują stan faktyczny i prawny, aktualny na dzień otwarcia ofert (art. 297 KK).</w:t>
      </w:r>
    </w:p>
    <w:p w:rsidR="00AD490C" w:rsidRDefault="00AD490C" w:rsidP="00735693">
      <w:pPr>
        <w:jc w:val="both"/>
        <w:rPr>
          <w:b/>
          <w:szCs w:val="20"/>
        </w:rPr>
      </w:pPr>
    </w:p>
    <w:p w:rsidR="00AD490C" w:rsidRPr="00735693" w:rsidRDefault="00AD490C" w:rsidP="00735693">
      <w:pPr>
        <w:jc w:val="both"/>
        <w:rPr>
          <w:b/>
          <w:szCs w:val="20"/>
        </w:rPr>
      </w:pPr>
    </w:p>
    <w:p w:rsidR="00AD490C" w:rsidRPr="00735693" w:rsidRDefault="00AD490C" w:rsidP="00735693">
      <w:pPr>
        <w:ind w:right="71"/>
        <w:jc w:val="both"/>
        <w:rPr>
          <w:b/>
          <w:szCs w:val="20"/>
        </w:rPr>
      </w:pPr>
      <w:r w:rsidRPr="00735693">
        <w:rPr>
          <w:sz w:val="20"/>
          <w:szCs w:val="20"/>
        </w:rPr>
        <w:t xml:space="preserve">            ………dnia……………                               ………...............................................................................</w:t>
      </w:r>
    </w:p>
    <w:p w:rsidR="00AD490C" w:rsidRPr="00735693" w:rsidRDefault="00AD490C" w:rsidP="00735693">
      <w:pPr>
        <w:ind w:left="3544" w:firstLine="3"/>
        <w:jc w:val="center"/>
        <w:rPr>
          <w:sz w:val="18"/>
          <w:szCs w:val="20"/>
        </w:rPr>
      </w:pPr>
      <w:r w:rsidRPr="00735693">
        <w:rPr>
          <w:sz w:val="18"/>
          <w:szCs w:val="20"/>
        </w:rPr>
        <w:t>(podpis i  pieczęć  osób wskazanych w dokumencie</w:t>
      </w:r>
    </w:p>
    <w:p w:rsidR="00AD490C" w:rsidRPr="00735693" w:rsidRDefault="00AD490C" w:rsidP="00735693">
      <w:pPr>
        <w:ind w:left="3544" w:firstLine="3"/>
        <w:jc w:val="center"/>
        <w:rPr>
          <w:sz w:val="18"/>
          <w:szCs w:val="18"/>
        </w:rPr>
      </w:pPr>
      <w:r w:rsidRPr="00735693">
        <w:rPr>
          <w:sz w:val="18"/>
          <w:szCs w:val="18"/>
        </w:rPr>
        <w:t>uprawniającym do występowania w obrocie prawnym</w:t>
      </w:r>
    </w:p>
    <w:p w:rsidR="00AD490C" w:rsidRPr="00735693" w:rsidRDefault="00AD490C" w:rsidP="00735693">
      <w:pPr>
        <w:ind w:left="3544" w:firstLine="3"/>
        <w:jc w:val="center"/>
        <w:rPr>
          <w:sz w:val="18"/>
          <w:szCs w:val="18"/>
        </w:rPr>
        <w:sectPr w:rsidR="00AD490C" w:rsidRPr="00735693" w:rsidSect="00735693">
          <w:footerReference w:type="even" r:id="rId10"/>
          <w:footerReference w:type="default" r:id="rId11"/>
          <w:pgSz w:w="12240" w:h="15840"/>
          <w:pgMar w:top="709" w:right="1417" w:bottom="709" w:left="1417" w:header="709" w:footer="214" w:gutter="0"/>
          <w:cols w:space="708"/>
          <w:docGrid w:linePitch="326"/>
        </w:sectPr>
      </w:pPr>
      <w:r>
        <w:rPr>
          <w:sz w:val="18"/>
          <w:szCs w:val="18"/>
        </w:rPr>
        <w:t>lub posiadających pełnomocnictwo)</w:t>
      </w:r>
    </w:p>
    <w:p w:rsidR="00AD490C" w:rsidRPr="00735693" w:rsidRDefault="00AD490C" w:rsidP="00B10FCA">
      <w:pPr>
        <w:jc w:val="right"/>
        <w:rPr>
          <w:b/>
        </w:rPr>
      </w:pPr>
      <w:r w:rsidRPr="00735693">
        <w:rPr>
          <w:b/>
        </w:rPr>
        <w:t>Załącznik nr 2</w:t>
      </w:r>
    </w:p>
    <w:p w:rsidR="00AD490C" w:rsidRDefault="00AD490C" w:rsidP="00A917A3">
      <w:pPr>
        <w:spacing w:line="276" w:lineRule="auto"/>
        <w:rPr>
          <w:b/>
          <w:snapToGrid w:val="0"/>
          <w:color w:val="000000"/>
          <w:szCs w:val="22"/>
          <w:lang w:eastAsia="en-US"/>
        </w:rPr>
      </w:pPr>
    </w:p>
    <w:p w:rsidR="00AD490C" w:rsidRDefault="00AD490C" w:rsidP="00B10FCA">
      <w:pPr>
        <w:spacing w:line="276" w:lineRule="auto"/>
        <w:jc w:val="center"/>
        <w:rPr>
          <w:b/>
          <w:snapToGrid w:val="0"/>
          <w:color w:val="000000"/>
          <w:szCs w:val="22"/>
          <w:lang w:eastAsia="en-US"/>
        </w:rPr>
      </w:pPr>
      <w:r w:rsidRPr="00735693">
        <w:rPr>
          <w:b/>
          <w:snapToGrid w:val="0"/>
          <w:color w:val="000000"/>
          <w:szCs w:val="22"/>
          <w:lang w:eastAsia="en-US"/>
        </w:rPr>
        <w:t>Zestawienie asortymentowo - cenowe przedmiotu zamówienia</w:t>
      </w:r>
    </w:p>
    <w:p w:rsidR="00AD490C" w:rsidRDefault="00AD490C" w:rsidP="00A917A3">
      <w:pPr>
        <w:spacing w:line="276" w:lineRule="auto"/>
        <w:rPr>
          <w:b/>
          <w:snapToGrid w:val="0"/>
          <w:color w:val="000000"/>
          <w:szCs w:val="22"/>
          <w:lang w:eastAsia="en-US"/>
        </w:rPr>
      </w:pPr>
    </w:p>
    <w:p w:rsidR="00AD490C" w:rsidRDefault="00AD490C" w:rsidP="00735693">
      <w:pPr>
        <w:spacing w:after="120"/>
        <w:jc w:val="both"/>
        <w:rPr>
          <w:i/>
          <w:sz w:val="18"/>
        </w:rPr>
      </w:pPr>
      <w:r w:rsidRPr="00735693">
        <w:rPr>
          <w:i/>
          <w:sz w:val="18"/>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AD490C" w:rsidRDefault="00AD490C" w:rsidP="00735693">
      <w:pPr>
        <w:spacing w:after="120"/>
        <w:jc w:val="both"/>
        <w:rPr>
          <w:i/>
          <w:sz w:val="18"/>
        </w:rPr>
      </w:pPr>
    </w:p>
    <w:p w:rsidR="00AD490C" w:rsidRDefault="00AD490C" w:rsidP="00735693">
      <w:pPr>
        <w:spacing w:after="120"/>
        <w:jc w:val="both"/>
        <w:rPr>
          <w:rFonts w:ascii="Arial" w:hAnsi="Arial" w:cs="Arial"/>
          <w:b/>
          <w:bCs/>
          <w:sz w:val="20"/>
          <w:szCs w:val="22"/>
        </w:rPr>
      </w:pPr>
      <w:r w:rsidRPr="00562332">
        <w:rPr>
          <w:rFonts w:ascii="Arial" w:hAnsi="Arial" w:cs="Arial"/>
          <w:b/>
          <w:bCs/>
          <w:sz w:val="20"/>
          <w:szCs w:val="22"/>
        </w:rPr>
        <w:t>Uwaga 1: Zamawiający dopuszcza wycenę leku w opakowaniu innej wielkości, pod warunkiem że ilość opakowań zostanie przeliczona tak, aby liczba sztuk (np. tabl., draż., amp., kaps., fiol.) była zgodna ze SIWZ. Jeżeli z wyliczeń wychodzi wartość ułamkowa, należy ją zaokrąglić do pełnego opakowania w górę. Należy zaznaczyć dokonaną zmianę (wielkości opakowania i ilości) przez jej podkreślenie i dodanie "*" oraz opis zmiany pod pakietem ściśle według podanego poniżej wzoru.</w:t>
      </w:r>
    </w:p>
    <w:p w:rsidR="00AD490C" w:rsidRDefault="00AD490C" w:rsidP="00735693">
      <w:pPr>
        <w:spacing w:after="120"/>
        <w:jc w:val="both"/>
        <w:rPr>
          <w:rFonts w:ascii="Arial" w:hAnsi="Arial" w:cs="Arial"/>
          <w:b/>
          <w:bCs/>
          <w:sz w:val="20"/>
          <w:szCs w:val="22"/>
        </w:rPr>
      </w:pPr>
      <w:r>
        <w:rPr>
          <w:rFonts w:ascii="Arial" w:hAnsi="Arial" w:cs="Arial"/>
          <w:b/>
          <w:bCs/>
          <w:sz w:val="20"/>
          <w:szCs w:val="22"/>
        </w:rPr>
        <w:t>UWAGA 2</w:t>
      </w:r>
      <w:r w:rsidRPr="00562332">
        <w:rPr>
          <w:rFonts w:ascii="Arial" w:hAnsi="Arial" w:cs="Arial"/>
          <w:b/>
          <w:bCs/>
          <w:sz w:val="20"/>
          <w:szCs w:val="22"/>
        </w:rPr>
        <w:t>:  W przypadku oferowania leku, środka spożywczego specjalnego przeznaczenia żywieniowego, wyrobu medycznego cena w ofercie musi być ustalona w zgodzie z przepisami ustawy z dnia 12 maja 2011 r. o refundacji leków, środków spożywczych specjalnego przeznaczenia żywieniowego oraz wyrobów medycznych (Dz. U. Nr 122, poz. 696), a w szczególności zgodnie z jej art. 9, jak i przepisami oraz zarządzeniami (w tym Prezesa NFZ) wydanymi na podstawie wyżej wymienionej ustawy, biorąc pod uwagę fakt, że Zamawiający jest Świadczeniodawcą w rozumieniu tej ustawy.</w:t>
      </w:r>
    </w:p>
    <w:p w:rsidR="00AD490C" w:rsidRDefault="00AD490C" w:rsidP="00735693">
      <w:pPr>
        <w:spacing w:after="120"/>
        <w:jc w:val="both"/>
        <w:rPr>
          <w:i/>
          <w:sz w:val="18"/>
        </w:rPr>
      </w:pPr>
      <w:r>
        <w:rPr>
          <w:rFonts w:ascii="Arial" w:hAnsi="Arial" w:cs="Arial"/>
          <w:b/>
          <w:bCs/>
          <w:sz w:val="20"/>
          <w:szCs w:val="22"/>
        </w:rPr>
        <w:t>UWAGA 3</w:t>
      </w:r>
      <w:r w:rsidRPr="00562332">
        <w:rPr>
          <w:rFonts w:ascii="Arial" w:hAnsi="Arial" w:cs="Arial"/>
          <w:b/>
          <w:bCs/>
          <w:sz w:val="20"/>
          <w:szCs w:val="22"/>
        </w:rPr>
        <w:t xml:space="preserve">:  Leki w obrębie pakietu </w:t>
      </w:r>
      <w:r w:rsidRPr="00562332">
        <w:rPr>
          <w:rFonts w:ascii="Arial" w:hAnsi="Arial" w:cs="Arial"/>
          <w:b/>
          <w:bCs/>
          <w:color w:val="000000"/>
          <w:sz w:val="20"/>
          <w:szCs w:val="22"/>
        </w:rPr>
        <w:t>o takiej samej nazwie międzynarodowej (identycznej nazwie przedmiotu zamówienia) i postaci muszą pochodzić od jednego producenta.</w:t>
      </w:r>
    </w:p>
    <w:p w:rsidR="00AD490C" w:rsidRPr="00735693" w:rsidRDefault="00AD490C" w:rsidP="00735693">
      <w:pPr>
        <w:spacing w:after="120"/>
        <w:jc w:val="both"/>
        <w:rPr>
          <w:i/>
          <w:sz w:val="1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06"/>
        <w:gridCol w:w="1511"/>
        <w:gridCol w:w="1576"/>
        <w:gridCol w:w="850"/>
        <w:gridCol w:w="833"/>
        <w:gridCol w:w="440"/>
        <w:gridCol w:w="1111"/>
        <w:gridCol w:w="1226"/>
        <w:gridCol w:w="567"/>
        <w:gridCol w:w="1118"/>
        <w:gridCol w:w="867"/>
        <w:gridCol w:w="1276"/>
        <w:gridCol w:w="992"/>
        <w:gridCol w:w="1316"/>
      </w:tblGrid>
      <w:tr w:rsidR="00AD490C" w:rsidRPr="00B958D0" w:rsidTr="002971FC">
        <w:trPr>
          <w:trHeight w:val="285"/>
        </w:trPr>
        <w:tc>
          <w:tcPr>
            <w:tcW w:w="14089" w:type="dxa"/>
            <w:gridSpan w:val="14"/>
            <w:vAlign w:val="center"/>
          </w:tcPr>
          <w:p w:rsidR="00AD490C" w:rsidRPr="00B958D0" w:rsidRDefault="00AD490C" w:rsidP="002971FC">
            <w:pPr>
              <w:rPr>
                <w:b/>
                <w:bCs/>
                <w:sz w:val="20"/>
                <w:szCs w:val="20"/>
              </w:rPr>
            </w:pPr>
            <w:r w:rsidRPr="00B958D0">
              <w:rPr>
                <w:b/>
                <w:bCs/>
                <w:sz w:val="20"/>
                <w:szCs w:val="20"/>
              </w:rPr>
              <w:t>PAKIET 1</w:t>
            </w:r>
          </w:p>
          <w:p w:rsidR="00AD490C" w:rsidRPr="00B958D0" w:rsidRDefault="00AD490C" w:rsidP="002971FC">
            <w:pPr>
              <w:rPr>
                <w:sz w:val="20"/>
                <w:szCs w:val="20"/>
              </w:rPr>
            </w:pPr>
            <w:r w:rsidRPr="00B958D0">
              <w:rPr>
                <w:i/>
                <w:iCs/>
                <w:sz w:val="20"/>
                <w:szCs w:val="20"/>
              </w:rPr>
              <w:t>CPV 33652300-8 Środki immunosupresyjne</w:t>
            </w:r>
          </w:p>
        </w:tc>
      </w:tr>
      <w:tr w:rsidR="00AD490C" w:rsidRPr="00B958D0" w:rsidTr="002971FC">
        <w:trPr>
          <w:trHeight w:val="972"/>
        </w:trPr>
        <w:tc>
          <w:tcPr>
            <w:tcW w:w="406" w:type="dxa"/>
            <w:shd w:val="clear" w:color="000000" w:fill="F2F2F2"/>
            <w:vAlign w:val="center"/>
          </w:tcPr>
          <w:p w:rsidR="00AD490C" w:rsidRPr="00B958D0" w:rsidRDefault="00AD490C" w:rsidP="002971FC">
            <w:pPr>
              <w:jc w:val="center"/>
              <w:rPr>
                <w:b/>
                <w:bCs/>
                <w:sz w:val="18"/>
                <w:szCs w:val="18"/>
              </w:rPr>
            </w:pPr>
            <w:r w:rsidRPr="00B958D0">
              <w:rPr>
                <w:b/>
                <w:bCs/>
                <w:sz w:val="18"/>
                <w:szCs w:val="18"/>
              </w:rPr>
              <w:t>Lp.</w:t>
            </w:r>
          </w:p>
        </w:tc>
        <w:tc>
          <w:tcPr>
            <w:tcW w:w="1511" w:type="dxa"/>
            <w:shd w:val="clear" w:color="000000" w:fill="F2F2F2"/>
            <w:vAlign w:val="center"/>
          </w:tcPr>
          <w:p w:rsidR="00AD490C" w:rsidRPr="00B958D0" w:rsidRDefault="00AD490C" w:rsidP="002971FC">
            <w:pPr>
              <w:jc w:val="center"/>
              <w:rPr>
                <w:b/>
                <w:bCs/>
                <w:sz w:val="20"/>
                <w:szCs w:val="20"/>
              </w:rPr>
            </w:pPr>
            <w:r w:rsidRPr="00B958D0">
              <w:rPr>
                <w:b/>
                <w:bCs/>
                <w:sz w:val="20"/>
                <w:szCs w:val="20"/>
              </w:rPr>
              <w:t>przedmiot zamówienia</w:t>
            </w:r>
          </w:p>
        </w:tc>
        <w:tc>
          <w:tcPr>
            <w:tcW w:w="1576" w:type="dxa"/>
            <w:shd w:val="clear" w:color="000000" w:fill="F2F2F2"/>
            <w:vAlign w:val="center"/>
          </w:tcPr>
          <w:p w:rsidR="00AD490C" w:rsidRPr="00B958D0" w:rsidRDefault="00AD490C" w:rsidP="002971FC">
            <w:pPr>
              <w:jc w:val="center"/>
              <w:rPr>
                <w:b/>
                <w:bCs/>
                <w:sz w:val="18"/>
                <w:szCs w:val="18"/>
              </w:rPr>
            </w:pPr>
            <w:r w:rsidRPr="00B958D0">
              <w:rPr>
                <w:b/>
                <w:bCs/>
                <w:sz w:val="18"/>
                <w:szCs w:val="18"/>
              </w:rPr>
              <w:t>droga podania I/LUB postać</w:t>
            </w:r>
          </w:p>
        </w:tc>
        <w:tc>
          <w:tcPr>
            <w:tcW w:w="850" w:type="dxa"/>
            <w:shd w:val="clear" w:color="000000" w:fill="F2F2F2"/>
            <w:vAlign w:val="center"/>
          </w:tcPr>
          <w:p w:rsidR="00AD490C" w:rsidRPr="00B958D0" w:rsidRDefault="00AD490C" w:rsidP="002971FC">
            <w:pPr>
              <w:jc w:val="center"/>
              <w:rPr>
                <w:b/>
                <w:bCs/>
                <w:sz w:val="18"/>
                <w:szCs w:val="18"/>
              </w:rPr>
            </w:pPr>
            <w:r w:rsidRPr="00B958D0">
              <w:rPr>
                <w:b/>
                <w:bCs/>
                <w:sz w:val="18"/>
                <w:szCs w:val="18"/>
              </w:rPr>
              <w:t>dawka</w:t>
            </w:r>
          </w:p>
        </w:tc>
        <w:tc>
          <w:tcPr>
            <w:tcW w:w="833" w:type="dxa"/>
            <w:shd w:val="clear" w:color="000000" w:fill="F2F2F2"/>
            <w:vAlign w:val="center"/>
          </w:tcPr>
          <w:p w:rsidR="00AD490C" w:rsidRPr="00B958D0" w:rsidRDefault="00AD490C" w:rsidP="002971FC">
            <w:pPr>
              <w:jc w:val="center"/>
              <w:rPr>
                <w:b/>
                <w:bCs/>
                <w:sz w:val="18"/>
                <w:szCs w:val="18"/>
              </w:rPr>
            </w:pPr>
            <w:r w:rsidRPr="00B958D0">
              <w:rPr>
                <w:b/>
                <w:bCs/>
                <w:sz w:val="18"/>
                <w:szCs w:val="18"/>
              </w:rPr>
              <w:t>wielkość op.</w:t>
            </w:r>
          </w:p>
        </w:tc>
        <w:tc>
          <w:tcPr>
            <w:tcW w:w="440" w:type="dxa"/>
            <w:shd w:val="clear" w:color="000000" w:fill="F2F2F2"/>
            <w:vAlign w:val="center"/>
          </w:tcPr>
          <w:p w:rsidR="00AD490C" w:rsidRPr="00B958D0" w:rsidRDefault="00AD490C" w:rsidP="002971FC">
            <w:pPr>
              <w:jc w:val="center"/>
              <w:rPr>
                <w:b/>
                <w:bCs/>
                <w:sz w:val="18"/>
                <w:szCs w:val="18"/>
              </w:rPr>
            </w:pPr>
            <w:r w:rsidRPr="00B958D0">
              <w:rPr>
                <w:b/>
                <w:bCs/>
                <w:sz w:val="18"/>
                <w:szCs w:val="18"/>
              </w:rPr>
              <w:t>j.m.</w:t>
            </w:r>
          </w:p>
        </w:tc>
        <w:tc>
          <w:tcPr>
            <w:tcW w:w="1111" w:type="dxa"/>
            <w:shd w:val="clear" w:color="000000" w:fill="F2F2F2"/>
            <w:vAlign w:val="center"/>
          </w:tcPr>
          <w:p w:rsidR="00AD490C" w:rsidRPr="00B958D0" w:rsidRDefault="00AD490C" w:rsidP="002971FC">
            <w:pPr>
              <w:jc w:val="center"/>
              <w:rPr>
                <w:b/>
                <w:bCs/>
                <w:sz w:val="18"/>
                <w:szCs w:val="18"/>
              </w:rPr>
            </w:pPr>
            <w:r w:rsidRPr="00B958D0">
              <w:rPr>
                <w:b/>
                <w:bCs/>
                <w:sz w:val="18"/>
                <w:szCs w:val="18"/>
              </w:rPr>
              <w:t>Wartość jednostkowa netto</w:t>
            </w:r>
            <w:r>
              <w:rPr>
                <w:b/>
                <w:bCs/>
                <w:sz w:val="18"/>
                <w:szCs w:val="18"/>
              </w:rPr>
              <w:t xml:space="preserve"> [zł]</w:t>
            </w:r>
          </w:p>
        </w:tc>
        <w:tc>
          <w:tcPr>
            <w:tcW w:w="1226" w:type="dxa"/>
            <w:shd w:val="clear" w:color="000000" w:fill="F2F2F2"/>
            <w:vAlign w:val="center"/>
          </w:tcPr>
          <w:p w:rsidR="00AD490C" w:rsidRPr="00B958D0" w:rsidRDefault="00AD490C" w:rsidP="002971FC">
            <w:pPr>
              <w:jc w:val="center"/>
              <w:rPr>
                <w:b/>
                <w:bCs/>
                <w:sz w:val="18"/>
                <w:szCs w:val="18"/>
              </w:rPr>
            </w:pPr>
            <w:r>
              <w:rPr>
                <w:b/>
                <w:bCs/>
                <w:sz w:val="18"/>
                <w:szCs w:val="18"/>
              </w:rPr>
              <w:t>Cena jednostkowa</w:t>
            </w:r>
            <w:r w:rsidRPr="00B958D0">
              <w:rPr>
                <w:b/>
                <w:bCs/>
                <w:sz w:val="18"/>
                <w:szCs w:val="18"/>
              </w:rPr>
              <w:t xml:space="preserve"> brutto</w:t>
            </w:r>
            <w:r>
              <w:rPr>
                <w:b/>
                <w:bCs/>
                <w:sz w:val="18"/>
                <w:szCs w:val="18"/>
              </w:rPr>
              <w:t xml:space="preserve"> [zł]</w:t>
            </w:r>
          </w:p>
        </w:tc>
        <w:tc>
          <w:tcPr>
            <w:tcW w:w="567" w:type="dxa"/>
            <w:shd w:val="clear" w:color="000000" w:fill="F2F2F2"/>
            <w:vAlign w:val="center"/>
          </w:tcPr>
          <w:p w:rsidR="00AD490C" w:rsidRPr="00B958D0" w:rsidRDefault="00AD490C" w:rsidP="002971FC">
            <w:pPr>
              <w:jc w:val="center"/>
              <w:rPr>
                <w:b/>
                <w:bCs/>
                <w:sz w:val="18"/>
                <w:szCs w:val="18"/>
              </w:rPr>
            </w:pPr>
            <w:r w:rsidRPr="00B958D0">
              <w:rPr>
                <w:b/>
                <w:bCs/>
                <w:sz w:val="18"/>
                <w:szCs w:val="18"/>
              </w:rPr>
              <w:t>ilość</w:t>
            </w:r>
          </w:p>
        </w:tc>
        <w:tc>
          <w:tcPr>
            <w:tcW w:w="1118" w:type="dxa"/>
            <w:shd w:val="clear" w:color="000000" w:fill="F2F2F2"/>
            <w:vAlign w:val="center"/>
          </w:tcPr>
          <w:p w:rsidR="00AD490C" w:rsidRPr="00B958D0" w:rsidRDefault="00AD490C" w:rsidP="002971FC">
            <w:pPr>
              <w:jc w:val="center"/>
              <w:rPr>
                <w:b/>
                <w:bCs/>
                <w:sz w:val="18"/>
                <w:szCs w:val="18"/>
              </w:rPr>
            </w:pPr>
            <w:r>
              <w:rPr>
                <w:b/>
                <w:bCs/>
                <w:sz w:val="18"/>
                <w:szCs w:val="18"/>
              </w:rPr>
              <w:t>W</w:t>
            </w:r>
            <w:r w:rsidRPr="00B958D0">
              <w:rPr>
                <w:b/>
                <w:bCs/>
                <w:sz w:val="18"/>
                <w:szCs w:val="18"/>
              </w:rPr>
              <w:t>artość netto</w:t>
            </w:r>
            <w:r>
              <w:rPr>
                <w:b/>
                <w:bCs/>
                <w:sz w:val="18"/>
                <w:szCs w:val="18"/>
              </w:rPr>
              <w:t xml:space="preserve"> [zł]</w:t>
            </w:r>
          </w:p>
        </w:tc>
        <w:tc>
          <w:tcPr>
            <w:tcW w:w="867" w:type="dxa"/>
            <w:shd w:val="clear" w:color="000000" w:fill="F2F2F2"/>
            <w:vAlign w:val="center"/>
          </w:tcPr>
          <w:p w:rsidR="00AD490C" w:rsidRPr="00B958D0" w:rsidRDefault="00AD490C" w:rsidP="002971FC">
            <w:pPr>
              <w:jc w:val="center"/>
              <w:rPr>
                <w:b/>
                <w:bCs/>
                <w:sz w:val="18"/>
                <w:szCs w:val="18"/>
              </w:rPr>
            </w:pPr>
            <w:r>
              <w:rPr>
                <w:b/>
                <w:bCs/>
                <w:sz w:val="18"/>
                <w:szCs w:val="18"/>
              </w:rPr>
              <w:t>Cena</w:t>
            </w:r>
            <w:r w:rsidRPr="00B958D0">
              <w:rPr>
                <w:b/>
                <w:bCs/>
                <w:sz w:val="18"/>
                <w:szCs w:val="18"/>
              </w:rPr>
              <w:t xml:space="preserve"> brutto</w:t>
            </w:r>
            <w:r>
              <w:rPr>
                <w:b/>
                <w:bCs/>
                <w:sz w:val="18"/>
                <w:szCs w:val="18"/>
              </w:rPr>
              <w:t xml:space="preserve"> [zł]</w:t>
            </w:r>
          </w:p>
        </w:tc>
        <w:tc>
          <w:tcPr>
            <w:tcW w:w="1276" w:type="dxa"/>
            <w:shd w:val="clear" w:color="000000" w:fill="F2F2F2"/>
            <w:vAlign w:val="center"/>
          </w:tcPr>
          <w:p w:rsidR="00AD490C" w:rsidRPr="00B958D0" w:rsidRDefault="00AD490C" w:rsidP="002971FC">
            <w:pPr>
              <w:jc w:val="center"/>
              <w:rPr>
                <w:b/>
                <w:bCs/>
                <w:sz w:val="18"/>
                <w:szCs w:val="18"/>
              </w:rPr>
            </w:pPr>
            <w:r w:rsidRPr="00B958D0">
              <w:rPr>
                <w:b/>
                <w:bCs/>
                <w:sz w:val="18"/>
                <w:szCs w:val="18"/>
              </w:rPr>
              <w:t>nazwa handlowa, postać, dawka, il. w op.</w:t>
            </w:r>
          </w:p>
        </w:tc>
        <w:tc>
          <w:tcPr>
            <w:tcW w:w="992" w:type="dxa"/>
            <w:shd w:val="clear" w:color="000000" w:fill="F2F2F2"/>
            <w:vAlign w:val="center"/>
          </w:tcPr>
          <w:p w:rsidR="00AD490C" w:rsidRPr="00B958D0" w:rsidRDefault="00AD490C" w:rsidP="002971FC">
            <w:pPr>
              <w:jc w:val="center"/>
              <w:rPr>
                <w:b/>
                <w:bCs/>
                <w:sz w:val="18"/>
                <w:szCs w:val="18"/>
              </w:rPr>
            </w:pPr>
            <w:r w:rsidRPr="00B958D0">
              <w:rPr>
                <w:b/>
                <w:bCs/>
                <w:sz w:val="18"/>
                <w:szCs w:val="18"/>
              </w:rPr>
              <w:t>Producent i kraj</w:t>
            </w:r>
          </w:p>
        </w:tc>
        <w:tc>
          <w:tcPr>
            <w:tcW w:w="1316" w:type="dxa"/>
            <w:shd w:val="clear" w:color="000000" w:fill="F2F2F2"/>
            <w:vAlign w:val="center"/>
          </w:tcPr>
          <w:p w:rsidR="00AD490C" w:rsidRPr="00B958D0" w:rsidRDefault="00AD490C" w:rsidP="002971FC">
            <w:pPr>
              <w:jc w:val="center"/>
              <w:rPr>
                <w:b/>
                <w:bCs/>
                <w:sz w:val="18"/>
                <w:szCs w:val="18"/>
              </w:rPr>
            </w:pPr>
            <w:r w:rsidRPr="00B958D0">
              <w:rPr>
                <w:b/>
                <w:bCs/>
                <w:sz w:val="18"/>
                <w:szCs w:val="18"/>
              </w:rPr>
              <w:t xml:space="preserve">Kod EAN lub inny kod </w:t>
            </w:r>
            <w:r w:rsidRPr="00B958D0">
              <w:rPr>
                <w:b/>
                <w:bCs/>
                <w:sz w:val="18"/>
                <w:szCs w:val="18"/>
              </w:rPr>
              <w:br/>
              <w:t xml:space="preserve">odpowiadający </w:t>
            </w:r>
            <w:r w:rsidRPr="00B958D0">
              <w:rPr>
                <w:b/>
                <w:bCs/>
                <w:sz w:val="18"/>
                <w:szCs w:val="18"/>
              </w:rPr>
              <w:br/>
              <w:t>kodowi EAN</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1</w:t>
            </w:r>
          </w:p>
        </w:tc>
        <w:tc>
          <w:tcPr>
            <w:tcW w:w="1511" w:type="dxa"/>
            <w:vAlign w:val="center"/>
          </w:tcPr>
          <w:p w:rsidR="00AD490C" w:rsidRPr="00B958D0" w:rsidRDefault="00AD490C" w:rsidP="002971FC">
            <w:pPr>
              <w:rPr>
                <w:b/>
                <w:bCs/>
                <w:sz w:val="20"/>
                <w:szCs w:val="20"/>
              </w:rPr>
            </w:pPr>
            <w:r w:rsidRPr="00B958D0">
              <w:rPr>
                <w:b/>
                <w:bCs/>
                <w:sz w:val="20"/>
                <w:szCs w:val="20"/>
              </w:rPr>
              <w:t xml:space="preserve">Tacrolimusum </w:t>
            </w:r>
          </w:p>
        </w:tc>
        <w:tc>
          <w:tcPr>
            <w:tcW w:w="1576" w:type="dxa"/>
            <w:vAlign w:val="center"/>
          </w:tcPr>
          <w:p w:rsidR="00AD490C" w:rsidRPr="00B958D0" w:rsidRDefault="00AD490C" w:rsidP="002971FC">
            <w:pPr>
              <w:rPr>
                <w:b/>
                <w:bCs/>
                <w:sz w:val="17"/>
                <w:szCs w:val="17"/>
              </w:rPr>
            </w:pPr>
            <w:r w:rsidRPr="00B958D0">
              <w:rPr>
                <w:b/>
                <w:bCs/>
                <w:sz w:val="17"/>
                <w:szCs w:val="17"/>
              </w:rPr>
              <w:t xml:space="preserve">kapsułki </w:t>
            </w:r>
          </w:p>
        </w:tc>
        <w:tc>
          <w:tcPr>
            <w:tcW w:w="850" w:type="dxa"/>
            <w:vAlign w:val="center"/>
          </w:tcPr>
          <w:p w:rsidR="00AD490C" w:rsidRPr="00B958D0" w:rsidRDefault="00AD490C" w:rsidP="002971FC">
            <w:pPr>
              <w:jc w:val="center"/>
              <w:rPr>
                <w:b/>
                <w:bCs/>
                <w:sz w:val="20"/>
                <w:szCs w:val="20"/>
              </w:rPr>
            </w:pPr>
            <w:r w:rsidRPr="00B958D0">
              <w:rPr>
                <w:b/>
                <w:bCs/>
                <w:sz w:val="20"/>
                <w:szCs w:val="20"/>
              </w:rPr>
              <w:t xml:space="preserve">0,5 mg </w:t>
            </w:r>
          </w:p>
        </w:tc>
        <w:tc>
          <w:tcPr>
            <w:tcW w:w="833" w:type="dxa"/>
            <w:vAlign w:val="center"/>
          </w:tcPr>
          <w:p w:rsidR="00AD490C" w:rsidRPr="00B958D0" w:rsidRDefault="00AD490C" w:rsidP="002971FC">
            <w:pPr>
              <w:jc w:val="right"/>
              <w:rPr>
                <w:b/>
                <w:bCs/>
                <w:sz w:val="20"/>
                <w:szCs w:val="20"/>
              </w:rPr>
            </w:pPr>
            <w:r w:rsidRPr="00B958D0">
              <w:rPr>
                <w:b/>
                <w:bCs/>
                <w:sz w:val="20"/>
                <w:szCs w:val="20"/>
              </w:rPr>
              <w:t>30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30</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2</w:t>
            </w:r>
          </w:p>
        </w:tc>
        <w:tc>
          <w:tcPr>
            <w:tcW w:w="1511" w:type="dxa"/>
            <w:vAlign w:val="center"/>
          </w:tcPr>
          <w:p w:rsidR="00AD490C" w:rsidRPr="00B958D0" w:rsidRDefault="00AD490C" w:rsidP="002971FC">
            <w:pPr>
              <w:rPr>
                <w:b/>
                <w:bCs/>
                <w:sz w:val="20"/>
                <w:szCs w:val="20"/>
              </w:rPr>
            </w:pPr>
            <w:r w:rsidRPr="00B958D0">
              <w:rPr>
                <w:b/>
                <w:bCs/>
                <w:sz w:val="20"/>
                <w:szCs w:val="20"/>
              </w:rPr>
              <w:t xml:space="preserve">Tacrolimusum </w:t>
            </w:r>
          </w:p>
        </w:tc>
        <w:tc>
          <w:tcPr>
            <w:tcW w:w="1576" w:type="dxa"/>
            <w:vAlign w:val="center"/>
          </w:tcPr>
          <w:p w:rsidR="00AD490C" w:rsidRPr="00B958D0" w:rsidRDefault="00AD490C" w:rsidP="002971FC">
            <w:pPr>
              <w:rPr>
                <w:b/>
                <w:bCs/>
                <w:sz w:val="17"/>
                <w:szCs w:val="17"/>
              </w:rPr>
            </w:pPr>
            <w:r w:rsidRPr="00B958D0">
              <w:rPr>
                <w:b/>
                <w:bCs/>
                <w:sz w:val="17"/>
                <w:szCs w:val="17"/>
              </w:rPr>
              <w:t xml:space="preserve">kapsułki </w:t>
            </w:r>
          </w:p>
        </w:tc>
        <w:tc>
          <w:tcPr>
            <w:tcW w:w="850" w:type="dxa"/>
            <w:vAlign w:val="center"/>
          </w:tcPr>
          <w:p w:rsidR="00AD490C" w:rsidRPr="00B958D0" w:rsidRDefault="00AD490C" w:rsidP="002971FC">
            <w:pPr>
              <w:jc w:val="center"/>
              <w:rPr>
                <w:b/>
                <w:bCs/>
                <w:sz w:val="20"/>
                <w:szCs w:val="20"/>
              </w:rPr>
            </w:pPr>
            <w:r w:rsidRPr="00B958D0">
              <w:rPr>
                <w:b/>
                <w:bCs/>
                <w:sz w:val="20"/>
                <w:szCs w:val="20"/>
              </w:rPr>
              <w:t>1 mg</w:t>
            </w:r>
          </w:p>
        </w:tc>
        <w:tc>
          <w:tcPr>
            <w:tcW w:w="833" w:type="dxa"/>
            <w:vAlign w:val="center"/>
          </w:tcPr>
          <w:p w:rsidR="00AD490C" w:rsidRPr="00B958D0" w:rsidRDefault="00AD490C" w:rsidP="002971FC">
            <w:pPr>
              <w:jc w:val="right"/>
              <w:rPr>
                <w:b/>
                <w:bCs/>
                <w:sz w:val="20"/>
                <w:szCs w:val="20"/>
              </w:rPr>
            </w:pPr>
            <w:r w:rsidRPr="00B958D0">
              <w:rPr>
                <w:b/>
                <w:bCs/>
                <w:sz w:val="20"/>
                <w:szCs w:val="20"/>
              </w:rPr>
              <w:t>30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12</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3</w:t>
            </w:r>
          </w:p>
        </w:tc>
        <w:tc>
          <w:tcPr>
            <w:tcW w:w="1511" w:type="dxa"/>
            <w:vAlign w:val="center"/>
          </w:tcPr>
          <w:p w:rsidR="00AD490C" w:rsidRPr="00B958D0" w:rsidRDefault="00AD490C" w:rsidP="002971FC">
            <w:pPr>
              <w:rPr>
                <w:b/>
                <w:bCs/>
                <w:sz w:val="20"/>
                <w:szCs w:val="20"/>
              </w:rPr>
            </w:pPr>
            <w:r w:rsidRPr="00B958D0">
              <w:rPr>
                <w:b/>
                <w:bCs/>
                <w:sz w:val="20"/>
                <w:szCs w:val="20"/>
              </w:rPr>
              <w:t xml:space="preserve">Tacrolimusum </w:t>
            </w:r>
          </w:p>
        </w:tc>
        <w:tc>
          <w:tcPr>
            <w:tcW w:w="1576" w:type="dxa"/>
            <w:vAlign w:val="center"/>
          </w:tcPr>
          <w:p w:rsidR="00AD490C" w:rsidRPr="00B958D0" w:rsidRDefault="00AD490C" w:rsidP="002971FC">
            <w:pPr>
              <w:rPr>
                <w:b/>
                <w:bCs/>
                <w:sz w:val="17"/>
                <w:szCs w:val="17"/>
              </w:rPr>
            </w:pPr>
            <w:r w:rsidRPr="00B958D0">
              <w:rPr>
                <w:b/>
                <w:bCs/>
                <w:sz w:val="17"/>
                <w:szCs w:val="17"/>
              </w:rPr>
              <w:t xml:space="preserve">kapsułki </w:t>
            </w:r>
          </w:p>
        </w:tc>
        <w:tc>
          <w:tcPr>
            <w:tcW w:w="850" w:type="dxa"/>
            <w:vAlign w:val="center"/>
          </w:tcPr>
          <w:p w:rsidR="00AD490C" w:rsidRPr="00B958D0" w:rsidRDefault="00AD490C" w:rsidP="002971FC">
            <w:pPr>
              <w:jc w:val="center"/>
              <w:rPr>
                <w:b/>
                <w:bCs/>
                <w:sz w:val="20"/>
                <w:szCs w:val="20"/>
              </w:rPr>
            </w:pPr>
            <w:r w:rsidRPr="00B958D0">
              <w:rPr>
                <w:b/>
                <w:bCs/>
                <w:sz w:val="20"/>
                <w:szCs w:val="20"/>
              </w:rPr>
              <w:t>5 mg</w:t>
            </w:r>
          </w:p>
        </w:tc>
        <w:tc>
          <w:tcPr>
            <w:tcW w:w="833" w:type="dxa"/>
            <w:vAlign w:val="center"/>
          </w:tcPr>
          <w:p w:rsidR="00AD490C" w:rsidRPr="00B958D0" w:rsidRDefault="00AD490C" w:rsidP="002971FC">
            <w:pPr>
              <w:jc w:val="right"/>
              <w:rPr>
                <w:b/>
                <w:bCs/>
                <w:sz w:val="20"/>
                <w:szCs w:val="20"/>
              </w:rPr>
            </w:pPr>
            <w:r w:rsidRPr="00B958D0">
              <w:rPr>
                <w:b/>
                <w:bCs/>
                <w:sz w:val="20"/>
                <w:szCs w:val="20"/>
              </w:rPr>
              <w:t>30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6</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4</w:t>
            </w:r>
          </w:p>
        </w:tc>
        <w:tc>
          <w:tcPr>
            <w:tcW w:w="1511" w:type="dxa"/>
            <w:vAlign w:val="center"/>
          </w:tcPr>
          <w:p w:rsidR="00AD490C" w:rsidRPr="00B958D0" w:rsidRDefault="00AD490C" w:rsidP="002971FC">
            <w:pPr>
              <w:rPr>
                <w:b/>
                <w:bCs/>
                <w:sz w:val="20"/>
                <w:szCs w:val="20"/>
              </w:rPr>
            </w:pPr>
            <w:r w:rsidRPr="00B958D0">
              <w:rPr>
                <w:b/>
                <w:bCs/>
                <w:sz w:val="20"/>
                <w:szCs w:val="20"/>
              </w:rPr>
              <w:t>Tacrolimusum</w:t>
            </w:r>
          </w:p>
        </w:tc>
        <w:tc>
          <w:tcPr>
            <w:tcW w:w="1576" w:type="dxa"/>
            <w:vAlign w:val="center"/>
          </w:tcPr>
          <w:p w:rsidR="00AD490C" w:rsidRPr="00B958D0" w:rsidRDefault="00AD490C" w:rsidP="002971FC">
            <w:pPr>
              <w:rPr>
                <w:b/>
                <w:bCs/>
                <w:sz w:val="17"/>
                <w:szCs w:val="17"/>
              </w:rPr>
            </w:pPr>
            <w:r w:rsidRPr="00B958D0">
              <w:rPr>
                <w:b/>
                <w:bCs/>
                <w:sz w:val="17"/>
                <w:szCs w:val="17"/>
              </w:rPr>
              <w:t>kapsułki o przedłużonym uwalnianiu twarde</w:t>
            </w:r>
          </w:p>
        </w:tc>
        <w:tc>
          <w:tcPr>
            <w:tcW w:w="850" w:type="dxa"/>
            <w:vAlign w:val="center"/>
          </w:tcPr>
          <w:p w:rsidR="00AD490C" w:rsidRPr="00B958D0" w:rsidRDefault="00AD490C" w:rsidP="002971FC">
            <w:pPr>
              <w:jc w:val="center"/>
              <w:rPr>
                <w:b/>
                <w:bCs/>
                <w:sz w:val="20"/>
                <w:szCs w:val="20"/>
              </w:rPr>
            </w:pPr>
            <w:r w:rsidRPr="00B958D0">
              <w:rPr>
                <w:b/>
                <w:bCs/>
                <w:sz w:val="20"/>
                <w:szCs w:val="20"/>
              </w:rPr>
              <w:t>0,5 mg</w:t>
            </w:r>
          </w:p>
        </w:tc>
        <w:tc>
          <w:tcPr>
            <w:tcW w:w="833" w:type="dxa"/>
            <w:vAlign w:val="center"/>
          </w:tcPr>
          <w:p w:rsidR="00AD490C" w:rsidRPr="00B958D0" w:rsidRDefault="00AD490C" w:rsidP="002971FC">
            <w:pPr>
              <w:jc w:val="right"/>
              <w:rPr>
                <w:b/>
                <w:bCs/>
                <w:sz w:val="20"/>
                <w:szCs w:val="20"/>
              </w:rPr>
            </w:pPr>
            <w:r w:rsidRPr="00B958D0">
              <w:rPr>
                <w:b/>
                <w:bCs/>
                <w:sz w:val="20"/>
                <w:szCs w:val="20"/>
              </w:rPr>
              <w:t>30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5</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5</w:t>
            </w:r>
          </w:p>
        </w:tc>
        <w:tc>
          <w:tcPr>
            <w:tcW w:w="1511" w:type="dxa"/>
            <w:vAlign w:val="center"/>
          </w:tcPr>
          <w:p w:rsidR="00AD490C" w:rsidRPr="00B958D0" w:rsidRDefault="00AD490C" w:rsidP="002971FC">
            <w:pPr>
              <w:rPr>
                <w:b/>
                <w:bCs/>
                <w:sz w:val="20"/>
                <w:szCs w:val="20"/>
              </w:rPr>
            </w:pPr>
            <w:r w:rsidRPr="00B958D0">
              <w:rPr>
                <w:b/>
                <w:bCs/>
                <w:sz w:val="20"/>
                <w:szCs w:val="20"/>
              </w:rPr>
              <w:t>Tacrolimusum</w:t>
            </w:r>
          </w:p>
        </w:tc>
        <w:tc>
          <w:tcPr>
            <w:tcW w:w="1576" w:type="dxa"/>
            <w:vAlign w:val="center"/>
          </w:tcPr>
          <w:p w:rsidR="00AD490C" w:rsidRPr="00B958D0" w:rsidRDefault="00AD490C" w:rsidP="002971FC">
            <w:pPr>
              <w:rPr>
                <w:b/>
                <w:bCs/>
                <w:sz w:val="17"/>
                <w:szCs w:val="17"/>
              </w:rPr>
            </w:pPr>
            <w:r w:rsidRPr="00B958D0">
              <w:rPr>
                <w:b/>
                <w:bCs/>
                <w:sz w:val="17"/>
                <w:szCs w:val="17"/>
              </w:rPr>
              <w:t>kapsułki o przedłużonym uwalnianiu twarde</w:t>
            </w:r>
          </w:p>
        </w:tc>
        <w:tc>
          <w:tcPr>
            <w:tcW w:w="850" w:type="dxa"/>
            <w:vAlign w:val="center"/>
          </w:tcPr>
          <w:p w:rsidR="00AD490C" w:rsidRPr="00B958D0" w:rsidRDefault="00AD490C" w:rsidP="002971FC">
            <w:pPr>
              <w:jc w:val="center"/>
              <w:rPr>
                <w:b/>
                <w:bCs/>
                <w:sz w:val="20"/>
                <w:szCs w:val="20"/>
              </w:rPr>
            </w:pPr>
            <w:r w:rsidRPr="00B958D0">
              <w:rPr>
                <w:b/>
                <w:bCs/>
                <w:sz w:val="20"/>
                <w:szCs w:val="20"/>
              </w:rPr>
              <w:t>1 mg</w:t>
            </w:r>
          </w:p>
        </w:tc>
        <w:tc>
          <w:tcPr>
            <w:tcW w:w="833" w:type="dxa"/>
            <w:vAlign w:val="center"/>
          </w:tcPr>
          <w:p w:rsidR="00AD490C" w:rsidRPr="00B958D0" w:rsidRDefault="00AD490C" w:rsidP="002971FC">
            <w:pPr>
              <w:jc w:val="right"/>
              <w:rPr>
                <w:b/>
                <w:bCs/>
                <w:sz w:val="20"/>
                <w:szCs w:val="20"/>
              </w:rPr>
            </w:pPr>
            <w:r w:rsidRPr="00B958D0">
              <w:rPr>
                <w:b/>
                <w:bCs/>
                <w:sz w:val="20"/>
                <w:szCs w:val="20"/>
              </w:rPr>
              <w:t>30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5</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6</w:t>
            </w:r>
          </w:p>
        </w:tc>
        <w:tc>
          <w:tcPr>
            <w:tcW w:w="1511" w:type="dxa"/>
            <w:vAlign w:val="center"/>
          </w:tcPr>
          <w:p w:rsidR="00AD490C" w:rsidRPr="00B958D0" w:rsidRDefault="00AD490C" w:rsidP="002971FC">
            <w:pPr>
              <w:rPr>
                <w:b/>
                <w:bCs/>
                <w:sz w:val="20"/>
                <w:szCs w:val="20"/>
              </w:rPr>
            </w:pPr>
            <w:r w:rsidRPr="00B958D0">
              <w:rPr>
                <w:b/>
                <w:bCs/>
                <w:sz w:val="20"/>
                <w:szCs w:val="20"/>
              </w:rPr>
              <w:t xml:space="preserve">Ciclosporinum </w:t>
            </w:r>
          </w:p>
        </w:tc>
        <w:tc>
          <w:tcPr>
            <w:tcW w:w="1576" w:type="dxa"/>
            <w:vAlign w:val="center"/>
          </w:tcPr>
          <w:p w:rsidR="00AD490C" w:rsidRPr="00B958D0" w:rsidRDefault="00AD490C" w:rsidP="002971FC">
            <w:pPr>
              <w:rPr>
                <w:b/>
                <w:bCs/>
                <w:sz w:val="17"/>
                <w:szCs w:val="17"/>
              </w:rPr>
            </w:pPr>
            <w:r w:rsidRPr="00B958D0">
              <w:rPr>
                <w:b/>
                <w:bCs/>
                <w:sz w:val="17"/>
                <w:szCs w:val="17"/>
              </w:rPr>
              <w:t>kapsułki miękkie lub elastyczne</w:t>
            </w:r>
          </w:p>
        </w:tc>
        <w:tc>
          <w:tcPr>
            <w:tcW w:w="850" w:type="dxa"/>
            <w:vAlign w:val="center"/>
          </w:tcPr>
          <w:p w:rsidR="00AD490C" w:rsidRPr="00B958D0" w:rsidRDefault="00AD490C" w:rsidP="002971FC">
            <w:pPr>
              <w:jc w:val="center"/>
              <w:rPr>
                <w:b/>
                <w:bCs/>
                <w:sz w:val="20"/>
                <w:szCs w:val="20"/>
              </w:rPr>
            </w:pPr>
            <w:r w:rsidRPr="00B958D0">
              <w:rPr>
                <w:b/>
                <w:bCs/>
                <w:sz w:val="20"/>
                <w:szCs w:val="20"/>
              </w:rPr>
              <w:t xml:space="preserve"> 25 mg</w:t>
            </w:r>
          </w:p>
        </w:tc>
        <w:tc>
          <w:tcPr>
            <w:tcW w:w="833" w:type="dxa"/>
            <w:vAlign w:val="center"/>
          </w:tcPr>
          <w:p w:rsidR="00AD490C" w:rsidRPr="00B958D0" w:rsidRDefault="00AD490C" w:rsidP="002971FC">
            <w:pPr>
              <w:jc w:val="right"/>
              <w:rPr>
                <w:b/>
                <w:bCs/>
                <w:sz w:val="20"/>
                <w:szCs w:val="20"/>
              </w:rPr>
            </w:pPr>
            <w:r w:rsidRPr="00B958D0">
              <w:rPr>
                <w:b/>
                <w:bCs/>
                <w:sz w:val="20"/>
                <w:szCs w:val="20"/>
              </w:rPr>
              <w:t>50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12</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7</w:t>
            </w:r>
          </w:p>
        </w:tc>
        <w:tc>
          <w:tcPr>
            <w:tcW w:w="1511" w:type="dxa"/>
            <w:vAlign w:val="center"/>
          </w:tcPr>
          <w:p w:rsidR="00AD490C" w:rsidRPr="00B958D0" w:rsidRDefault="00AD490C" w:rsidP="002971FC">
            <w:pPr>
              <w:rPr>
                <w:b/>
                <w:bCs/>
                <w:sz w:val="20"/>
                <w:szCs w:val="20"/>
              </w:rPr>
            </w:pPr>
            <w:r w:rsidRPr="00B958D0">
              <w:rPr>
                <w:b/>
                <w:bCs/>
                <w:sz w:val="20"/>
                <w:szCs w:val="20"/>
              </w:rPr>
              <w:t xml:space="preserve">Ciclosporinum </w:t>
            </w:r>
          </w:p>
        </w:tc>
        <w:tc>
          <w:tcPr>
            <w:tcW w:w="1576" w:type="dxa"/>
            <w:vAlign w:val="center"/>
          </w:tcPr>
          <w:p w:rsidR="00AD490C" w:rsidRPr="00B958D0" w:rsidRDefault="00AD490C" w:rsidP="002971FC">
            <w:pPr>
              <w:rPr>
                <w:b/>
                <w:bCs/>
                <w:sz w:val="17"/>
                <w:szCs w:val="17"/>
              </w:rPr>
            </w:pPr>
            <w:r w:rsidRPr="00B958D0">
              <w:rPr>
                <w:b/>
                <w:bCs/>
                <w:sz w:val="17"/>
                <w:szCs w:val="17"/>
              </w:rPr>
              <w:t>kapsułki miękkie lub elastyczne</w:t>
            </w:r>
          </w:p>
        </w:tc>
        <w:tc>
          <w:tcPr>
            <w:tcW w:w="850" w:type="dxa"/>
            <w:vAlign w:val="center"/>
          </w:tcPr>
          <w:p w:rsidR="00AD490C" w:rsidRPr="00B958D0" w:rsidRDefault="00AD490C" w:rsidP="002971FC">
            <w:pPr>
              <w:jc w:val="center"/>
              <w:rPr>
                <w:b/>
                <w:bCs/>
                <w:sz w:val="20"/>
                <w:szCs w:val="20"/>
              </w:rPr>
            </w:pPr>
            <w:r w:rsidRPr="00B958D0">
              <w:rPr>
                <w:b/>
                <w:bCs/>
                <w:sz w:val="20"/>
                <w:szCs w:val="20"/>
              </w:rPr>
              <w:t xml:space="preserve"> 50 mg</w:t>
            </w:r>
          </w:p>
        </w:tc>
        <w:tc>
          <w:tcPr>
            <w:tcW w:w="833" w:type="dxa"/>
            <w:vAlign w:val="center"/>
          </w:tcPr>
          <w:p w:rsidR="00AD490C" w:rsidRPr="00B958D0" w:rsidRDefault="00AD490C" w:rsidP="002971FC">
            <w:pPr>
              <w:jc w:val="right"/>
              <w:rPr>
                <w:b/>
                <w:bCs/>
                <w:sz w:val="20"/>
                <w:szCs w:val="20"/>
              </w:rPr>
            </w:pPr>
            <w:r w:rsidRPr="00B958D0">
              <w:rPr>
                <w:b/>
                <w:bCs/>
                <w:sz w:val="20"/>
                <w:szCs w:val="20"/>
              </w:rPr>
              <w:t>50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12</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8</w:t>
            </w:r>
          </w:p>
        </w:tc>
        <w:tc>
          <w:tcPr>
            <w:tcW w:w="1511" w:type="dxa"/>
            <w:vAlign w:val="center"/>
          </w:tcPr>
          <w:p w:rsidR="00AD490C" w:rsidRPr="00B958D0" w:rsidRDefault="00AD490C" w:rsidP="002971FC">
            <w:pPr>
              <w:rPr>
                <w:b/>
                <w:bCs/>
                <w:sz w:val="20"/>
                <w:szCs w:val="20"/>
              </w:rPr>
            </w:pPr>
            <w:r w:rsidRPr="00B958D0">
              <w:rPr>
                <w:b/>
                <w:bCs/>
                <w:sz w:val="20"/>
                <w:szCs w:val="20"/>
              </w:rPr>
              <w:t xml:space="preserve">Ciclosporinum </w:t>
            </w:r>
          </w:p>
        </w:tc>
        <w:tc>
          <w:tcPr>
            <w:tcW w:w="1576" w:type="dxa"/>
            <w:vAlign w:val="center"/>
          </w:tcPr>
          <w:p w:rsidR="00AD490C" w:rsidRPr="00B958D0" w:rsidRDefault="00AD490C" w:rsidP="002971FC">
            <w:pPr>
              <w:rPr>
                <w:b/>
                <w:bCs/>
                <w:sz w:val="17"/>
                <w:szCs w:val="17"/>
              </w:rPr>
            </w:pPr>
            <w:r w:rsidRPr="00B958D0">
              <w:rPr>
                <w:b/>
                <w:bCs/>
                <w:sz w:val="17"/>
                <w:szCs w:val="17"/>
              </w:rPr>
              <w:t>kapsułki miękkie lub elastyczne</w:t>
            </w:r>
          </w:p>
        </w:tc>
        <w:tc>
          <w:tcPr>
            <w:tcW w:w="850" w:type="dxa"/>
            <w:vAlign w:val="center"/>
          </w:tcPr>
          <w:p w:rsidR="00AD490C" w:rsidRPr="00B958D0" w:rsidRDefault="00AD490C" w:rsidP="002971FC">
            <w:pPr>
              <w:jc w:val="center"/>
              <w:rPr>
                <w:b/>
                <w:bCs/>
                <w:sz w:val="20"/>
                <w:szCs w:val="20"/>
              </w:rPr>
            </w:pPr>
            <w:r w:rsidRPr="00B958D0">
              <w:rPr>
                <w:b/>
                <w:bCs/>
                <w:sz w:val="20"/>
                <w:szCs w:val="20"/>
              </w:rPr>
              <w:t xml:space="preserve"> 100 mg</w:t>
            </w:r>
          </w:p>
        </w:tc>
        <w:tc>
          <w:tcPr>
            <w:tcW w:w="833" w:type="dxa"/>
            <w:vAlign w:val="center"/>
          </w:tcPr>
          <w:p w:rsidR="00AD490C" w:rsidRPr="00B958D0" w:rsidRDefault="00AD490C" w:rsidP="002971FC">
            <w:pPr>
              <w:jc w:val="right"/>
              <w:rPr>
                <w:b/>
                <w:bCs/>
                <w:sz w:val="20"/>
                <w:szCs w:val="20"/>
              </w:rPr>
            </w:pPr>
            <w:r w:rsidRPr="00B958D0">
              <w:rPr>
                <w:b/>
                <w:bCs/>
                <w:sz w:val="20"/>
                <w:szCs w:val="20"/>
              </w:rPr>
              <w:t>50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111" w:type="dxa"/>
            <w:vAlign w:val="center"/>
          </w:tcPr>
          <w:p w:rsidR="00AD490C" w:rsidRPr="00B958D0" w:rsidRDefault="00AD490C" w:rsidP="002971FC">
            <w:pPr>
              <w:jc w:val="right"/>
              <w:rPr>
                <w:sz w:val="20"/>
                <w:szCs w:val="20"/>
              </w:rPr>
            </w:pPr>
          </w:p>
        </w:tc>
        <w:tc>
          <w:tcPr>
            <w:tcW w:w="1226"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12</w:t>
            </w:r>
          </w:p>
        </w:tc>
        <w:tc>
          <w:tcPr>
            <w:tcW w:w="1118" w:type="dxa"/>
            <w:vAlign w:val="center"/>
          </w:tcPr>
          <w:p w:rsidR="00AD490C" w:rsidRPr="00B958D0" w:rsidRDefault="00AD490C" w:rsidP="002971FC">
            <w:pPr>
              <w:jc w:val="right"/>
              <w:rPr>
                <w:sz w:val="20"/>
                <w:szCs w:val="20"/>
              </w:rPr>
            </w:pPr>
          </w:p>
        </w:tc>
        <w:tc>
          <w:tcPr>
            <w:tcW w:w="867" w:type="dxa"/>
            <w:vAlign w:val="center"/>
          </w:tcPr>
          <w:p w:rsidR="00AD490C" w:rsidRPr="00B958D0" w:rsidRDefault="00AD490C" w:rsidP="002971FC">
            <w:pPr>
              <w:jc w:val="right"/>
              <w:rPr>
                <w:sz w:val="20"/>
                <w:szCs w:val="20"/>
              </w:rPr>
            </w:pPr>
          </w:p>
        </w:tc>
        <w:tc>
          <w:tcPr>
            <w:tcW w:w="1276"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4F2188">
        <w:trPr>
          <w:trHeight w:val="392"/>
        </w:trPr>
        <w:tc>
          <w:tcPr>
            <w:tcW w:w="8520" w:type="dxa"/>
            <w:gridSpan w:val="9"/>
            <w:vAlign w:val="center"/>
          </w:tcPr>
          <w:p w:rsidR="00AD490C" w:rsidRPr="004F2188" w:rsidRDefault="00AD490C" w:rsidP="002971FC">
            <w:pPr>
              <w:jc w:val="right"/>
              <w:rPr>
                <w:b/>
                <w:bCs/>
                <w:sz w:val="20"/>
                <w:szCs w:val="20"/>
              </w:rPr>
            </w:pPr>
            <w:r w:rsidRPr="004F2188">
              <w:rPr>
                <w:b/>
                <w:bCs/>
                <w:sz w:val="20"/>
                <w:szCs w:val="20"/>
              </w:rPr>
              <w:t>RAZEM</w:t>
            </w:r>
            <w:r w:rsidRPr="004F2188">
              <w:rPr>
                <w:sz w:val="20"/>
                <w:szCs w:val="20"/>
              </w:rPr>
              <w:t> </w:t>
            </w:r>
            <w:r w:rsidRPr="004F2188">
              <w:rPr>
                <w:b/>
                <w:bCs/>
                <w:sz w:val="20"/>
                <w:szCs w:val="20"/>
              </w:rPr>
              <w:t> </w:t>
            </w:r>
          </w:p>
        </w:tc>
        <w:tc>
          <w:tcPr>
            <w:tcW w:w="1118" w:type="dxa"/>
            <w:vAlign w:val="center"/>
          </w:tcPr>
          <w:p w:rsidR="00AD490C" w:rsidRPr="00B958D0" w:rsidRDefault="00AD490C" w:rsidP="002971FC">
            <w:pPr>
              <w:jc w:val="right"/>
              <w:rPr>
                <w:b/>
                <w:bCs/>
                <w:sz w:val="20"/>
                <w:szCs w:val="20"/>
              </w:rPr>
            </w:pPr>
          </w:p>
        </w:tc>
        <w:tc>
          <w:tcPr>
            <w:tcW w:w="867" w:type="dxa"/>
            <w:vAlign w:val="center"/>
          </w:tcPr>
          <w:p w:rsidR="00AD490C" w:rsidRPr="00B958D0" w:rsidRDefault="00AD490C" w:rsidP="002971FC">
            <w:pPr>
              <w:jc w:val="right"/>
              <w:rPr>
                <w:b/>
                <w:bCs/>
                <w:sz w:val="20"/>
                <w:szCs w:val="20"/>
              </w:rPr>
            </w:pPr>
          </w:p>
        </w:tc>
        <w:tc>
          <w:tcPr>
            <w:tcW w:w="3584" w:type="dxa"/>
            <w:gridSpan w:val="3"/>
            <w:tcBorders>
              <w:bottom w:val="nil"/>
              <w:right w:val="nil"/>
            </w:tcBorders>
            <w:vAlign w:val="center"/>
          </w:tcPr>
          <w:p w:rsidR="00AD490C" w:rsidRPr="00B958D0" w:rsidRDefault="00AD490C" w:rsidP="002971FC">
            <w:pPr>
              <w:rPr>
                <w:b/>
                <w:bCs/>
                <w:sz w:val="18"/>
                <w:szCs w:val="18"/>
              </w:rPr>
            </w:pPr>
            <w:r w:rsidRPr="00B958D0">
              <w:rPr>
                <w:b/>
                <w:bCs/>
                <w:sz w:val="18"/>
                <w:szCs w:val="18"/>
              </w:rPr>
              <w:t> </w:t>
            </w:r>
          </w:p>
          <w:p w:rsidR="00AD490C" w:rsidRPr="00B958D0" w:rsidRDefault="00AD490C" w:rsidP="002971FC">
            <w:pPr>
              <w:rPr>
                <w:b/>
                <w:bCs/>
                <w:sz w:val="18"/>
                <w:szCs w:val="18"/>
              </w:rPr>
            </w:pPr>
            <w:r w:rsidRPr="00B958D0">
              <w:rPr>
                <w:b/>
                <w:bCs/>
                <w:sz w:val="18"/>
                <w:szCs w:val="18"/>
              </w:rPr>
              <w:t> </w:t>
            </w:r>
          </w:p>
          <w:p w:rsidR="00AD490C" w:rsidRPr="00B958D0" w:rsidRDefault="00AD490C" w:rsidP="002971FC">
            <w:pPr>
              <w:rPr>
                <w:b/>
                <w:bCs/>
                <w:sz w:val="18"/>
                <w:szCs w:val="18"/>
              </w:rPr>
            </w:pPr>
            <w:r w:rsidRPr="00B958D0">
              <w:rPr>
                <w:b/>
                <w:bCs/>
                <w:sz w:val="18"/>
                <w:szCs w:val="18"/>
              </w:rPr>
              <w:t> </w:t>
            </w:r>
          </w:p>
        </w:tc>
      </w:tr>
    </w:tbl>
    <w:p w:rsidR="00AD490C" w:rsidRPr="004F2188" w:rsidRDefault="00AD490C" w:rsidP="00735693">
      <w:pPr>
        <w:spacing w:after="120"/>
        <w:jc w:val="both"/>
        <w:rPr>
          <w:i/>
          <w:sz w:val="16"/>
          <w:szCs w:val="16"/>
        </w:rPr>
      </w:pPr>
    </w:p>
    <w:p w:rsidR="00AD490C" w:rsidRDefault="00AD490C" w:rsidP="00735693">
      <w:pPr>
        <w:ind w:right="71"/>
        <w:jc w:val="both"/>
        <w:rPr>
          <w:sz w:val="16"/>
          <w:szCs w:val="16"/>
        </w:rPr>
      </w:pPr>
    </w:p>
    <w:p w:rsidR="00AD490C" w:rsidRDefault="00AD490C" w:rsidP="00735693">
      <w:pPr>
        <w:ind w:right="71"/>
        <w:jc w:val="both"/>
        <w:rPr>
          <w:sz w:val="16"/>
          <w:szCs w:val="16"/>
        </w:rPr>
      </w:pPr>
    </w:p>
    <w:p w:rsidR="00AD490C" w:rsidRDefault="00AD490C" w:rsidP="00735693">
      <w:pPr>
        <w:ind w:right="71"/>
        <w:jc w:val="both"/>
        <w:rPr>
          <w:sz w:val="16"/>
          <w:szCs w:val="16"/>
        </w:rPr>
      </w:pPr>
    </w:p>
    <w:p w:rsidR="00AD490C" w:rsidRDefault="00AD490C" w:rsidP="00735693">
      <w:pPr>
        <w:ind w:right="71"/>
        <w:jc w:val="both"/>
        <w:rPr>
          <w:sz w:val="16"/>
          <w:szCs w:val="16"/>
        </w:rPr>
      </w:pPr>
    </w:p>
    <w:p w:rsidR="00AD490C" w:rsidRDefault="00AD490C" w:rsidP="00735693">
      <w:pPr>
        <w:ind w:right="71"/>
        <w:jc w:val="both"/>
        <w:rPr>
          <w:sz w:val="16"/>
          <w:szCs w:val="16"/>
        </w:rPr>
      </w:pPr>
    </w:p>
    <w:p w:rsidR="00AD490C" w:rsidRPr="004F2188" w:rsidRDefault="00AD490C" w:rsidP="00735693">
      <w:pPr>
        <w:ind w:right="71"/>
        <w:jc w:val="both"/>
        <w:rPr>
          <w:b/>
          <w:sz w:val="16"/>
          <w:szCs w:val="16"/>
        </w:rPr>
      </w:pPr>
      <w:r w:rsidRPr="004F2188">
        <w:rPr>
          <w:sz w:val="16"/>
          <w:szCs w:val="16"/>
        </w:rPr>
        <w:t xml:space="preserve">………dnia……………                                                                              </w:t>
      </w:r>
      <w:r>
        <w:rPr>
          <w:sz w:val="16"/>
          <w:szCs w:val="16"/>
        </w:rPr>
        <w:t xml:space="preserve">                                                      …</w:t>
      </w:r>
      <w:r w:rsidRPr="004F2188">
        <w:rPr>
          <w:sz w:val="16"/>
          <w:szCs w:val="16"/>
        </w:rPr>
        <w:t>………...............................................................................</w:t>
      </w:r>
    </w:p>
    <w:p w:rsidR="00AD490C" w:rsidRPr="004F2188" w:rsidRDefault="00AD490C" w:rsidP="00B10FCA">
      <w:pPr>
        <w:ind w:left="3544" w:firstLine="3"/>
        <w:rPr>
          <w:sz w:val="16"/>
          <w:szCs w:val="16"/>
        </w:rPr>
      </w:pPr>
      <w:r w:rsidRPr="004F2188">
        <w:rPr>
          <w:sz w:val="16"/>
          <w:szCs w:val="16"/>
        </w:rPr>
        <w:t xml:space="preserve">                                                       </w:t>
      </w:r>
      <w:r>
        <w:rPr>
          <w:sz w:val="16"/>
          <w:szCs w:val="16"/>
        </w:rPr>
        <w:t xml:space="preserve">                               </w:t>
      </w:r>
      <w:r w:rsidRPr="004F2188">
        <w:rPr>
          <w:sz w:val="16"/>
          <w:szCs w:val="16"/>
        </w:rPr>
        <w:t xml:space="preserve">  </w:t>
      </w:r>
      <w:r>
        <w:rPr>
          <w:sz w:val="16"/>
          <w:szCs w:val="16"/>
        </w:rPr>
        <w:t>(</w:t>
      </w:r>
      <w:r w:rsidRPr="004F2188">
        <w:rPr>
          <w:sz w:val="16"/>
          <w:szCs w:val="16"/>
        </w:rPr>
        <w:t xml:space="preserve"> podpis i  pieczęć  osób wskazanych w dokumencie</w:t>
      </w:r>
    </w:p>
    <w:p w:rsidR="00AD490C" w:rsidRPr="004F2188" w:rsidRDefault="00AD490C" w:rsidP="00B10FCA">
      <w:pPr>
        <w:ind w:left="3544" w:firstLine="3"/>
        <w:rPr>
          <w:sz w:val="16"/>
          <w:szCs w:val="16"/>
        </w:rPr>
      </w:pPr>
      <w:r w:rsidRPr="004F2188">
        <w:rPr>
          <w:sz w:val="16"/>
          <w:szCs w:val="16"/>
        </w:rPr>
        <w:t xml:space="preserve">                                                     </w:t>
      </w:r>
      <w:r>
        <w:rPr>
          <w:sz w:val="16"/>
          <w:szCs w:val="16"/>
        </w:rPr>
        <w:t xml:space="preserve">                                </w:t>
      </w:r>
      <w:r w:rsidRPr="004F2188">
        <w:rPr>
          <w:sz w:val="16"/>
          <w:szCs w:val="16"/>
        </w:rPr>
        <w:t xml:space="preserve">  uprawniającym do występowania w obrocie prawnym</w:t>
      </w:r>
    </w:p>
    <w:p w:rsidR="00AD490C" w:rsidRPr="003A5C0B" w:rsidRDefault="00AD490C" w:rsidP="00735693">
      <w:pPr>
        <w:spacing w:after="200" w:line="360" w:lineRule="auto"/>
        <w:rPr>
          <w:sz w:val="16"/>
          <w:szCs w:val="16"/>
          <w:lang w:eastAsia="en-US"/>
        </w:rPr>
      </w:pPr>
      <w:r w:rsidRPr="004F2188">
        <w:rPr>
          <w:sz w:val="16"/>
          <w:szCs w:val="16"/>
        </w:rPr>
        <w:t xml:space="preserve">                                                                                                                                                  </w:t>
      </w:r>
      <w:r>
        <w:rPr>
          <w:sz w:val="16"/>
          <w:szCs w:val="16"/>
        </w:rPr>
        <w:t xml:space="preserve">                                        </w:t>
      </w:r>
      <w:r w:rsidRPr="004F2188">
        <w:rPr>
          <w:sz w:val="16"/>
          <w:szCs w:val="16"/>
        </w:rPr>
        <w:t xml:space="preserve">   lub posiadających pełnomocnictwo</w:t>
      </w:r>
      <w:r>
        <w:rPr>
          <w:sz w:val="16"/>
          <w:szCs w:val="16"/>
        </w:rPr>
        <w:t>)</w:t>
      </w: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Pr="00735693" w:rsidRDefault="00AD490C" w:rsidP="00735693">
      <w:pPr>
        <w:spacing w:after="200" w:line="360" w:lineRule="auto"/>
        <w:rPr>
          <w:sz w:val="20"/>
          <w:szCs w:val="20"/>
          <w:lang w:eastAsia="en-U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406"/>
        <w:gridCol w:w="1594"/>
        <w:gridCol w:w="1559"/>
        <w:gridCol w:w="709"/>
        <w:gridCol w:w="850"/>
        <w:gridCol w:w="567"/>
        <w:gridCol w:w="1134"/>
        <w:gridCol w:w="1134"/>
        <w:gridCol w:w="567"/>
        <w:gridCol w:w="1134"/>
        <w:gridCol w:w="831"/>
        <w:gridCol w:w="1229"/>
        <w:gridCol w:w="1059"/>
        <w:gridCol w:w="1316"/>
      </w:tblGrid>
      <w:tr w:rsidR="00AD490C" w:rsidRPr="00B958D0" w:rsidTr="002971FC">
        <w:trPr>
          <w:trHeight w:val="285"/>
        </w:trPr>
        <w:tc>
          <w:tcPr>
            <w:tcW w:w="0" w:type="auto"/>
            <w:gridSpan w:val="14"/>
            <w:vAlign w:val="center"/>
          </w:tcPr>
          <w:p w:rsidR="00AD490C" w:rsidRPr="00B958D0" w:rsidRDefault="00AD490C" w:rsidP="002971FC">
            <w:pPr>
              <w:rPr>
                <w:b/>
                <w:bCs/>
                <w:sz w:val="20"/>
                <w:szCs w:val="20"/>
              </w:rPr>
            </w:pPr>
            <w:r w:rsidRPr="00B958D0">
              <w:rPr>
                <w:b/>
                <w:bCs/>
                <w:sz w:val="20"/>
                <w:szCs w:val="20"/>
              </w:rPr>
              <w:t>PAKIET 2</w:t>
            </w:r>
          </w:p>
          <w:p w:rsidR="00AD490C" w:rsidRPr="00B958D0" w:rsidRDefault="00AD490C" w:rsidP="002971FC">
            <w:pPr>
              <w:rPr>
                <w:sz w:val="20"/>
                <w:szCs w:val="20"/>
              </w:rPr>
            </w:pPr>
            <w:r w:rsidRPr="00B958D0">
              <w:rPr>
                <w:i/>
                <w:iCs/>
                <w:sz w:val="20"/>
                <w:szCs w:val="20"/>
              </w:rPr>
              <w:t>CPV 33652300-8 Środki immunosupresyjne</w:t>
            </w:r>
          </w:p>
        </w:tc>
      </w:tr>
      <w:tr w:rsidR="00AD490C" w:rsidRPr="00B958D0" w:rsidTr="002971FC">
        <w:trPr>
          <w:trHeight w:val="972"/>
        </w:trPr>
        <w:tc>
          <w:tcPr>
            <w:tcW w:w="0" w:type="auto"/>
            <w:shd w:val="clear" w:color="000000" w:fill="F2F2F2"/>
            <w:vAlign w:val="center"/>
          </w:tcPr>
          <w:p w:rsidR="00AD490C" w:rsidRPr="00B958D0" w:rsidRDefault="00AD490C" w:rsidP="002971FC">
            <w:pPr>
              <w:jc w:val="center"/>
              <w:rPr>
                <w:b/>
                <w:bCs/>
                <w:sz w:val="18"/>
                <w:szCs w:val="18"/>
              </w:rPr>
            </w:pPr>
            <w:r w:rsidRPr="00B958D0">
              <w:rPr>
                <w:b/>
                <w:bCs/>
                <w:sz w:val="18"/>
                <w:szCs w:val="18"/>
              </w:rPr>
              <w:t>Lp.</w:t>
            </w:r>
          </w:p>
        </w:tc>
        <w:tc>
          <w:tcPr>
            <w:tcW w:w="1594" w:type="dxa"/>
            <w:shd w:val="clear" w:color="000000" w:fill="F2F2F2"/>
            <w:vAlign w:val="center"/>
          </w:tcPr>
          <w:p w:rsidR="00AD490C" w:rsidRPr="00B958D0" w:rsidRDefault="00AD490C" w:rsidP="002971FC">
            <w:pPr>
              <w:jc w:val="center"/>
              <w:rPr>
                <w:b/>
                <w:bCs/>
                <w:sz w:val="20"/>
                <w:szCs w:val="20"/>
              </w:rPr>
            </w:pPr>
            <w:r w:rsidRPr="00B958D0">
              <w:rPr>
                <w:b/>
                <w:bCs/>
                <w:sz w:val="20"/>
                <w:szCs w:val="20"/>
              </w:rPr>
              <w:t>przedmiot zamówienia</w:t>
            </w:r>
          </w:p>
        </w:tc>
        <w:tc>
          <w:tcPr>
            <w:tcW w:w="1559" w:type="dxa"/>
            <w:shd w:val="clear" w:color="000000" w:fill="F2F2F2"/>
            <w:vAlign w:val="center"/>
          </w:tcPr>
          <w:p w:rsidR="00AD490C" w:rsidRPr="00B958D0" w:rsidRDefault="00AD490C" w:rsidP="002971FC">
            <w:pPr>
              <w:jc w:val="center"/>
              <w:rPr>
                <w:b/>
                <w:bCs/>
                <w:sz w:val="18"/>
                <w:szCs w:val="18"/>
              </w:rPr>
            </w:pPr>
            <w:r w:rsidRPr="00B958D0">
              <w:rPr>
                <w:b/>
                <w:bCs/>
                <w:sz w:val="18"/>
                <w:szCs w:val="18"/>
              </w:rPr>
              <w:t>droga podania I/LUB postać</w:t>
            </w:r>
          </w:p>
        </w:tc>
        <w:tc>
          <w:tcPr>
            <w:tcW w:w="709" w:type="dxa"/>
            <w:shd w:val="clear" w:color="000000" w:fill="F2F2F2"/>
            <w:vAlign w:val="center"/>
          </w:tcPr>
          <w:p w:rsidR="00AD490C" w:rsidRPr="00B958D0" w:rsidRDefault="00AD490C" w:rsidP="002971FC">
            <w:pPr>
              <w:jc w:val="center"/>
              <w:rPr>
                <w:b/>
                <w:bCs/>
                <w:sz w:val="18"/>
                <w:szCs w:val="18"/>
              </w:rPr>
            </w:pPr>
            <w:r w:rsidRPr="00B958D0">
              <w:rPr>
                <w:b/>
                <w:bCs/>
                <w:sz w:val="18"/>
                <w:szCs w:val="18"/>
              </w:rPr>
              <w:t>dawka</w:t>
            </w:r>
          </w:p>
        </w:tc>
        <w:tc>
          <w:tcPr>
            <w:tcW w:w="850" w:type="dxa"/>
            <w:shd w:val="clear" w:color="000000" w:fill="F2F2F2"/>
            <w:vAlign w:val="center"/>
          </w:tcPr>
          <w:p w:rsidR="00AD490C" w:rsidRPr="00B958D0" w:rsidRDefault="00AD490C" w:rsidP="002971FC">
            <w:pPr>
              <w:jc w:val="center"/>
              <w:rPr>
                <w:b/>
                <w:bCs/>
                <w:sz w:val="18"/>
                <w:szCs w:val="18"/>
              </w:rPr>
            </w:pPr>
            <w:r w:rsidRPr="00B958D0">
              <w:rPr>
                <w:b/>
                <w:bCs/>
                <w:sz w:val="18"/>
                <w:szCs w:val="18"/>
              </w:rPr>
              <w:t>wielkość op.</w:t>
            </w:r>
          </w:p>
        </w:tc>
        <w:tc>
          <w:tcPr>
            <w:tcW w:w="567" w:type="dxa"/>
            <w:shd w:val="clear" w:color="000000" w:fill="F2F2F2"/>
            <w:vAlign w:val="center"/>
          </w:tcPr>
          <w:p w:rsidR="00AD490C" w:rsidRPr="00B958D0" w:rsidRDefault="00AD490C" w:rsidP="002971FC">
            <w:pPr>
              <w:jc w:val="center"/>
              <w:rPr>
                <w:b/>
                <w:bCs/>
                <w:sz w:val="18"/>
                <w:szCs w:val="18"/>
              </w:rPr>
            </w:pPr>
            <w:r w:rsidRPr="00B958D0">
              <w:rPr>
                <w:b/>
                <w:bCs/>
                <w:sz w:val="18"/>
                <w:szCs w:val="18"/>
              </w:rPr>
              <w:t>j.m.</w:t>
            </w:r>
          </w:p>
        </w:tc>
        <w:tc>
          <w:tcPr>
            <w:tcW w:w="1134" w:type="dxa"/>
            <w:shd w:val="clear" w:color="000000" w:fill="F2F2F2"/>
            <w:vAlign w:val="center"/>
          </w:tcPr>
          <w:p w:rsidR="00AD490C" w:rsidRPr="00B958D0" w:rsidRDefault="00AD490C" w:rsidP="002971FC">
            <w:pPr>
              <w:jc w:val="center"/>
              <w:rPr>
                <w:b/>
                <w:bCs/>
                <w:sz w:val="18"/>
                <w:szCs w:val="18"/>
              </w:rPr>
            </w:pPr>
            <w:r w:rsidRPr="00B958D0">
              <w:rPr>
                <w:b/>
                <w:bCs/>
                <w:sz w:val="18"/>
                <w:szCs w:val="18"/>
              </w:rPr>
              <w:t>Wartość jednostkowa netto</w:t>
            </w:r>
            <w:r>
              <w:rPr>
                <w:b/>
                <w:bCs/>
                <w:sz w:val="18"/>
                <w:szCs w:val="18"/>
              </w:rPr>
              <w:t xml:space="preserve"> [zł]</w:t>
            </w:r>
          </w:p>
        </w:tc>
        <w:tc>
          <w:tcPr>
            <w:tcW w:w="1134" w:type="dxa"/>
            <w:shd w:val="clear" w:color="000000" w:fill="F2F2F2"/>
            <w:vAlign w:val="center"/>
          </w:tcPr>
          <w:p w:rsidR="00AD490C" w:rsidRPr="00B958D0" w:rsidRDefault="00AD490C" w:rsidP="002971FC">
            <w:pPr>
              <w:jc w:val="center"/>
              <w:rPr>
                <w:b/>
                <w:bCs/>
                <w:sz w:val="18"/>
                <w:szCs w:val="18"/>
              </w:rPr>
            </w:pPr>
            <w:r>
              <w:rPr>
                <w:b/>
                <w:bCs/>
                <w:sz w:val="18"/>
                <w:szCs w:val="18"/>
              </w:rPr>
              <w:t>C</w:t>
            </w:r>
            <w:r w:rsidRPr="00B958D0">
              <w:rPr>
                <w:b/>
                <w:bCs/>
                <w:sz w:val="18"/>
                <w:szCs w:val="18"/>
              </w:rPr>
              <w:t>ena</w:t>
            </w:r>
            <w:r>
              <w:rPr>
                <w:b/>
                <w:bCs/>
                <w:sz w:val="18"/>
                <w:szCs w:val="18"/>
              </w:rPr>
              <w:t xml:space="preserve"> jednostkowa</w:t>
            </w:r>
            <w:r w:rsidRPr="00B958D0">
              <w:rPr>
                <w:b/>
                <w:bCs/>
                <w:sz w:val="18"/>
                <w:szCs w:val="18"/>
              </w:rPr>
              <w:t xml:space="preserve"> brutto</w:t>
            </w:r>
            <w:r>
              <w:rPr>
                <w:b/>
                <w:bCs/>
                <w:sz w:val="18"/>
                <w:szCs w:val="18"/>
              </w:rPr>
              <w:t xml:space="preserve"> [zł]</w:t>
            </w:r>
          </w:p>
        </w:tc>
        <w:tc>
          <w:tcPr>
            <w:tcW w:w="567" w:type="dxa"/>
            <w:shd w:val="clear" w:color="000000" w:fill="F2F2F2"/>
            <w:vAlign w:val="center"/>
          </w:tcPr>
          <w:p w:rsidR="00AD490C" w:rsidRPr="00B958D0" w:rsidRDefault="00AD490C" w:rsidP="002971FC">
            <w:pPr>
              <w:jc w:val="center"/>
              <w:rPr>
                <w:b/>
                <w:bCs/>
                <w:sz w:val="18"/>
                <w:szCs w:val="18"/>
              </w:rPr>
            </w:pPr>
            <w:r w:rsidRPr="00B958D0">
              <w:rPr>
                <w:b/>
                <w:bCs/>
                <w:sz w:val="18"/>
                <w:szCs w:val="18"/>
              </w:rPr>
              <w:t>ilość</w:t>
            </w:r>
          </w:p>
        </w:tc>
        <w:tc>
          <w:tcPr>
            <w:tcW w:w="1134" w:type="dxa"/>
            <w:shd w:val="clear" w:color="000000" w:fill="F2F2F2"/>
            <w:vAlign w:val="center"/>
          </w:tcPr>
          <w:p w:rsidR="00AD490C" w:rsidRPr="00B958D0" w:rsidRDefault="00AD490C" w:rsidP="002971FC">
            <w:pPr>
              <w:jc w:val="center"/>
              <w:rPr>
                <w:b/>
                <w:bCs/>
                <w:sz w:val="18"/>
                <w:szCs w:val="18"/>
              </w:rPr>
            </w:pPr>
            <w:r>
              <w:rPr>
                <w:b/>
                <w:bCs/>
                <w:sz w:val="18"/>
                <w:szCs w:val="18"/>
              </w:rPr>
              <w:t>W</w:t>
            </w:r>
            <w:r w:rsidRPr="00B958D0">
              <w:rPr>
                <w:b/>
                <w:bCs/>
                <w:sz w:val="18"/>
                <w:szCs w:val="18"/>
              </w:rPr>
              <w:t>artość netto</w:t>
            </w:r>
            <w:r>
              <w:rPr>
                <w:b/>
                <w:bCs/>
                <w:sz w:val="18"/>
                <w:szCs w:val="18"/>
              </w:rPr>
              <w:t xml:space="preserve"> [zł]</w:t>
            </w:r>
          </w:p>
        </w:tc>
        <w:tc>
          <w:tcPr>
            <w:tcW w:w="831" w:type="dxa"/>
            <w:shd w:val="clear" w:color="000000" w:fill="F2F2F2"/>
            <w:vAlign w:val="center"/>
          </w:tcPr>
          <w:p w:rsidR="00AD490C" w:rsidRPr="00B958D0" w:rsidRDefault="00AD490C" w:rsidP="002971FC">
            <w:pPr>
              <w:jc w:val="center"/>
              <w:rPr>
                <w:b/>
                <w:bCs/>
                <w:sz w:val="18"/>
                <w:szCs w:val="18"/>
              </w:rPr>
            </w:pPr>
            <w:r>
              <w:rPr>
                <w:b/>
                <w:bCs/>
                <w:sz w:val="18"/>
                <w:szCs w:val="18"/>
              </w:rPr>
              <w:t>Cena</w:t>
            </w:r>
            <w:r w:rsidRPr="00B958D0">
              <w:rPr>
                <w:b/>
                <w:bCs/>
                <w:sz w:val="18"/>
                <w:szCs w:val="18"/>
              </w:rPr>
              <w:t xml:space="preserve"> brutto</w:t>
            </w:r>
            <w:r>
              <w:rPr>
                <w:b/>
                <w:bCs/>
                <w:sz w:val="18"/>
                <w:szCs w:val="18"/>
              </w:rPr>
              <w:t xml:space="preserve"> [zł]</w:t>
            </w:r>
          </w:p>
        </w:tc>
        <w:tc>
          <w:tcPr>
            <w:tcW w:w="1229" w:type="dxa"/>
            <w:shd w:val="clear" w:color="000000" w:fill="F2F2F2"/>
            <w:vAlign w:val="center"/>
          </w:tcPr>
          <w:p w:rsidR="00AD490C" w:rsidRPr="00B958D0" w:rsidRDefault="00AD490C" w:rsidP="002971FC">
            <w:pPr>
              <w:jc w:val="center"/>
              <w:rPr>
                <w:b/>
                <w:bCs/>
                <w:sz w:val="18"/>
                <w:szCs w:val="18"/>
              </w:rPr>
            </w:pPr>
            <w:r w:rsidRPr="00B958D0">
              <w:rPr>
                <w:b/>
                <w:bCs/>
                <w:sz w:val="18"/>
                <w:szCs w:val="18"/>
              </w:rPr>
              <w:t>nazwa handlowa, postać, dawka, il. w op.</w:t>
            </w:r>
          </w:p>
        </w:tc>
        <w:tc>
          <w:tcPr>
            <w:tcW w:w="1059" w:type="dxa"/>
            <w:shd w:val="clear" w:color="000000" w:fill="F2F2F2"/>
            <w:vAlign w:val="center"/>
          </w:tcPr>
          <w:p w:rsidR="00AD490C" w:rsidRPr="00B958D0" w:rsidRDefault="00AD490C" w:rsidP="002971FC">
            <w:pPr>
              <w:jc w:val="center"/>
              <w:rPr>
                <w:b/>
                <w:bCs/>
                <w:sz w:val="18"/>
                <w:szCs w:val="18"/>
              </w:rPr>
            </w:pPr>
            <w:r w:rsidRPr="00B958D0">
              <w:rPr>
                <w:b/>
                <w:bCs/>
                <w:sz w:val="18"/>
                <w:szCs w:val="18"/>
              </w:rPr>
              <w:t>Producent i kraj</w:t>
            </w:r>
          </w:p>
        </w:tc>
        <w:tc>
          <w:tcPr>
            <w:tcW w:w="1316" w:type="dxa"/>
            <w:shd w:val="clear" w:color="000000" w:fill="F2F2F2"/>
            <w:vAlign w:val="center"/>
          </w:tcPr>
          <w:p w:rsidR="00AD490C" w:rsidRPr="00B958D0" w:rsidRDefault="00AD490C" w:rsidP="002971FC">
            <w:pPr>
              <w:jc w:val="center"/>
              <w:rPr>
                <w:b/>
                <w:bCs/>
                <w:sz w:val="18"/>
                <w:szCs w:val="18"/>
              </w:rPr>
            </w:pPr>
            <w:r w:rsidRPr="00B958D0">
              <w:rPr>
                <w:b/>
                <w:bCs/>
                <w:sz w:val="18"/>
                <w:szCs w:val="18"/>
              </w:rPr>
              <w:t xml:space="preserve">Kod EAN lub inny kod </w:t>
            </w:r>
            <w:r w:rsidRPr="00B958D0">
              <w:rPr>
                <w:b/>
                <w:bCs/>
                <w:sz w:val="18"/>
                <w:szCs w:val="18"/>
              </w:rPr>
              <w:br/>
              <w:t xml:space="preserve">odpowiadający </w:t>
            </w:r>
            <w:r w:rsidRPr="00B958D0">
              <w:rPr>
                <w:b/>
                <w:bCs/>
                <w:sz w:val="18"/>
                <w:szCs w:val="18"/>
              </w:rPr>
              <w:br/>
              <w:t>kodowi EAN</w:t>
            </w:r>
          </w:p>
        </w:tc>
      </w:tr>
      <w:tr w:rsidR="00AD490C" w:rsidRPr="00B958D0" w:rsidTr="002971FC">
        <w:trPr>
          <w:trHeight w:val="960"/>
        </w:trPr>
        <w:tc>
          <w:tcPr>
            <w:tcW w:w="0" w:type="auto"/>
            <w:vAlign w:val="center"/>
          </w:tcPr>
          <w:p w:rsidR="00AD490C" w:rsidRPr="00B958D0" w:rsidRDefault="00AD490C" w:rsidP="002971FC">
            <w:pPr>
              <w:jc w:val="right"/>
              <w:rPr>
                <w:b/>
                <w:bCs/>
                <w:sz w:val="20"/>
                <w:szCs w:val="20"/>
              </w:rPr>
            </w:pPr>
            <w:r w:rsidRPr="00B958D0">
              <w:rPr>
                <w:b/>
                <w:bCs/>
                <w:sz w:val="20"/>
                <w:szCs w:val="20"/>
              </w:rPr>
              <w:t>1</w:t>
            </w:r>
          </w:p>
        </w:tc>
        <w:tc>
          <w:tcPr>
            <w:tcW w:w="1594" w:type="dxa"/>
            <w:vAlign w:val="center"/>
          </w:tcPr>
          <w:p w:rsidR="00AD490C" w:rsidRPr="00B958D0" w:rsidRDefault="00AD490C" w:rsidP="002971FC">
            <w:pPr>
              <w:rPr>
                <w:b/>
                <w:bCs/>
                <w:sz w:val="20"/>
                <w:szCs w:val="20"/>
              </w:rPr>
            </w:pPr>
            <w:r w:rsidRPr="00B958D0">
              <w:rPr>
                <w:b/>
                <w:bCs/>
                <w:sz w:val="20"/>
                <w:szCs w:val="20"/>
              </w:rPr>
              <w:t>Antilymphocytic immuglobulin</w:t>
            </w:r>
          </w:p>
        </w:tc>
        <w:tc>
          <w:tcPr>
            <w:tcW w:w="1559" w:type="dxa"/>
            <w:vAlign w:val="center"/>
          </w:tcPr>
          <w:p w:rsidR="00AD490C" w:rsidRPr="00B958D0" w:rsidRDefault="00AD490C" w:rsidP="002971FC">
            <w:pPr>
              <w:rPr>
                <w:b/>
                <w:bCs/>
                <w:sz w:val="17"/>
                <w:szCs w:val="17"/>
              </w:rPr>
            </w:pPr>
            <w:r w:rsidRPr="00B958D0">
              <w:rPr>
                <w:b/>
                <w:bCs/>
                <w:sz w:val="17"/>
                <w:szCs w:val="17"/>
              </w:rPr>
              <w:t>koncentrat do sporządzenia roztworu infuzyjnego</w:t>
            </w:r>
          </w:p>
        </w:tc>
        <w:tc>
          <w:tcPr>
            <w:tcW w:w="709" w:type="dxa"/>
            <w:vAlign w:val="center"/>
          </w:tcPr>
          <w:p w:rsidR="00AD490C" w:rsidRPr="00B958D0" w:rsidRDefault="00AD490C" w:rsidP="002971FC">
            <w:pPr>
              <w:jc w:val="center"/>
              <w:rPr>
                <w:b/>
                <w:bCs/>
                <w:sz w:val="18"/>
                <w:szCs w:val="18"/>
              </w:rPr>
            </w:pPr>
            <w:r w:rsidRPr="00B958D0">
              <w:rPr>
                <w:b/>
                <w:bCs/>
                <w:sz w:val="18"/>
                <w:szCs w:val="18"/>
              </w:rPr>
              <w:t>0,02 g/ml</w:t>
            </w:r>
          </w:p>
        </w:tc>
        <w:tc>
          <w:tcPr>
            <w:tcW w:w="850" w:type="dxa"/>
            <w:vAlign w:val="center"/>
          </w:tcPr>
          <w:p w:rsidR="00AD490C" w:rsidRPr="00B958D0" w:rsidRDefault="00AD490C" w:rsidP="002971FC">
            <w:pPr>
              <w:jc w:val="right"/>
              <w:rPr>
                <w:b/>
                <w:bCs/>
                <w:sz w:val="18"/>
                <w:szCs w:val="18"/>
              </w:rPr>
            </w:pPr>
            <w:r w:rsidRPr="00B958D0">
              <w:rPr>
                <w:b/>
                <w:bCs/>
                <w:sz w:val="18"/>
                <w:szCs w:val="18"/>
              </w:rPr>
              <w:t>10 fiol.a 5ml</w:t>
            </w:r>
          </w:p>
        </w:tc>
        <w:tc>
          <w:tcPr>
            <w:tcW w:w="567" w:type="dxa"/>
            <w:vAlign w:val="center"/>
          </w:tcPr>
          <w:p w:rsidR="00AD490C" w:rsidRPr="00B958D0" w:rsidRDefault="00AD490C" w:rsidP="002971FC">
            <w:pPr>
              <w:rPr>
                <w:b/>
                <w:bCs/>
                <w:sz w:val="18"/>
                <w:szCs w:val="18"/>
              </w:rPr>
            </w:pPr>
            <w:r w:rsidRPr="00B958D0">
              <w:rPr>
                <w:b/>
                <w:bCs/>
                <w:sz w:val="18"/>
                <w:szCs w:val="18"/>
              </w:rPr>
              <w:t>op.</w:t>
            </w:r>
          </w:p>
        </w:tc>
        <w:tc>
          <w:tcPr>
            <w:tcW w:w="1134"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18"/>
                <w:szCs w:val="18"/>
              </w:rPr>
            </w:pPr>
            <w:r w:rsidRPr="00B958D0">
              <w:rPr>
                <w:b/>
                <w:bCs/>
                <w:sz w:val="18"/>
                <w:szCs w:val="18"/>
              </w:rPr>
              <w:t>3</w:t>
            </w:r>
          </w:p>
        </w:tc>
        <w:tc>
          <w:tcPr>
            <w:tcW w:w="1134" w:type="dxa"/>
            <w:vAlign w:val="center"/>
          </w:tcPr>
          <w:p w:rsidR="00AD490C" w:rsidRPr="00B958D0" w:rsidRDefault="00AD490C" w:rsidP="002971FC">
            <w:pPr>
              <w:jc w:val="right"/>
              <w:rPr>
                <w:sz w:val="20"/>
                <w:szCs w:val="20"/>
              </w:rPr>
            </w:pPr>
          </w:p>
        </w:tc>
        <w:tc>
          <w:tcPr>
            <w:tcW w:w="831" w:type="dxa"/>
            <w:vAlign w:val="center"/>
          </w:tcPr>
          <w:p w:rsidR="00AD490C" w:rsidRPr="00B958D0" w:rsidRDefault="00AD490C" w:rsidP="002971FC">
            <w:pPr>
              <w:jc w:val="right"/>
              <w:rPr>
                <w:sz w:val="20"/>
                <w:szCs w:val="20"/>
              </w:rPr>
            </w:pPr>
          </w:p>
        </w:tc>
        <w:tc>
          <w:tcPr>
            <w:tcW w:w="1229" w:type="dxa"/>
            <w:vAlign w:val="center"/>
          </w:tcPr>
          <w:p w:rsidR="00AD490C" w:rsidRPr="00B958D0" w:rsidRDefault="00AD490C" w:rsidP="002971FC">
            <w:pPr>
              <w:rPr>
                <w:b/>
                <w:bCs/>
                <w:sz w:val="18"/>
                <w:szCs w:val="18"/>
              </w:rPr>
            </w:pPr>
            <w:r w:rsidRPr="00B958D0">
              <w:rPr>
                <w:b/>
                <w:bCs/>
                <w:sz w:val="18"/>
                <w:szCs w:val="18"/>
              </w:rPr>
              <w:t> </w:t>
            </w:r>
          </w:p>
        </w:tc>
        <w:tc>
          <w:tcPr>
            <w:tcW w:w="1059" w:type="dxa"/>
            <w:vAlign w:val="center"/>
          </w:tcPr>
          <w:p w:rsidR="00AD490C" w:rsidRPr="00B958D0" w:rsidRDefault="00AD490C" w:rsidP="002971FC">
            <w:pPr>
              <w:rPr>
                <w:b/>
                <w:bCs/>
                <w:sz w:val="18"/>
                <w:szCs w:val="18"/>
              </w:rPr>
            </w:pPr>
            <w:r w:rsidRPr="00B958D0">
              <w:rPr>
                <w:b/>
                <w:bCs/>
                <w:sz w:val="18"/>
                <w:szCs w:val="18"/>
              </w:rPr>
              <w:t> </w:t>
            </w:r>
          </w:p>
        </w:tc>
        <w:tc>
          <w:tcPr>
            <w:tcW w:w="1316" w:type="dxa"/>
            <w:vAlign w:val="center"/>
          </w:tcPr>
          <w:p w:rsidR="00AD490C" w:rsidRPr="00B958D0" w:rsidRDefault="00AD490C" w:rsidP="002971FC">
            <w:pPr>
              <w:rPr>
                <w:b/>
                <w:bCs/>
                <w:sz w:val="18"/>
                <w:szCs w:val="18"/>
              </w:rPr>
            </w:pPr>
            <w:r w:rsidRPr="00B958D0">
              <w:rPr>
                <w:b/>
                <w:bCs/>
                <w:sz w:val="18"/>
                <w:szCs w:val="18"/>
              </w:rPr>
              <w:t> </w:t>
            </w:r>
          </w:p>
        </w:tc>
      </w:tr>
      <w:tr w:rsidR="00AD490C" w:rsidRPr="00B958D0" w:rsidTr="002971FC">
        <w:trPr>
          <w:trHeight w:val="300"/>
        </w:trPr>
        <w:tc>
          <w:tcPr>
            <w:tcW w:w="8520" w:type="dxa"/>
            <w:gridSpan w:val="9"/>
            <w:vAlign w:val="center"/>
          </w:tcPr>
          <w:p w:rsidR="00AD490C" w:rsidRPr="00B958D0" w:rsidRDefault="00AD490C" w:rsidP="002971FC">
            <w:pPr>
              <w:jc w:val="right"/>
              <w:rPr>
                <w:b/>
                <w:bCs/>
                <w:color w:val="000000"/>
                <w:sz w:val="20"/>
                <w:szCs w:val="20"/>
              </w:rPr>
            </w:pPr>
            <w:r>
              <w:rPr>
                <w:b/>
                <w:bCs/>
                <w:sz w:val="20"/>
                <w:szCs w:val="20"/>
              </w:rPr>
              <w:t>RAZEM</w:t>
            </w:r>
          </w:p>
        </w:tc>
        <w:tc>
          <w:tcPr>
            <w:tcW w:w="1134" w:type="dxa"/>
            <w:vAlign w:val="center"/>
          </w:tcPr>
          <w:p w:rsidR="00AD490C" w:rsidRPr="00B958D0" w:rsidRDefault="00AD490C" w:rsidP="002971FC">
            <w:pPr>
              <w:rPr>
                <w:b/>
                <w:bCs/>
                <w:sz w:val="20"/>
                <w:szCs w:val="20"/>
              </w:rPr>
            </w:pPr>
          </w:p>
        </w:tc>
        <w:tc>
          <w:tcPr>
            <w:tcW w:w="831" w:type="dxa"/>
            <w:vAlign w:val="center"/>
          </w:tcPr>
          <w:p w:rsidR="00AD490C" w:rsidRPr="00B958D0" w:rsidRDefault="00AD490C" w:rsidP="002971FC">
            <w:pPr>
              <w:rPr>
                <w:b/>
                <w:bCs/>
                <w:sz w:val="20"/>
                <w:szCs w:val="20"/>
              </w:rPr>
            </w:pPr>
          </w:p>
        </w:tc>
        <w:tc>
          <w:tcPr>
            <w:tcW w:w="3604" w:type="dxa"/>
            <w:gridSpan w:val="3"/>
            <w:tcBorders>
              <w:bottom w:val="nil"/>
              <w:right w:val="nil"/>
            </w:tcBorders>
            <w:vAlign w:val="center"/>
          </w:tcPr>
          <w:p w:rsidR="00AD490C" w:rsidRPr="00B958D0" w:rsidRDefault="00AD490C" w:rsidP="002971FC">
            <w:pPr>
              <w:rPr>
                <w:b/>
                <w:bCs/>
                <w:sz w:val="20"/>
                <w:szCs w:val="20"/>
              </w:rPr>
            </w:pPr>
            <w:r w:rsidRPr="00B958D0">
              <w:rPr>
                <w:b/>
                <w:bCs/>
                <w:sz w:val="20"/>
                <w:szCs w:val="20"/>
              </w:rPr>
              <w:t> </w:t>
            </w:r>
          </w:p>
          <w:p w:rsidR="00AD490C" w:rsidRPr="00B958D0" w:rsidRDefault="00AD490C" w:rsidP="002971FC">
            <w:pPr>
              <w:rPr>
                <w:b/>
                <w:bCs/>
                <w:sz w:val="20"/>
                <w:szCs w:val="20"/>
              </w:rPr>
            </w:pPr>
            <w:r w:rsidRPr="00B958D0">
              <w:rPr>
                <w:b/>
                <w:bCs/>
                <w:sz w:val="20"/>
                <w:szCs w:val="20"/>
              </w:rPr>
              <w:t> </w:t>
            </w:r>
          </w:p>
        </w:tc>
      </w:tr>
    </w:tbl>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F87CF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D490C" w:rsidRPr="00FB28D7" w:rsidRDefault="00AD490C" w:rsidP="00F87CF6">
      <w:pPr>
        <w:ind w:left="5103"/>
        <w:jc w:val="center"/>
        <w:rPr>
          <w:color w:val="000000"/>
          <w:sz w:val="18"/>
          <w:szCs w:val="18"/>
        </w:rPr>
      </w:pPr>
      <w:r>
        <w:rPr>
          <w:sz w:val="16"/>
          <w:szCs w:val="16"/>
        </w:rPr>
        <w:t>(</w:t>
      </w:r>
      <w:r w:rsidRPr="00FB28D7">
        <w:rPr>
          <w:sz w:val="16"/>
          <w:szCs w:val="16"/>
        </w:rPr>
        <w:t>podpis i  pieczęć  osób wskazanych w dokumencie</w:t>
      </w:r>
    </w:p>
    <w:p w:rsidR="00AD490C" w:rsidRPr="00FB28D7" w:rsidRDefault="00AD490C" w:rsidP="00F87CF6">
      <w:pPr>
        <w:pStyle w:val="Caption"/>
        <w:ind w:left="5103"/>
        <w:jc w:val="center"/>
        <w:rPr>
          <w:b w:val="0"/>
          <w:sz w:val="16"/>
          <w:szCs w:val="16"/>
        </w:rPr>
      </w:pPr>
      <w:r w:rsidRPr="00FB28D7">
        <w:rPr>
          <w:b w:val="0"/>
          <w:sz w:val="16"/>
          <w:szCs w:val="16"/>
        </w:rPr>
        <w:t>uprawniającym do występowania w obrocie prawnym lub</w:t>
      </w:r>
    </w:p>
    <w:p w:rsidR="00AD490C" w:rsidRDefault="00AD490C" w:rsidP="00D27AC2">
      <w:pPr>
        <w:ind w:left="5103"/>
        <w:jc w:val="center"/>
        <w:rPr>
          <w:sz w:val="20"/>
          <w:szCs w:val="20"/>
          <w:lang w:eastAsia="en-US"/>
        </w:rPr>
      </w:pPr>
      <w:r w:rsidRPr="00FB28D7">
        <w:rPr>
          <w:sz w:val="16"/>
          <w:szCs w:val="16"/>
        </w:rPr>
        <w:t>posiadających pełnomocnictwo</w:t>
      </w:r>
      <w:r>
        <w:rPr>
          <w:sz w:val="16"/>
          <w:szCs w:val="16"/>
        </w:rPr>
        <w:t>)</w:t>
      </w: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06"/>
        <w:gridCol w:w="1594"/>
        <w:gridCol w:w="1559"/>
        <w:gridCol w:w="709"/>
        <w:gridCol w:w="891"/>
        <w:gridCol w:w="440"/>
        <w:gridCol w:w="1598"/>
        <w:gridCol w:w="1488"/>
        <w:gridCol w:w="480"/>
        <w:gridCol w:w="839"/>
        <w:gridCol w:w="679"/>
        <w:gridCol w:w="1093"/>
        <w:gridCol w:w="971"/>
        <w:gridCol w:w="1342"/>
      </w:tblGrid>
      <w:tr w:rsidR="00AD490C" w:rsidRPr="00B958D0" w:rsidTr="002971FC">
        <w:trPr>
          <w:trHeight w:val="285"/>
        </w:trPr>
        <w:tc>
          <w:tcPr>
            <w:tcW w:w="14089" w:type="dxa"/>
            <w:gridSpan w:val="14"/>
            <w:vAlign w:val="center"/>
          </w:tcPr>
          <w:p w:rsidR="00AD490C" w:rsidRPr="00B958D0" w:rsidRDefault="00AD490C" w:rsidP="002971FC">
            <w:pPr>
              <w:rPr>
                <w:b/>
                <w:bCs/>
                <w:sz w:val="20"/>
                <w:szCs w:val="20"/>
              </w:rPr>
            </w:pPr>
            <w:r w:rsidRPr="00B958D0">
              <w:rPr>
                <w:b/>
                <w:bCs/>
                <w:sz w:val="20"/>
                <w:szCs w:val="20"/>
              </w:rPr>
              <w:t>PAKIET 3</w:t>
            </w:r>
          </w:p>
          <w:p w:rsidR="00AD490C" w:rsidRPr="00B958D0" w:rsidRDefault="00AD490C" w:rsidP="002971FC">
            <w:pPr>
              <w:rPr>
                <w:sz w:val="20"/>
                <w:szCs w:val="20"/>
              </w:rPr>
            </w:pPr>
            <w:r w:rsidRPr="00B958D0">
              <w:rPr>
                <w:i/>
                <w:iCs/>
                <w:sz w:val="20"/>
                <w:szCs w:val="20"/>
              </w:rPr>
              <w:t>CPV 33652300-8 Środki immunosupresyjne</w:t>
            </w:r>
          </w:p>
        </w:tc>
      </w:tr>
      <w:tr w:rsidR="00AD490C" w:rsidRPr="00B958D0" w:rsidTr="002971FC">
        <w:trPr>
          <w:trHeight w:val="972"/>
        </w:trPr>
        <w:tc>
          <w:tcPr>
            <w:tcW w:w="406" w:type="dxa"/>
            <w:shd w:val="clear" w:color="000000" w:fill="F2F2F2"/>
            <w:vAlign w:val="center"/>
          </w:tcPr>
          <w:p w:rsidR="00AD490C" w:rsidRPr="00B958D0" w:rsidRDefault="00AD490C" w:rsidP="002971FC">
            <w:pPr>
              <w:jc w:val="center"/>
              <w:rPr>
                <w:b/>
                <w:bCs/>
                <w:sz w:val="18"/>
                <w:szCs w:val="18"/>
              </w:rPr>
            </w:pPr>
            <w:r w:rsidRPr="00B958D0">
              <w:rPr>
                <w:b/>
                <w:bCs/>
                <w:sz w:val="18"/>
                <w:szCs w:val="18"/>
              </w:rPr>
              <w:t>Lp.</w:t>
            </w:r>
          </w:p>
        </w:tc>
        <w:tc>
          <w:tcPr>
            <w:tcW w:w="1594" w:type="dxa"/>
            <w:shd w:val="clear" w:color="000000" w:fill="F2F2F2"/>
            <w:vAlign w:val="center"/>
          </w:tcPr>
          <w:p w:rsidR="00AD490C" w:rsidRPr="00B958D0" w:rsidRDefault="00AD490C" w:rsidP="002971FC">
            <w:pPr>
              <w:jc w:val="center"/>
              <w:rPr>
                <w:b/>
                <w:bCs/>
                <w:sz w:val="20"/>
                <w:szCs w:val="20"/>
              </w:rPr>
            </w:pPr>
            <w:r w:rsidRPr="00B958D0">
              <w:rPr>
                <w:b/>
                <w:bCs/>
                <w:sz w:val="20"/>
                <w:szCs w:val="20"/>
              </w:rPr>
              <w:t>przedmiot zamówienia</w:t>
            </w:r>
          </w:p>
        </w:tc>
        <w:tc>
          <w:tcPr>
            <w:tcW w:w="1559" w:type="dxa"/>
            <w:shd w:val="clear" w:color="000000" w:fill="F2F2F2"/>
            <w:vAlign w:val="center"/>
          </w:tcPr>
          <w:p w:rsidR="00AD490C" w:rsidRPr="00B958D0" w:rsidRDefault="00AD490C" w:rsidP="002971FC">
            <w:pPr>
              <w:jc w:val="center"/>
              <w:rPr>
                <w:b/>
                <w:bCs/>
                <w:sz w:val="18"/>
                <w:szCs w:val="18"/>
              </w:rPr>
            </w:pPr>
            <w:r w:rsidRPr="00B958D0">
              <w:rPr>
                <w:b/>
                <w:bCs/>
                <w:sz w:val="18"/>
                <w:szCs w:val="18"/>
              </w:rPr>
              <w:t>droga podania I/LUB postać</w:t>
            </w:r>
          </w:p>
        </w:tc>
        <w:tc>
          <w:tcPr>
            <w:tcW w:w="709" w:type="dxa"/>
            <w:shd w:val="clear" w:color="000000" w:fill="F2F2F2"/>
            <w:vAlign w:val="center"/>
          </w:tcPr>
          <w:p w:rsidR="00AD490C" w:rsidRPr="00B958D0" w:rsidRDefault="00AD490C" w:rsidP="002971FC">
            <w:pPr>
              <w:jc w:val="center"/>
              <w:rPr>
                <w:b/>
                <w:bCs/>
                <w:sz w:val="18"/>
                <w:szCs w:val="18"/>
              </w:rPr>
            </w:pPr>
            <w:r w:rsidRPr="00B958D0">
              <w:rPr>
                <w:b/>
                <w:bCs/>
                <w:sz w:val="18"/>
                <w:szCs w:val="18"/>
              </w:rPr>
              <w:t>dawka</w:t>
            </w:r>
          </w:p>
        </w:tc>
        <w:tc>
          <w:tcPr>
            <w:tcW w:w="891" w:type="dxa"/>
            <w:shd w:val="clear" w:color="000000" w:fill="F2F2F2"/>
            <w:vAlign w:val="center"/>
          </w:tcPr>
          <w:p w:rsidR="00AD490C" w:rsidRPr="00B958D0" w:rsidRDefault="00AD490C" w:rsidP="002971FC">
            <w:pPr>
              <w:jc w:val="center"/>
              <w:rPr>
                <w:b/>
                <w:bCs/>
                <w:sz w:val="18"/>
                <w:szCs w:val="18"/>
              </w:rPr>
            </w:pPr>
            <w:r w:rsidRPr="00B958D0">
              <w:rPr>
                <w:b/>
                <w:bCs/>
                <w:sz w:val="18"/>
                <w:szCs w:val="18"/>
              </w:rPr>
              <w:t>wielkość op.</w:t>
            </w:r>
          </w:p>
        </w:tc>
        <w:tc>
          <w:tcPr>
            <w:tcW w:w="440" w:type="dxa"/>
            <w:shd w:val="clear" w:color="000000" w:fill="F2F2F2"/>
            <w:vAlign w:val="center"/>
          </w:tcPr>
          <w:p w:rsidR="00AD490C" w:rsidRPr="00B958D0" w:rsidRDefault="00AD490C" w:rsidP="002971FC">
            <w:pPr>
              <w:jc w:val="center"/>
              <w:rPr>
                <w:b/>
                <w:bCs/>
                <w:sz w:val="18"/>
                <w:szCs w:val="18"/>
              </w:rPr>
            </w:pPr>
            <w:r w:rsidRPr="00B958D0">
              <w:rPr>
                <w:b/>
                <w:bCs/>
                <w:sz w:val="18"/>
                <w:szCs w:val="18"/>
              </w:rPr>
              <w:t>j.m.</w:t>
            </w:r>
          </w:p>
        </w:tc>
        <w:tc>
          <w:tcPr>
            <w:tcW w:w="1598" w:type="dxa"/>
            <w:shd w:val="clear" w:color="000000" w:fill="F2F2F2"/>
            <w:vAlign w:val="center"/>
          </w:tcPr>
          <w:p w:rsidR="00AD490C" w:rsidRPr="00B958D0" w:rsidRDefault="00AD490C" w:rsidP="002971FC">
            <w:pPr>
              <w:jc w:val="center"/>
              <w:rPr>
                <w:b/>
                <w:bCs/>
                <w:sz w:val="18"/>
                <w:szCs w:val="18"/>
              </w:rPr>
            </w:pPr>
            <w:r w:rsidRPr="00B958D0">
              <w:rPr>
                <w:b/>
                <w:bCs/>
                <w:sz w:val="18"/>
                <w:szCs w:val="18"/>
              </w:rPr>
              <w:t>Wartość jednostkowa netto</w:t>
            </w:r>
            <w:r>
              <w:rPr>
                <w:b/>
                <w:bCs/>
                <w:sz w:val="18"/>
                <w:szCs w:val="18"/>
              </w:rPr>
              <w:t xml:space="preserve"> [zł]</w:t>
            </w:r>
          </w:p>
        </w:tc>
        <w:tc>
          <w:tcPr>
            <w:tcW w:w="1488" w:type="dxa"/>
            <w:shd w:val="clear" w:color="000000" w:fill="F2F2F2"/>
            <w:vAlign w:val="center"/>
          </w:tcPr>
          <w:p w:rsidR="00AD490C" w:rsidRPr="00B958D0" w:rsidRDefault="00AD490C" w:rsidP="002971FC">
            <w:pPr>
              <w:jc w:val="center"/>
              <w:rPr>
                <w:b/>
                <w:bCs/>
                <w:sz w:val="18"/>
                <w:szCs w:val="18"/>
              </w:rPr>
            </w:pPr>
            <w:r>
              <w:rPr>
                <w:b/>
                <w:bCs/>
                <w:sz w:val="18"/>
                <w:szCs w:val="18"/>
              </w:rPr>
              <w:t>C</w:t>
            </w:r>
            <w:r w:rsidRPr="00B958D0">
              <w:rPr>
                <w:b/>
                <w:bCs/>
                <w:sz w:val="18"/>
                <w:szCs w:val="18"/>
              </w:rPr>
              <w:t>ena</w:t>
            </w:r>
            <w:r>
              <w:rPr>
                <w:b/>
                <w:bCs/>
                <w:sz w:val="18"/>
                <w:szCs w:val="18"/>
              </w:rPr>
              <w:t xml:space="preserve"> jednostkowa</w:t>
            </w:r>
            <w:r w:rsidRPr="00B958D0">
              <w:rPr>
                <w:b/>
                <w:bCs/>
                <w:sz w:val="18"/>
                <w:szCs w:val="18"/>
              </w:rPr>
              <w:t xml:space="preserve"> brutto</w:t>
            </w:r>
            <w:r>
              <w:rPr>
                <w:b/>
                <w:bCs/>
                <w:sz w:val="18"/>
                <w:szCs w:val="18"/>
              </w:rPr>
              <w:t xml:space="preserve"> [zł]</w:t>
            </w:r>
          </w:p>
        </w:tc>
        <w:tc>
          <w:tcPr>
            <w:tcW w:w="480" w:type="dxa"/>
            <w:shd w:val="clear" w:color="000000" w:fill="F2F2F2"/>
            <w:vAlign w:val="center"/>
          </w:tcPr>
          <w:p w:rsidR="00AD490C" w:rsidRPr="00B958D0" w:rsidRDefault="00AD490C" w:rsidP="002971FC">
            <w:pPr>
              <w:jc w:val="center"/>
              <w:rPr>
                <w:b/>
                <w:bCs/>
                <w:sz w:val="18"/>
                <w:szCs w:val="18"/>
              </w:rPr>
            </w:pPr>
            <w:r w:rsidRPr="00B958D0">
              <w:rPr>
                <w:b/>
                <w:bCs/>
                <w:sz w:val="18"/>
                <w:szCs w:val="18"/>
              </w:rPr>
              <w:t>ilość</w:t>
            </w:r>
          </w:p>
        </w:tc>
        <w:tc>
          <w:tcPr>
            <w:tcW w:w="839" w:type="dxa"/>
            <w:shd w:val="clear" w:color="000000" w:fill="F2F2F2"/>
            <w:vAlign w:val="center"/>
          </w:tcPr>
          <w:p w:rsidR="00AD490C" w:rsidRPr="00B958D0" w:rsidRDefault="00AD490C" w:rsidP="002971FC">
            <w:pPr>
              <w:jc w:val="center"/>
              <w:rPr>
                <w:b/>
                <w:bCs/>
                <w:sz w:val="18"/>
                <w:szCs w:val="18"/>
              </w:rPr>
            </w:pPr>
            <w:r>
              <w:rPr>
                <w:b/>
                <w:bCs/>
                <w:sz w:val="18"/>
                <w:szCs w:val="18"/>
              </w:rPr>
              <w:t>W</w:t>
            </w:r>
            <w:r w:rsidRPr="00B958D0">
              <w:rPr>
                <w:b/>
                <w:bCs/>
                <w:sz w:val="18"/>
                <w:szCs w:val="18"/>
              </w:rPr>
              <w:t>artość netto</w:t>
            </w:r>
            <w:r>
              <w:rPr>
                <w:b/>
                <w:bCs/>
                <w:sz w:val="18"/>
                <w:szCs w:val="18"/>
              </w:rPr>
              <w:t xml:space="preserve"> [zł]</w:t>
            </w:r>
          </w:p>
        </w:tc>
        <w:tc>
          <w:tcPr>
            <w:tcW w:w="679" w:type="dxa"/>
            <w:shd w:val="clear" w:color="000000" w:fill="F2F2F2"/>
            <w:vAlign w:val="center"/>
          </w:tcPr>
          <w:p w:rsidR="00AD490C" w:rsidRPr="00B958D0" w:rsidRDefault="00AD490C" w:rsidP="002971FC">
            <w:pPr>
              <w:jc w:val="center"/>
              <w:rPr>
                <w:b/>
                <w:bCs/>
                <w:sz w:val="18"/>
                <w:szCs w:val="18"/>
              </w:rPr>
            </w:pPr>
            <w:r>
              <w:rPr>
                <w:b/>
                <w:bCs/>
                <w:sz w:val="18"/>
                <w:szCs w:val="18"/>
              </w:rPr>
              <w:t>Cena</w:t>
            </w:r>
            <w:r w:rsidRPr="00B958D0">
              <w:rPr>
                <w:b/>
                <w:bCs/>
                <w:sz w:val="18"/>
                <w:szCs w:val="18"/>
              </w:rPr>
              <w:t xml:space="preserve"> brutto</w:t>
            </w:r>
            <w:r>
              <w:rPr>
                <w:b/>
                <w:bCs/>
                <w:sz w:val="18"/>
                <w:szCs w:val="18"/>
              </w:rPr>
              <w:t xml:space="preserve"> [zł]</w:t>
            </w:r>
          </w:p>
        </w:tc>
        <w:tc>
          <w:tcPr>
            <w:tcW w:w="1093" w:type="dxa"/>
            <w:shd w:val="clear" w:color="000000" w:fill="F2F2F2"/>
            <w:vAlign w:val="center"/>
          </w:tcPr>
          <w:p w:rsidR="00AD490C" w:rsidRPr="00B958D0" w:rsidRDefault="00AD490C" w:rsidP="002971FC">
            <w:pPr>
              <w:jc w:val="center"/>
              <w:rPr>
                <w:b/>
                <w:bCs/>
                <w:sz w:val="18"/>
                <w:szCs w:val="18"/>
              </w:rPr>
            </w:pPr>
            <w:r w:rsidRPr="00B958D0">
              <w:rPr>
                <w:b/>
                <w:bCs/>
                <w:sz w:val="18"/>
                <w:szCs w:val="18"/>
              </w:rPr>
              <w:t>nazwa handlowa, postać, dawka, il. w op.</w:t>
            </w:r>
          </w:p>
        </w:tc>
        <w:tc>
          <w:tcPr>
            <w:tcW w:w="971" w:type="dxa"/>
            <w:shd w:val="clear" w:color="000000" w:fill="F2F2F2"/>
            <w:vAlign w:val="center"/>
          </w:tcPr>
          <w:p w:rsidR="00AD490C" w:rsidRPr="00B958D0" w:rsidRDefault="00AD490C" w:rsidP="002971FC">
            <w:pPr>
              <w:jc w:val="center"/>
              <w:rPr>
                <w:b/>
                <w:bCs/>
                <w:sz w:val="18"/>
                <w:szCs w:val="18"/>
              </w:rPr>
            </w:pPr>
            <w:r w:rsidRPr="00B958D0">
              <w:rPr>
                <w:b/>
                <w:bCs/>
                <w:sz w:val="18"/>
                <w:szCs w:val="18"/>
              </w:rPr>
              <w:t>Producent i kraj</w:t>
            </w:r>
          </w:p>
        </w:tc>
        <w:tc>
          <w:tcPr>
            <w:tcW w:w="1342" w:type="dxa"/>
            <w:shd w:val="clear" w:color="000000" w:fill="F2F2F2"/>
            <w:vAlign w:val="center"/>
          </w:tcPr>
          <w:p w:rsidR="00AD490C" w:rsidRPr="00B958D0" w:rsidRDefault="00AD490C" w:rsidP="002971FC">
            <w:pPr>
              <w:jc w:val="center"/>
              <w:rPr>
                <w:b/>
                <w:bCs/>
                <w:sz w:val="18"/>
                <w:szCs w:val="18"/>
              </w:rPr>
            </w:pPr>
            <w:r w:rsidRPr="00B958D0">
              <w:rPr>
                <w:b/>
                <w:bCs/>
                <w:sz w:val="18"/>
                <w:szCs w:val="18"/>
              </w:rPr>
              <w:t xml:space="preserve">Kod EAN lub inny kod </w:t>
            </w:r>
            <w:r w:rsidRPr="00B958D0">
              <w:rPr>
                <w:b/>
                <w:bCs/>
                <w:sz w:val="18"/>
                <w:szCs w:val="18"/>
              </w:rPr>
              <w:br/>
              <w:t xml:space="preserve">odpowiadający </w:t>
            </w:r>
            <w:r w:rsidRPr="00B958D0">
              <w:rPr>
                <w:b/>
                <w:bCs/>
                <w:sz w:val="18"/>
                <w:szCs w:val="18"/>
              </w:rPr>
              <w:br/>
              <w:t>kodowi EAN</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1</w:t>
            </w:r>
          </w:p>
        </w:tc>
        <w:tc>
          <w:tcPr>
            <w:tcW w:w="1594" w:type="dxa"/>
            <w:vAlign w:val="center"/>
          </w:tcPr>
          <w:p w:rsidR="00AD490C" w:rsidRPr="00B958D0" w:rsidRDefault="00AD490C" w:rsidP="002971FC">
            <w:pPr>
              <w:rPr>
                <w:b/>
                <w:bCs/>
                <w:sz w:val="20"/>
                <w:szCs w:val="20"/>
              </w:rPr>
            </w:pPr>
            <w:r w:rsidRPr="00B958D0">
              <w:rPr>
                <w:b/>
                <w:bCs/>
                <w:sz w:val="20"/>
                <w:szCs w:val="20"/>
              </w:rPr>
              <w:t>Mycophenolas mofetil</w:t>
            </w:r>
          </w:p>
        </w:tc>
        <w:tc>
          <w:tcPr>
            <w:tcW w:w="1559" w:type="dxa"/>
            <w:vAlign w:val="center"/>
          </w:tcPr>
          <w:p w:rsidR="00AD490C" w:rsidRPr="00B958D0" w:rsidRDefault="00AD490C" w:rsidP="002971FC">
            <w:pPr>
              <w:rPr>
                <w:b/>
                <w:bCs/>
                <w:sz w:val="17"/>
                <w:szCs w:val="17"/>
              </w:rPr>
            </w:pPr>
            <w:r w:rsidRPr="00B958D0">
              <w:rPr>
                <w:b/>
                <w:bCs/>
                <w:sz w:val="17"/>
                <w:szCs w:val="17"/>
              </w:rPr>
              <w:t>kapsułki</w:t>
            </w:r>
          </w:p>
        </w:tc>
        <w:tc>
          <w:tcPr>
            <w:tcW w:w="709" w:type="dxa"/>
            <w:vAlign w:val="center"/>
          </w:tcPr>
          <w:p w:rsidR="00AD490C" w:rsidRPr="00B958D0" w:rsidRDefault="00AD490C" w:rsidP="002971FC">
            <w:pPr>
              <w:jc w:val="center"/>
              <w:rPr>
                <w:b/>
                <w:bCs/>
                <w:sz w:val="20"/>
                <w:szCs w:val="20"/>
              </w:rPr>
            </w:pPr>
            <w:r w:rsidRPr="00B958D0">
              <w:rPr>
                <w:b/>
                <w:bCs/>
                <w:sz w:val="20"/>
                <w:szCs w:val="20"/>
              </w:rPr>
              <w:t>0,25 g</w:t>
            </w:r>
          </w:p>
        </w:tc>
        <w:tc>
          <w:tcPr>
            <w:tcW w:w="891" w:type="dxa"/>
            <w:vAlign w:val="center"/>
          </w:tcPr>
          <w:p w:rsidR="00AD490C" w:rsidRPr="00B958D0" w:rsidRDefault="00AD490C" w:rsidP="002971FC">
            <w:pPr>
              <w:jc w:val="right"/>
              <w:rPr>
                <w:b/>
                <w:bCs/>
                <w:sz w:val="20"/>
                <w:szCs w:val="20"/>
              </w:rPr>
            </w:pPr>
            <w:r w:rsidRPr="00B958D0">
              <w:rPr>
                <w:b/>
                <w:bCs/>
                <w:sz w:val="20"/>
                <w:szCs w:val="20"/>
              </w:rPr>
              <w:t>100 kaps</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598" w:type="dxa"/>
            <w:vAlign w:val="center"/>
          </w:tcPr>
          <w:p w:rsidR="00AD490C" w:rsidRPr="00B958D0" w:rsidRDefault="00AD490C" w:rsidP="002971FC">
            <w:pPr>
              <w:jc w:val="right"/>
              <w:rPr>
                <w:sz w:val="20"/>
                <w:szCs w:val="20"/>
              </w:rPr>
            </w:pPr>
          </w:p>
        </w:tc>
        <w:tc>
          <w:tcPr>
            <w:tcW w:w="1488" w:type="dxa"/>
            <w:vAlign w:val="center"/>
          </w:tcPr>
          <w:p w:rsidR="00AD490C" w:rsidRPr="00B958D0" w:rsidRDefault="00AD490C" w:rsidP="002971FC">
            <w:pPr>
              <w:jc w:val="right"/>
              <w:rPr>
                <w:sz w:val="20"/>
                <w:szCs w:val="20"/>
              </w:rPr>
            </w:pPr>
          </w:p>
        </w:tc>
        <w:tc>
          <w:tcPr>
            <w:tcW w:w="480" w:type="dxa"/>
            <w:vAlign w:val="center"/>
          </w:tcPr>
          <w:p w:rsidR="00AD490C" w:rsidRPr="00B958D0" w:rsidRDefault="00AD490C" w:rsidP="002971FC">
            <w:pPr>
              <w:jc w:val="center"/>
              <w:rPr>
                <w:b/>
                <w:bCs/>
                <w:sz w:val="20"/>
                <w:szCs w:val="20"/>
              </w:rPr>
            </w:pPr>
            <w:r w:rsidRPr="00B958D0">
              <w:rPr>
                <w:b/>
                <w:bCs/>
                <w:sz w:val="20"/>
                <w:szCs w:val="20"/>
              </w:rPr>
              <w:t>15</w:t>
            </w:r>
          </w:p>
        </w:tc>
        <w:tc>
          <w:tcPr>
            <w:tcW w:w="839" w:type="dxa"/>
            <w:vAlign w:val="center"/>
          </w:tcPr>
          <w:p w:rsidR="00AD490C" w:rsidRPr="00B958D0" w:rsidRDefault="00AD490C" w:rsidP="002971FC">
            <w:pPr>
              <w:jc w:val="right"/>
              <w:rPr>
                <w:sz w:val="20"/>
                <w:szCs w:val="20"/>
              </w:rPr>
            </w:pPr>
          </w:p>
        </w:tc>
        <w:tc>
          <w:tcPr>
            <w:tcW w:w="679" w:type="dxa"/>
            <w:vAlign w:val="center"/>
          </w:tcPr>
          <w:p w:rsidR="00AD490C" w:rsidRPr="00B958D0" w:rsidRDefault="00AD490C" w:rsidP="002971FC">
            <w:pPr>
              <w:jc w:val="right"/>
              <w:rPr>
                <w:sz w:val="20"/>
                <w:szCs w:val="20"/>
              </w:rPr>
            </w:pPr>
          </w:p>
        </w:tc>
        <w:tc>
          <w:tcPr>
            <w:tcW w:w="1093" w:type="dxa"/>
            <w:vAlign w:val="center"/>
          </w:tcPr>
          <w:p w:rsidR="00AD490C" w:rsidRPr="00B958D0" w:rsidRDefault="00AD490C" w:rsidP="002971FC">
            <w:pPr>
              <w:rPr>
                <w:b/>
                <w:bCs/>
                <w:sz w:val="20"/>
                <w:szCs w:val="20"/>
              </w:rPr>
            </w:pPr>
            <w:r w:rsidRPr="00B958D0">
              <w:rPr>
                <w:b/>
                <w:bCs/>
                <w:sz w:val="20"/>
                <w:szCs w:val="20"/>
              </w:rPr>
              <w:t> </w:t>
            </w:r>
          </w:p>
        </w:tc>
        <w:tc>
          <w:tcPr>
            <w:tcW w:w="971" w:type="dxa"/>
            <w:vAlign w:val="center"/>
          </w:tcPr>
          <w:p w:rsidR="00AD490C" w:rsidRPr="00B958D0" w:rsidRDefault="00AD490C" w:rsidP="002971FC">
            <w:pPr>
              <w:rPr>
                <w:b/>
                <w:bCs/>
                <w:sz w:val="20"/>
                <w:szCs w:val="20"/>
              </w:rPr>
            </w:pPr>
            <w:r w:rsidRPr="00B958D0">
              <w:rPr>
                <w:b/>
                <w:bCs/>
                <w:sz w:val="20"/>
                <w:szCs w:val="20"/>
              </w:rPr>
              <w:t> </w:t>
            </w:r>
          </w:p>
        </w:tc>
        <w:tc>
          <w:tcPr>
            <w:tcW w:w="1342"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2</w:t>
            </w:r>
          </w:p>
        </w:tc>
        <w:tc>
          <w:tcPr>
            <w:tcW w:w="1594" w:type="dxa"/>
            <w:vAlign w:val="center"/>
          </w:tcPr>
          <w:p w:rsidR="00AD490C" w:rsidRPr="00B958D0" w:rsidRDefault="00AD490C" w:rsidP="002971FC">
            <w:pPr>
              <w:rPr>
                <w:b/>
                <w:bCs/>
                <w:sz w:val="20"/>
                <w:szCs w:val="20"/>
              </w:rPr>
            </w:pPr>
            <w:r w:rsidRPr="00B958D0">
              <w:rPr>
                <w:b/>
                <w:bCs/>
                <w:sz w:val="20"/>
                <w:szCs w:val="20"/>
              </w:rPr>
              <w:t>Mycophenolas mofetil</w:t>
            </w:r>
          </w:p>
        </w:tc>
        <w:tc>
          <w:tcPr>
            <w:tcW w:w="1559" w:type="dxa"/>
            <w:vAlign w:val="center"/>
          </w:tcPr>
          <w:p w:rsidR="00AD490C" w:rsidRPr="00B958D0" w:rsidRDefault="00AD490C" w:rsidP="002971FC">
            <w:pPr>
              <w:rPr>
                <w:b/>
                <w:bCs/>
                <w:sz w:val="17"/>
                <w:szCs w:val="17"/>
              </w:rPr>
            </w:pPr>
            <w:r w:rsidRPr="00B958D0">
              <w:rPr>
                <w:b/>
                <w:bCs/>
                <w:sz w:val="17"/>
                <w:szCs w:val="17"/>
              </w:rPr>
              <w:t>tabletki powlekane</w:t>
            </w:r>
          </w:p>
        </w:tc>
        <w:tc>
          <w:tcPr>
            <w:tcW w:w="709" w:type="dxa"/>
            <w:vAlign w:val="center"/>
          </w:tcPr>
          <w:p w:rsidR="00AD490C" w:rsidRPr="00B958D0" w:rsidRDefault="00AD490C" w:rsidP="002971FC">
            <w:pPr>
              <w:jc w:val="center"/>
              <w:rPr>
                <w:b/>
                <w:bCs/>
                <w:sz w:val="20"/>
                <w:szCs w:val="20"/>
              </w:rPr>
            </w:pPr>
            <w:r w:rsidRPr="00B958D0">
              <w:rPr>
                <w:b/>
                <w:bCs/>
                <w:sz w:val="20"/>
                <w:szCs w:val="20"/>
              </w:rPr>
              <w:t>0,5 g</w:t>
            </w:r>
          </w:p>
        </w:tc>
        <w:tc>
          <w:tcPr>
            <w:tcW w:w="891" w:type="dxa"/>
            <w:vAlign w:val="center"/>
          </w:tcPr>
          <w:p w:rsidR="00AD490C" w:rsidRPr="00B958D0" w:rsidRDefault="00AD490C" w:rsidP="002971FC">
            <w:pPr>
              <w:jc w:val="right"/>
              <w:rPr>
                <w:b/>
                <w:bCs/>
                <w:sz w:val="20"/>
                <w:szCs w:val="20"/>
              </w:rPr>
            </w:pPr>
            <w:r w:rsidRPr="00B958D0">
              <w:rPr>
                <w:b/>
                <w:bCs/>
                <w:sz w:val="20"/>
                <w:szCs w:val="20"/>
              </w:rPr>
              <w:t>50 tabl.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598" w:type="dxa"/>
            <w:vAlign w:val="center"/>
          </w:tcPr>
          <w:p w:rsidR="00AD490C" w:rsidRPr="00B958D0" w:rsidRDefault="00AD490C" w:rsidP="002971FC">
            <w:pPr>
              <w:jc w:val="right"/>
              <w:rPr>
                <w:sz w:val="20"/>
                <w:szCs w:val="20"/>
              </w:rPr>
            </w:pPr>
          </w:p>
        </w:tc>
        <w:tc>
          <w:tcPr>
            <w:tcW w:w="1488" w:type="dxa"/>
            <w:vAlign w:val="center"/>
          </w:tcPr>
          <w:p w:rsidR="00AD490C" w:rsidRPr="00B958D0" w:rsidRDefault="00AD490C" w:rsidP="002971FC">
            <w:pPr>
              <w:jc w:val="right"/>
              <w:rPr>
                <w:sz w:val="20"/>
                <w:szCs w:val="20"/>
              </w:rPr>
            </w:pPr>
          </w:p>
        </w:tc>
        <w:tc>
          <w:tcPr>
            <w:tcW w:w="480" w:type="dxa"/>
            <w:vAlign w:val="center"/>
          </w:tcPr>
          <w:p w:rsidR="00AD490C" w:rsidRPr="00B958D0" w:rsidRDefault="00AD490C" w:rsidP="002971FC">
            <w:pPr>
              <w:jc w:val="center"/>
              <w:rPr>
                <w:b/>
                <w:bCs/>
                <w:sz w:val="20"/>
                <w:szCs w:val="20"/>
              </w:rPr>
            </w:pPr>
            <w:r w:rsidRPr="00B958D0">
              <w:rPr>
                <w:b/>
                <w:bCs/>
                <w:sz w:val="20"/>
                <w:szCs w:val="20"/>
              </w:rPr>
              <w:t>15</w:t>
            </w:r>
          </w:p>
        </w:tc>
        <w:tc>
          <w:tcPr>
            <w:tcW w:w="839" w:type="dxa"/>
            <w:vAlign w:val="center"/>
          </w:tcPr>
          <w:p w:rsidR="00AD490C" w:rsidRPr="00B958D0" w:rsidRDefault="00AD490C" w:rsidP="002971FC">
            <w:pPr>
              <w:jc w:val="right"/>
              <w:rPr>
                <w:sz w:val="20"/>
                <w:szCs w:val="20"/>
              </w:rPr>
            </w:pPr>
          </w:p>
        </w:tc>
        <w:tc>
          <w:tcPr>
            <w:tcW w:w="679" w:type="dxa"/>
            <w:vAlign w:val="center"/>
          </w:tcPr>
          <w:p w:rsidR="00AD490C" w:rsidRPr="00B958D0" w:rsidRDefault="00AD490C" w:rsidP="002971FC">
            <w:pPr>
              <w:jc w:val="right"/>
              <w:rPr>
                <w:sz w:val="20"/>
                <w:szCs w:val="20"/>
              </w:rPr>
            </w:pPr>
          </w:p>
        </w:tc>
        <w:tc>
          <w:tcPr>
            <w:tcW w:w="1093" w:type="dxa"/>
            <w:vAlign w:val="center"/>
          </w:tcPr>
          <w:p w:rsidR="00AD490C" w:rsidRPr="00B958D0" w:rsidRDefault="00AD490C" w:rsidP="002971FC">
            <w:pPr>
              <w:rPr>
                <w:b/>
                <w:bCs/>
                <w:sz w:val="20"/>
                <w:szCs w:val="20"/>
              </w:rPr>
            </w:pPr>
            <w:r w:rsidRPr="00B958D0">
              <w:rPr>
                <w:b/>
                <w:bCs/>
                <w:sz w:val="20"/>
                <w:szCs w:val="20"/>
              </w:rPr>
              <w:t> </w:t>
            </w:r>
          </w:p>
        </w:tc>
        <w:tc>
          <w:tcPr>
            <w:tcW w:w="971" w:type="dxa"/>
            <w:vAlign w:val="center"/>
          </w:tcPr>
          <w:p w:rsidR="00AD490C" w:rsidRPr="00B958D0" w:rsidRDefault="00AD490C" w:rsidP="002971FC">
            <w:pPr>
              <w:rPr>
                <w:b/>
                <w:bCs/>
                <w:sz w:val="20"/>
                <w:szCs w:val="20"/>
              </w:rPr>
            </w:pPr>
            <w:r w:rsidRPr="00B958D0">
              <w:rPr>
                <w:b/>
                <w:bCs/>
                <w:sz w:val="20"/>
                <w:szCs w:val="20"/>
              </w:rPr>
              <w:t> </w:t>
            </w:r>
          </w:p>
        </w:tc>
        <w:tc>
          <w:tcPr>
            <w:tcW w:w="1342"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6" w:type="dxa"/>
            <w:vAlign w:val="center"/>
          </w:tcPr>
          <w:p w:rsidR="00AD490C" w:rsidRPr="00B958D0" w:rsidRDefault="00AD490C" w:rsidP="002971FC">
            <w:pPr>
              <w:jc w:val="right"/>
              <w:rPr>
                <w:b/>
                <w:bCs/>
                <w:sz w:val="20"/>
                <w:szCs w:val="20"/>
              </w:rPr>
            </w:pPr>
            <w:r w:rsidRPr="00B958D0">
              <w:rPr>
                <w:b/>
                <w:bCs/>
                <w:sz w:val="20"/>
                <w:szCs w:val="20"/>
              </w:rPr>
              <w:t>3</w:t>
            </w:r>
          </w:p>
        </w:tc>
        <w:tc>
          <w:tcPr>
            <w:tcW w:w="1594" w:type="dxa"/>
            <w:vAlign w:val="center"/>
          </w:tcPr>
          <w:p w:rsidR="00AD490C" w:rsidRPr="00B958D0" w:rsidRDefault="00AD490C" w:rsidP="002971FC">
            <w:pPr>
              <w:rPr>
                <w:b/>
                <w:bCs/>
                <w:sz w:val="20"/>
                <w:szCs w:val="20"/>
              </w:rPr>
            </w:pPr>
            <w:r w:rsidRPr="00B958D0">
              <w:rPr>
                <w:b/>
                <w:bCs/>
                <w:sz w:val="20"/>
                <w:szCs w:val="20"/>
              </w:rPr>
              <w:t>Valganciclovirum</w:t>
            </w:r>
          </w:p>
        </w:tc>
        <w:tc>
          <w:tcPr>
            <w:tcW w:w="1559" w:type="dxa"/>
            <w:vAlign w:val="center"/>
          </w:tcPr>
          <w:p w:rsidR="00AD490C" w:rsidRPr="00B958D0" w:rsidRDefault="00AD490C" w:rsidP="002971FC">
            <w:pPr>
              <w:rPr>
                <w:b/>
                <w:bCs/>
                <w:sz w:val="17"/>
                <w:szCs w:val="17"/>
              </w:rPr>
            </w:pPr>
            <w:r w:rsidRPr="00B958D0">
              <w:rPr>
                <w:b/>
                <w:bCs/>
                <w:sz w:val="17"/>
                <w:szCs w:val="17"/>
              </w:rPr>
              <w:t>tabletki powlekane</w:t>
            </w:r>
          </w:p>
        </w:tc>
        <w:tc>
          <w:tcPr>
            <w:tcW w:w="709" w:type="dxa"/>
            <w:vAlign w:val="center"/>
          </w:tcPr>
          <w:p w:rsidR="00AD490C" w:rsidRPr="00B958D0" w:rsidRDefault="00AD490C" w:rsidP="002971FC">
            <w:pPr>
              <w:jc w:val="center"/>
              <w:rPr>
                <w:b/>
                <w:bCs/>
                <w:sz w:val="20"/>
                <w:szCs w:val="20"/>
              </w:rPr>
            </w:pPr>
            <w:r w:rsidRPr="00B958D0">
              <w:rPr>
                <w:b/>
                <w:bCs/>
                <w:sz w:val="20"/>
                <w:szCs w:val="20"/>
              </w:rPr>
              <w:t>0,45 g</w:t>
            </w:r>
          </w:p>
        </w:tc>
        <w:tc>
          <w:tcPr>
            <w:tcW w:w="891" w:type="dxa"/>
            <w:vAlign w:val="center"/>
          </w:tcPr>
          <w:p w:rsidR="00AD490C" w:rsidRPr="00B958D0" w:rsidRDefault="00AD490C" w:rsidP="002971FC">
            <w:pPr>
              <w:jc w:val="right"/>
              <w:rPr>
                <w:b/>
                <w:bCs/>
                <w:sz w:val="20"/>
                <w:szCs w:val="20"/>
              </w:rPr>
            </w:pPr>
            <w:r w:rsidRPr="00B958D0">
              <w:rPr>
                <w:b/>
                <w:bCs/>
                <w:sz w:val="20"/>
                <w:szCs w:val="20"/>
              </w:rPr>
              <w:t>60 tabl.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598" w:type="dxa"/>
            <w:vAlign w:val="center"/>
          </w:tcPr>
          <w:p w:rsidR="00AD490C" w:rsidRPr="00B958D0" w:rsidRDefault="00AD490C" w:rsidP="002971FC">
            <w:pPr>
              <w:jc w:val="right"/>
              <w:rPr>
                <w:sz w:val="20"/>
                <w:szCs w:val="20"/>
              </w:rPr>
            </w:pPr>
          </w:p>
        </w:tc>
        <w:tc>
          <w:tcPr>
            <w:tcW w:w="1488" w:type="dxa"/>
            <w:vAlign w:val="center"/>
          </w:tcPr>
          <w:p w:rsidR="00AD490C" w:rsidRPr="00B958D0" w:rsidRDefault="00AD490C" w:rsidP="002971FC">
            <w:pPr>
              <w:jc w:val="right"/>
              <w:rPr>
                <w:sz w:val="20"/>
                <w:szCs w:val="20"/>
              </w:rPr>
            </w:pPr>
          </w:p>
        </w:tc>
        <w:tc>
          <w:tcPr>
            <w:tcW w:w="480" w:type="dxa"/>
            <w:vAlign w:val="center"/>
          </w:tcPr>
          <w:p w:rsidR="00AD490C" w:rsidRPr="00B958D0" w:rsidRDefault="00AD490C" w:rsidP="002971FC">
            <w:pPr>
              <w:jc w:val="center"/>
              <w:rPr>
                <w:b/>
                <w:bCs/>
                <w:sz w:val="18"/>
                <w:szCs w:val="18"/>
              </w:rPr>
            </w:pPr>
            <w:r w:rsidRPr="00B958D0">
              <w:rPr>
                <w:b/>
                <w:bCs/>
                <w:sz w:val="18"/>
                <w:szCs w:val="18"/>
              </w:rPr>
              <w:t>3</w:t>
            </w:r>
          </w:p>
        </w:tc>
        <w:tc>
          <w:tcPr>
            <w:tcW w:w="839" w:type="dxa"/>
            <w:vAlign w:val="center"/>
          </w:tcPr>
          <w:p w:rsidR="00AD490C" w:rsidRPr="00B958D0" w:rsidRDefault="00AD490C" w:rsidP="002971FC">
            <w:pPr>
              <w:jc w:val="right"/>
              <w:rPr>
                <w:sz w:val="20"/>
                <w:szCs w:val="20"/>
              </w:rPr>
            </w:pPr>
          </w:p>
        </w:tc>
        <w:tc>
          <w:tcPr>
            <w:tcW w:w="679" w:type="dxa"/>
            <w:vAlign w:val="center"/>
          </w:tcPr>
          <w:p w:rsidR="00AD490C" w:rsidRPr="00B958D0" w:rsidRDefault="00AD490C" w:rsidP="002971FC">
            <w:pPr>
              <w:jc w:val="right"/>
              <w:rPr>
                <w:sz w:val="20"/>
                <w:szCs w:val="20"/>
              </w:rPr>
            </w:pPr>
          </w:p>
        </w:tc>
        <w:tc>
          <w:tcPr>
            <w:tcW w:w="1093" w:type="dxa"/>
            <w:vAlign w:val="center"/>
          </w:tcPr>
          <w:p w:rsidR="00AD490C" w:rsidRPr="00B958D0" w:rsidRDefault="00AD490C" w:rsidP="002971FC">
            <w:pPr>
              <w:rPr>
                <w:b/>
                <w:bCs/>
                <w:sz w:val="18"/>
                <w:szCs w:val="18"/>
              </w:rPr>
            </w:pPr>
            <w:r w:rsidRPr="00B958D0">
              <w:rPr>
                <w:b/>
                <w:bCs/>
                <w:sz w:val="18"/>
                <w:szCs w:val="18"/>
              </w:rPr>
              <w:t> </w:t>
            </w:r>
          </w:p>
        </w:tc>
        <w:tc>
          <w:tcPr>
            <w:tcW w:w="971" w:type="dxa"/>
            <w:vAlign w:val="center"/>
          </w:tcPr>
          <w:p w:rsidR="00AD490C" w:rsidRPr="00B958D0" w:rsidRDefault="00AD490C" w:rsidP="002971FC">
            <w:pPr>
              <w:rPr>
                <w:b/>
                <w:bCs/>
                <w:sz w:val="18"/>
                <w:szCs w:val="18"/>
              </w:rPr>
            </w:pPr>
            <w:r w:rsidRPr="00B958D0">
              <w:rPr>
                <w:b/>
                <w:bCs/>
                <w:sz w:val="18"/>
                <w:szCs w:val="18"/>
              </w:rPr>
              <w:t> </w:t>
            </w:r>
          </w:p>
        </w:tc>
        <w:tc>
          <w:tcPr>
            <w:tcW w:w="1342" w:type="dxa"/>
            <w:vAlign w:val="center"/>
          </w:tcPr>
          <w:p w:rsidR="00AD490C" w:rsidRPr="00B958D0" w:rsidRDefault="00AD490C" w:rsidP="002971FC">
            <w:pPr>
              <w:rPr>
                <w:b/>
                <w:bCs/>
                <w:sz w:val="18"/>
                <w:szCs w:val="18"/>
              </w:rPr>
            </w:pPr>
            <w:r w:rsidRPr="00B958D0">
              <w:rPr>
                <w:b/>
                <w:bCs/>
                <w:sz w:val="18"/>
                <w:szCs w:val="18"/>
              </w:rPr>
              <w:t> </w:t>
            </w:r>
          </w:p>
        </w:tc>
      </w:tr>
      <w:tr w:rsidR="00AD490C" w:rsidRPr="00B958D0" w:rsidTr="002971FC">
        <w:trPr>
          <w:trHeight w:val="285"/>
        </w:trPr>
        <w:tc>
          <w:tcPr>
            <w:tcW w:w="9165" w:type="dxa"/>
            <w:gridSpan w:val="9"/>
            <w:noWrap/>
            <w:vAlign w:val="center"/>
          </w:tcPr>
          <w:p w:rsidR="00AD490C" w:rsidRPr="00B958D0" w:rsidRDefault="00AD490C" w:rsidP="002971FC">
            <w:pPr>
              <w:jc w:val="right"/>
              <w:rPr>
                <w:b/>
                <w:sz w:val="20"/>
                <w:szCs w:val="20"/>
              </w:rPr>
            </w:pPr>
            <w:r w:rsidRPr="00B958D0">
              <w:rPr>
                <w:b/>
                <w:sz w:val="20"/>
                <w:szCs w:val="20"/>
              </w:rPr>
              <w:t> </w:t>
            </w:r>
            <w:r w:rsidRPr="00B958D0">
              <w:rPr>
                <w:b/>
                <w:sz w:val="23"/>
                <w:szCs w:val="23"/>
              </w:rPr>
              <w:t> RAZEM</w:t>
            </w:r>
          </w:p>
        </w:tc>
        <w:tc>
          <w:tcPr>
            <w:tcW w:w="839" w:type="dxa"/>
            <w:noWrap/>
            <w:vAlign w:val="center"/>
          </w:tcPr>
          <w:p w:rsidR="00AD490C" w:rsidRPr="00B958D0" w:rsidRDefault="00AD490C" w:rsidP="002971FC">
            <w:pPr>
              <w:jc w:val="right"/>
              <w:rPr>
                <w:b/>
                <w:bCs/>
                <w:sz w:val="20"/>
                <w:szCs w:val="20"/>
              </w:rPr>
            </w:pPr>
          </w:p>
        </w:tc>
        <w:tc>
          <w:tcPr>
            <w:tcW w:w="679" w:type="dxa"/>
            <w:noWrap/>
            <w:vAlign w:val="center"/>
          </w:tcPr>
          <w:p w:rsidR="00AD490C" w:rsidRPr="00B958D0" w:rsidRDefault="00AD490C" w:rsidP="002971FC">
            <w:pPr>
              <w:jc w:val="right"/>
              <w:rPr>
                <w:b/>
                <w:bCs/>
                <w:sz w:val="20"/>
                <w:szCs w:val="20"/>
              </w:rPr>
            </w:pPr>
          </w:p>
        </w:tc>
        <w:tc>
          <w:tcPr>
            <w:tcW w:w="3406" w:type="dxa"/>
            <w:gridSpan w:val="3"/>
            <w:tcBorders>
              <w:bottom w:val="nil"/>
              <w:right w:val="nil"/>
            </w:tcBorders>
            <w:noWrap/>
            <w:vAlign w:val="center"/>
          </w:tcPr>
          <w:p w:rsidR="00AD490C" w:rsidRPr="00B958D0" w:rsidRDefault="00AD490C" w:rsidP="002971FC">
            <w:pPr>
              <w:rPr>
                <w:sz w:val="20"/>
                <w:szCs w:val="20"/>
              </w:rPr>
            </w:pPr>
            <w:r w:rsidRPr="00B958D0">
              <w:rPr>
                <w:sz w:val="20"/>
                <w:szCs w:val="20"/>
              </w:rPr>
              <w:t> </w:t>
            </w:r>
          </w:p>
        </w:tc>
      </w:tr>
    </w:tbl>
    <w:p w:rsidR="00AD490C" w:rsidRDefault="00AD490C" w:rsidP="00735693">
      <w:pPr>
        <w:spacing w:after="200" w:line="360" w:lineRule="auto"/>
        <w:rPr>
          <w:sz w:val="20"/>
          <w:szCs w:val="20"/>
          <w:lang w:eastAsia="en-US"/>
        </w:rPr>
      </w:pPr>
    </w:p>
    <w:p w:rsidR="00AD490C" w:rsidRDefault="00AD490C" w:rsidP="00735693">
      <w:pPr>
        <w:spacing w:after="200" w:line="360" w:lineRule="auto"/>
        <w:rPr>
          <w:sz w:val="20"/>
          <w:szCs w:val="20"/>
          <w:lang w:eastAsia="en-US"/>
        </w:rPr>
      </w:pPr>
    </w:p>
    <w:p w:rsidR="00AD490C" w:rsidRPr="00735693" w:rsidRDefault="00AD490C" w:rsidP="00735693">
      <w:pPr>
        <w:spacing w:after="200" w:line="360" w:lineRule="auto"/>
        <w:rPr>
          <w:sz w:val="20"/>
          <w:szCs w:val="20"/>
          <w:lang w:eastAsia="en-US"/>
        </w:rPr>
      </w:pPr>
    </w:p>
    <w:p w:rsidR="00AD490C" w:rsidRDefault="00AD490C" w:rsidP="00F87CF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D490C" w:rsidRPr="00FB28D7" w:rsidRDefault="00AD490C" w:rsidP="00F87CF6">
      <w:pPr>
        <w:ind w:left="5103"/>
        <w:jc w:val="center"/>
        <w:rPr>
          <w:color w:val="000000"/>
          <w:sz w:val="18"/>
          <w:szCs w:val="18"/>
        </w:rPr>
      </w:pPr>
      <w:r>
        <w:rPr>
          <w:sz w:val="16"/>
          <w:szCs w:val="16"/>
        </w:rPr>
        <w:t>(</w:t>
      </w:r>
      <w:r w:rsidRPr="00FB28D7">
        <w:rPr>
          <w:sz w:val="16"/>
          <w:szCs w:val="16"/>
        </w:rPr>
        <w:t>podpis i  pieczęć  osób wskazanych w dokumencie</w:t>
      </w:r>
    </w:p>
    <w:p w:rsidR="00AD490C" w:rsidRPr="00FB28D7" w:rsidRDefault="00AD490C" w:rsidP="00F87CF6">
      <w:pPr>
        <w:pStyle w:val="Caption"/>
        <w:ind w:left="5103"/>
        <w:jc w:val="center"/>
        <w:rPr>
          <w:b w:val="0"/>
          <w:sz w:val="16"/>
          <w:szCs w:val="16"/>
        </w:rPr>
      </w:pPr>
      <w:r w:rsidRPr="00FB28D7">
        <w:rPr>
          <w:b w:val="0"/>
          <w:sz w:val="16"/>
          <w:szCs w:val="16"/>
        </w:rPr>
        <w:t>uprawniającym do występowania w obrocie prawnym lub</w:t>
      </w:r>
    </w:p>
    <w:p w:rsidR="00AD490C" w:rsidRDefault="00AD490C" w:rsidP="00F87CF6">
      <w:pPr>
        <w:ind w:left="5103"/>
        <w:jc w:val="center"/>
        <w:rPr>
          <w:sz w:val="16"/>
          <w:szCs w:val="16"/>
        </w:rPr>
      </w:pPr>
      <w:r w:rsidRPr="00FB28D7">
        <w:rPr>
          <w:sz w:val="16"/>
          <w:szCs w:val="16"/>
        </w:rPr>
        <w:t>posiadających pełnomocnictwo</w:t>
      </w:r>
      <w:r>
        <w:rPr>
          <w:sz w:val="16"/>
          <w:szCs w:val="16"/>
        </w:rPr>
        <w:t>)</w:t>
      </w:r>
    </w:p>
    <w:p w:rsidR="00AD490C" w:rsidRPr="00735693" w:rsidRDefault="00AD490C" w:rsidP="00735693">
      <w:pPr>
        <w:spacing w:after="200" w:line="360" w:lineRule="auto"/>
        <w:rPr>
          <w:sz w:val="20"/>
          <w:szCs w:val="20"/>
          <w:lang w:eastAsia="en-US"/>
        </w:rPr>
      </w:pPr>
    </w:p>
    <w:p w:rsidR="00AD490C" w:rsidRPr="00735693" w:rsidRDefault="00AD490C" w:rsidP="00735693">
      <w:pPr>
        <w:jc w:val="right"/>
        <w:rPr>
          <w:b/>
          <w:snapToGrid w:val="0"/>
        </w:rPr>
      </w:pPr>
    </w:p>
    <w:p w:rsidR="00AD490C" w:rsidRDefault="00AD490C" w:rsidP="009216ED">
      <w:pPr>
        <w:rPr>
          <w:b/>
          <w:snapToGrid w:val="0"/>
        </w:rPr>
      </w:pPr>
      <w:r w:rsidRPr="00735693">
        <w:rPr>
          <w:b/>
          <w:snapToGrid w:val="0"/>
        </w:rPr>
        <w:t xml:space="preserve"> </w:t>
      </w:r>
    </w:p>
    <w:p w:rsidR="00AD490C" w:rsidRDefault="00AD490C" w:rsidP="00796C4B">
      <w:pPr>
        <w:jc w:val="center"/>
        <w:rPr>
          <w:b/>
          <w:snapToGrid w:val="0"/>
        </w:rPr>
      </w:pPr>
    </w:p>
    <w:p w:rsidR="00AD490C" w:rsidRDefault="00AD490C" w:rsidP="00796C4B">
      <w:pPr>
        <w:jc w:val="center"/>
        <w:rPr>
          <w:b/>
          <w:snapToGrid w:val="0"/>
        </w:rPr>
      </w:pPr>
    </w:p>
    <w:p w:rsidR="00AD490C" w:rsidRDefault="00AD490C" w:rsidP="00735693">
      <w:pPr>
        <w:jc w:val="right"/>
        <w:rPr>
          <w:b/>
          <w:snapToGrid w:val="0"/>
        </w:rPr>
      </w:pPr>
    </w:p>
    <w:p w:rsidR="00AD490C" w:rsidRDefault="00AD490C" w:rsidP="00735693">
      <w:pPr>
        <w:jc w:val="right"/>
        <w:rPr>
          <w:b/>
          <w:snapToGrid w:val="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07"/>
        <w:gridCol w:w="1596"/>
        <w:gridCol w:w="1556"/>
        <w:gridCol w:w="709"/>
        <w:gridCol w:w="878"/>
        <w:gridCol w:w="440"/>
        <w:gridCol w:w="1375"/>
        <w:gridCol w:w="1134"/>
        <w:gridCol w:w="567"/>
        <w:gridCol w:w="992"/>
        <w:gridCol w:w="993"/>
        <w:gridCol w:w="1134"/>
        <w:gridCol w:w="992"/>
        <w:gridCol w:w="1316"/>
      </w:tblGrid>
      <w:tr w:rsidR="00AD490C" w:rsidRPr="00B958D0" w:rsidTr="002971FC">
        <w:trPr>
          <w:trHeight w:val="285"/>
        </w:trPr>
        <w:tc>
          <w:tcPr>
            <w:tcW w:w="14089" w:type="dxa"/>
            <w:gridSpan w:val="14"/>
            <w:vAlign w:val="center"/>
          </w:tcPr>
          <w:p w:rsidR="00AD490C" w:rsidRPr="00B958D0" w:rsidRDefault="00AD490C" w:rsidP="002971FC">
            <w:pPr>
              <w:rPr>
                <w:b/>
                <w:bCs/>
                <w:sz w:val="20"/>
                <w:szCs w:val="20"/>
              </w:rPr>
            </w:pPr>
            <w:r w:rsidRPr="00B958D0">
              <w:rPr>
                <w:b/>
                <w:bCs/>
                <w:sz w:val="20"/>
                <w:szCs w:val="20"/>
              </w:rPr>
              <w:t>PAKIET 4</w:t>
            </w:r>
          </w:p>
          <w:p w:rsidR="00AD490C" w:rsidRPr="00B958D0" w:rsidRDefault="00AD490C" w:rsidP="002971FC">
            <w:pPr>
              <w:rPr>
                <w:sz w:val="20"/>
                <w:szCs w:val="20"/>
              </w:rPr>
            </w:pPr>
            <w:r w:rsidRPr="00B958D0">
              <w:rPr>
                <w:i/>
                <w:iCs/>
                <w:sz w:val="20"/>
                <w:szCs w:val="20"/>
              </w:rPr>
              <w:t>CPV 33652300-8 Środki immunosupresyjne</w:t>
            </w:r>
          </w:p>
        </w:tc>
      </w:tr>
      <w:tr w:rsidR="00AD490C" w:rsidRPr="00362703" w:rsidTr="002971FC">
        <w:trPr>
          <w:trHeight w:val="972"/>
        </w:trPr>
        <w:tc>
          <w:tcPr>
            <w:tcW w:w="407" w:type="dxa"/>
            <w:shd w:val="clear" w:color="000000" w:fill="F2F2F2"/>
            <w:vAlign w:val="center"/>
          </w:tcPr>
          <w:p w:rsidR="00AD490C" w:rsidRPr="00B958D0" w:rsidRDefault="00AD490C" w:rsidP="002971FC">
            <w:pPr>
              <w:jc w:val="center"/>
              <w:rPr>
                <w:b/>
                <w:bCs/>
                <w:sz w:val="18"/>
                <w:szCs w:val="18"/>
              </w:rPr>
            </w:pPr>
            <w:r w:rsidRPr="00B958D0">
              <w:rPr>
                <w:b/>
                <w:bCs/>
                <w:sz w:val="18"/>
                <w:szCs w:val="18"/>
              </w:rPr>
              <w:t>Lp.</w:t>
            </w:r>
          </w:p>
        </w:tc>
        <w:tc>
          <w:tcPr>
            <w:tcW w:w="1596" w:type="dxa"/>
            <w:shd w:val="clear" w:color="000000" w:fill="F2F2F2"/>
            <w:vAlign w:val="center"/>
          </w:tcPr>
          <w:p w:rsidR="00AD490C" w:rsidRPr="00B958D0" w:rsidRDefault="00AD490C" w:rsidP="002971FC">
            <w:pPr>
              <w:jc w:val="center"/>
              <w:rPr>
                <w:b/>
                <w:bCs/>
                <w:sz w:val="20"/>
                <w:szCs w:val="20"/>
              </w:rPr>
            </w:pPr>
            <w:r w:rsidRPr="00B958D0">
              <w:rPr>
                <w:b/>
                <w:bCs/>
                <w:sz w:val="20"/>
                <w:szCs w:val="20"/>
              </w:rPr>
              <w:t>przedmiot zamówienia</w:t>
            </w:r>
          </w:p>
        </w:tc>
        <w:tc>
          <w:tcPr>
            <w:tcW w:w="1556" w:type="dxa"/>
            <w:shd w:val="clear" w:color="000000" w:fill="F2F2F2"/>
            <w:vAlign w:val="center"/>
          </w:tcPr>
          <w:p w:rsidR="00AD490C" w:rsidRPr="00B958D0" w:rsidRDefault="00AD490C" w:rsidP="002971FC">
            <w:pPr>
              <w:jc w:val="center"/>
              <w:rPr>
                <w:b/>
                <w:bCs/>
                <w:sz w:val="18"/>
                <w:szCs w:val="18"/>
              </w:rPr>
            </w:pPr>
            <w:r w:rsidRPr="00B958D0">
              <w:rPr>
                <w:b/>
                <w:bCs/>
                <w:sz w:val="18"/>
                <w:szCs w:val="18"/>
              </w:rPr>
              <w:t>droga podania I/LUB postać</w:t>
            </w:r>
          </w:p>
        </w:tc>
        <w:tc>
          <w:tcPr>
            <w:tcW w:w="709" w:type="dxa"/>
            <w:shd w:val="clear" w:color="000000" w:fill="F2F2F2"/>
            <w:vAlign w:val="center"/>
          </w:tcPr>
          <w:p w:rsidR="00AD490C" w:rsidRPr="00B958D0" w:rsidRDefault="00AD490C" w:rsidP="002971FC">
            <w:pPr>
              <w:jc w:val="center"/>
              <w:rPr>
                <w:b/>
                <w:bCs/>
                <w:sz w:val="18"/>
                <w:szCs w:val="18"/>
              </w:rPr>
            </w:pPr>
            <w:r w:rsidRPr="00B958D0">
              <w:rPr>
                <w:b/>
                <w:bCs/>
                <w:sz w:val="18"/>
                <w:szCs w:val="18"/>
              </w:rPr>
              <w:t>dawka</w:t>
            </w:r>
          </w:p>
        </w:tc>
        <w:tc>
          <w:tcPr>
            <w:tcW w:w="878" w:type="dxa"/>
            <w:shd w:val="clear" w:color="000000" w:fill="F2F2F2"/>
            <w:vAlign w:val="center"/>
          </w:tcPr>
          <w:p w:rsidR="00AD490C" w:rsidRPr="00B958D0" w:rsidRDefault="00AD490C" w:rsidP="002971FC">
            <w:pPr>
              <w:jc w:val="center"/>
              <w:rPr>
                <w:b/>
                <w:bCs/>
                <w:sz w:val="18"/>
                <w:szCs w:val="18"/>
              </w:rPr>
            </w:pPr>
            <w:r w:rsidRPr="00B958D0">
              <w:rPr>
                <w:b/>
                <w:bCs/>
                <w:sz w:val="18"/>
                <w:szCs w:val="18"/>
              </w:rPr>
              <w:t>wielkość op.</w:t>
            </w:r>
          </w:p>
        </w:tc>
        <w:tc>
          <w:tcPr>
            <w:tcW w:w="440" w:type="dxa"/>
            <w:shd w:val="clear" w:color="000000" w:fill="F2F2F2"/>
            <w:vAlign w:val="center"/>
          </w:tcPr>
          <w:p w:rsidR="00AD490C" w:rsidRPr="00B958D0" w:rsidRDefault="00AD490C" w:rsidP="002971FC">
            <w:pPr>
              <w:jc w:val="center"/>
              <w:rPr>
                <w:b/>
                <w:bCs/>
                <w:sz w:val="18"/>
                <w:szCs w:val="18"/>
              </w:rPr>
            </w:pPr>
            <w:r w:rsidRPr="00B958D0">
              <w:rPr>
                <w:b/>
                <w:bCs/>
                <w:sz w:val="18"/>
                <w:szCs w:val="18"/>
              </w:rPr>
              <w:t>j.m.</w:t>
            </w:r>
          </w:p>
        </w:tc>
        <w:tc>
          <w:tcPr>
            <w:tcW w:w="1375" w:type="dxa"/>
            <w:shd w:val="clear" w:color="000000" w:fill="F2F2F2"/>
            <w:vAlign w:val="center"/>
          </w:tcPr>
          <w:p w:rsidR="00AD490C" w:rsidRPr="00B958D0" w:rsidRDefault="00AD490C" w:rsidP="002971FC">
            <w:pPr>
              <w:jc w:val="center"/>
              <w:rPr>
                <w:b/>
                <w:bCs/>
                <w:sz w:val="18"/>
                <w:szCs w:val="18"/>
              </w:rPr>
            </w:pPr>
            <w:r w:rsidRPr="00B958D0">
              <w:rPr>
                <w:b/>
                <w:bCs/>
                <w:sz w:val="18"/>
                <w:szCs w:val="18"/>
              </w:rPr>
              <w:t>Wartość jednostkowa netto</w:t>
            </w:r>
            <w:r>
              <w:rPr>
                <w:b/>
                <w:bCs/>
                <w:sz w:val="18"/>
                <w:szCs w:val="18"/>
              </w:rPr>
              <w:t xml:space="preserve"> [zł]</w:t>
            </w:r>
          </w:p>
        </w:tc>
        <w:tc>
          <w:tcPr>
            <w:tcW w:w="1134" w:type="dxa"/>
            <w:shd w:val="clear" w:color="000000" w:fill="F2F2F2"/>
            <w:vAlign w:val="center"/>
          </w:tcPr>
          <w:p w:rsidR="00AD490C" w:rsidRPr="00B958D0" w:rsidRDefault="00AD490C" w:rsidP="002971FC">
            <w:pPr>
              <w:jc w:val="center"/>
              <w:rPr>
                <w:b/>
                <w:bCs/>
                <w:sz w:val="18"/>
                <w:szCs w:val="18"/>
              </w:rPr>
            </w:pPr>
            <w:r>
              <w:rPr>
                <w:b/>
                <w:bCs/>
                <w:sz w:val="18"/>
                <w:szCs w:val="18"/>
              </w:rPr>
              <w:t>C</w:t>
            </w:r>
            <w:r w:rsidRPr="00B958D0">
              <w:rPr>
                <w:b/>
                <w:bCs/>
                <w:sz w:val="18"/>
                <w:szCs w:val="18"/>
              </w:rPr>
              <w:t>ena</w:t>
            </w:r>
            <w:r>
              <w:rPr>
                <w:b/>
                <w:bCs/>
                <w:sz w:val="18"/>
                <w:szCs w:val="18"/>
              </w:rPr>
              <w:t xml:space="preserve"> jednostkowa</w:t>
            </w:r>
            <w:r w:rsidRPr="00B958D0">
              <w:rPr>
                <w:b/>
                <w:bCs/>
                <w:sz w:val="18"/>
                <w:szCs w:val="18"/>
              </w:rPr>
              <w:t xml:space="preserve"> brutto</w:t>
            </w:r>
            <w:r>
              <w:rPr>
                <w:b/>
                <w:bCs/>
                <w:sz w:val="18"/>
                <w:szCs w:val="18"/>
              </w:rPr>
              <w:t xml:space="preserve"> [zł]</w:t>
            </w:r>
          </w:p>
        </w:tc>
        <w:tc>
          <w:tcPr>
            <w:tcW w:w="567" w:type="dxa"/>
            <w:shd w:val="clear" w:color="000000" w:fill="F2F2F2"/>
            <w:vAlign w:val="center"/>
          </w:tcPr>
          <w:p w:rsidR="00AD490C" w:rsidRPr="00B958D0" w:rsidRDefault="00AD490C" w:rsidP="002971FC">
            <w:pPr>
              <w:jc w:val="center"/>
              <w:rPr>
                <w:b/>
                <w:bCs/>
                <w:sz w:val="18"/>
                <w:szCs w:val="18"/>
              </w:rPr>
            </w:pPr>
            <w:r w:rsidRPr="00B958D0">
              <w:rPr>
                <w:b/>
                <w:bCs/>
                <w:sz w:val="18"/>
                <w:szCs w:val="18"/>
              </w:rPr>
              <w:t>ilość</w:t>
            </w:r>
          </w:p>
        </w:tc>
        <w:tc>
          <w:tcPr>
            <w:tcW w:w="992" w:type="dxa"/>
            <w:shd w:val="clear" w:color="000000" w:fill="F2F2F2"/>
            <w:vAlign w:val="center"/>
          </w:tcPr>
          <w:p w:rsidR="00AD490C" w:rsidRPr="00B958D0" w:rsidRDefault="00AD490C" w:rsidP="002971FC">
            <w:pPr>
              <w:jc w:val="center"/>
              <w:rPr>
                <w:b/>
                <w:bCs/>
                <w:sz w:val="18"/>
                <w:szCs w:val="18"/>
              </w:rPr>
            </w:pPr>
            <w:r>
              <w:rPr>
                <w:b/>
                <w:bCs/>
                <w:sz w:val="18"/>
                <w:szCs w:val="18"/>
              </w:rPr>
              <w:t>W</w:t>
            </w:r>
            <w:r w:rsidRPr="00B958D0">
              <w:rPr>
                <w:b/>
                <w:bCs/>
                <w:sz w:val="18"/>
                <w:szCs w:val="18"/>
              </w:rPr>
              <w:t>artość netto</w:t>
            </w:r>
            <w:r>
              <w:rPr>
                <w:b/>
                <w:bCs/>
                <w:sz w:val="18"/>
                <w:szCs w:val="18"/>
              </w:rPr>
              <w:t xml:space="preserve"> [zł]</w:t>
            </w:r>
          </w:p>
        </w:tc>
        <w:tc>
          <w:tcPr>
            <w:tcW w:w="993" w:type="dxa"/>
            <w:shd w:val="clear" w:color="000000" w:fill="F2F2F2"/>
            <w:vAlign w:val="center"/>
          </w:tcPr>
          <w:p w:rsidR="00AD490C" w:rsidRPr="00B958D0" w:rsidRDefault="00AD490C" w:rsidP="002971FC">
            <w:pPr>
              <w:jc w:val="center"/>
              <w:rPr>
                <w:b/>
                <w:bCs/>
                <w:sz w:val="18"/>
                <w:szCs w:val="18"/>
              </w:rPr>
            </w:pPr>
            <w:r>
              <w:rPr>
                <w:b/>
                <w:bCs/>
                <w:sz w:val="18"/>
                <w:szCs w:val="18"/>
              </w:rPr>
              <w:t xml:space="preserve">Cena </w:t>
            </w:r>
            <w:r w:rsidRPr="00B958D0">
              <w:rPr>
                <w:b/>
                <w:bCs/>
                <w:sz w:val="18"/>
                <w:szCs w:val="18"/>
              </w:rPr>
              <w:t>brutto</w:t>
            </w:r>
            <w:r>
              <w:rPr>
                <w:b/>
                <w:bCs/>
                <w:sz w:val="18"/>
                <w:szCs w:val="18"/>
              </w:rPr>
              <w:t xml:space="preserve"> [zł]</w:t>
            </w:r>
          </w:p>
        </w:tc>
        <w:tc>
          <w:tcPr>
            <w:tcW w:w="1134" w:type="dxa"/>
            <w:shd w:val="clear" w:color="000000" w:fill="F2F2F2"/>
            <w:vAlign w:val="center"/>
          </w:tcPr>
          <w:p w:rsidR="00AD490C" w:rsidRPr="00B958D0" w:rsidRDefault="00AD490C" w:rsidP="002971FC">
            <w:pPr>
              <w:jc w:val="center"/>
              <w:rPr>
                <w:b/>
                <w:bCs/>
                <w:sz w:val="18"/>
                <w:szCs w:val="18"/>
              </w:rPr>
            </w:pPr>
            <w:r w:rsidRPr="00B958D0">
              <w:rPr>
                <w:b/>
                <w:bCs/>
                <w:sz w:val="18"/>
                <w:szCs w:val="18"/>
              </w:rPr>
              <w:t>nazwa handlowa, postać, dawka, il. w op.</w:t>
            </w:r>
          </w:p>
        </w:tc>
        <w:tc>
          <w:tcPr>
            <w:tcW w:w="992" w:type="dxa"/>
            <w:shd w:val="clear" w:color="000000" w:fill="F2F2F2"/>
            <w:vAlign w:val="center"/>
          </w:tcPr>
          <w:p w:rsidR="00AD490C" w:rsidRPr="00B958D0" w:rsidRDefault="00AD490C" w:rsidP="002971FC">
            <w:pPr>
              <w:jc w:val="center"/>
              <w:rPr>
                <w:b/>
                <w:bCs/>
                <w:sz w:val="18"/>
                <w:szCs w:val="18"/>
              </w:rPr>
            </w:pPr>
            <w:r w:rsidRPr="00B958D0">
              <w:rPr>
                <w:b/>
                <w:bCs/>
                <w:sz w:val="18"/>
                <w:szCs w:val="18"/>
              </w:rPr>
              <w:t>Producent i kraj</w:t>
            </w:r>
          </w:p>
        </w:tc>
        <w:tc>
          <w:tcPr>
            <w:tcW w:w="1316" w:type="dxa"/>
            <w:shd w:val="clear" w:color="000000" w:fill="F2F2F2"/>
            <w:vAlign w:val="center"/>
          </w:tcPr>
          <w:p w:rsidR="00AD490C" w:rsidRPr="00B958D0" w:rsidRDefault="00AD490C" w:rsidP="002971FC">
            <w:pPr>
              <w:jc w:val="center"/>
              <w:rPr>
                <w:b/>
                <w:bCs/>
                <w:sz w:val="18"/>
                <w:szCs w:val="18"/>
              </w:rPr>
            </w:pPr>
            <w:r w:rsidRPr="00B958D0">
              <w:rPr>
                <w:b/>
                <w:bCs/>
                <w:sz w:val="18"/>
                <w:szCs w:val="18"/>
              </w:rPr>
              <w:t xml:space="preserve">Kod EAN lub inny kod </w:t>
            </w:r>
            <w:r w:rsidRPr="00B958D0">
              <w:rPr>
                <w:b/>
                <w:bCs/>
                <w:sz w:val="18"/>
                <w:szCs w:val="18"/>
              </w:rPr>
              <w:br/>
              <w:t xml:space="preserve">odpowiadający </w:t>
            </w:r>
            <w:r w:rsidRPr="00B958D0">
              <w:rPr>
                <w:b/>
                <w:bCs/>
                <w:sz w:val="18"/>
                <w:szCs w:val="18"/>
              </w:rPr>
              <w:br/>
              <w:t>kodowi EAN</w:t>
            </w:r>
          </w:p>
        </w:tc>
      </w:tr>
      <w:tr w:rsidR="00AD490C" w:rsidRPr="00B958D0" w:rsidTr="002971FC">
        <w:trPr>
          <w:trHeight w:val="600"/>
        </w:trPr>
        <w:tc>
          <w:tcPr>
            <w:tcW w:w="407" w:type="dxa"/>
            <w:vAlign w:val="center"/>
          </w:tcPr>
          <w:p w:rsidR="00AD490C" w:rsidRPr="00B958D0" w:rsidRDefault="00AD490C" w:rsidP="002971FC">
            <w:pPr>
              <w:jc w:val="right"/>
              <w:rPr>
                <w:b/>
                <w:bCs/>
                <w:sz w:val="20"/>
                <w:szCs w:val="20"/>
              </w:rPr>
            </w:pPr>
            <w:r w:rsidRPr="00B958D0">
              <w:rPr>
                <w:b/>
                <w:bCs/>
                <w:sz w:val="20"/>
                <w:szCs w:val="20"/>
              </w:rPr>
              <w:t>1</w:t>
            </w:r>
          </w:p>
        </w:tc>
        <w:tc>
          <w:tcPr>
            <w:tcW w:w="1596" w:type="dxa"/>
            <w:vAlign w:val="center"/>
          </w:tcPr>
          <w:p w:rsidR="00AD490C" w:rsidRPr="00B958D0" w:rsidRDefault="00AD490C" w:rsidP="002971FC">
            <w:pPr>
              <w:rPr>
                <w:b/>
                <w:bCs/>
                <w:sz w:val="20"/>
                <w:szCs w:val="20"/>
              </w:rPr>
            </w:pPr>
            <w:r w:rsidRPr="00B958D0">
              <w:rPr>
                <w:b/>
                <w:bCs/>
                <w:sz w:val="20"/>
                <w:szCs w:val="20"/>
              </w:rPr>
              <w:t>Acidum mycophenolicum</w:t>
            </w:r>
          </w:p>
        </w:tc>
        <w:tc>
          <w:tcPr>
            <w:tcW w:w="1556" w:type="dxa"/>
            <w:vAlign w:val="center"/>
          </w:tcPr>
          <w:p w:rsidR="00AD490C" w:rsidRPr="00B958D0" w:rsidRDefault="00AD490C" w:rsidP="002971FC">
            <w:pPr>
              <w:rPr>
                <w:b/>
                <w:bCs/>
                <w:sz w:val="17"/>
                <w:szCs w:val="17"/>
              </w:rPr>
            </w:pPr>
            <w:r w:rsidRPr="00B958D0">
              <w:rPr>
                <w:b/>
                <w:bCs/>
                <w:sz w:val="17"/>
                <w:szCs w:val="17"/>
              </w:rPr>
              <w:t>tabletki dojelitowe</w:t>
            </w:r>
          </w:p>
        </w:tc>
        <w:tc>
          <w:tcPr>
            <w:tcW w:w="709" w:type="dxa"/>
            <w:vAlign w:val="center"/>
          </w:tcPr>
          <w:p w:rsidR="00AD490C" w:rsidRPr="00B958D0" w:rsidRDefault="00AD490C" w:rsidP="002971FC">
            <w:pPr>
              <w:jc w:val="center"/>
              <w:rPr>
                <w:b/>
                <w:bCs/>
                <w:sz w:val="20"/>
                <w:szCs w:val="20"/>
              </w:rPr>
            </w:pPr>
            <w:r w:rsidRPr="00B958D0">
              <w:rPr>
                <w:b/>
                <w:bCs/>
                <w:sz w:val="20"/>
                <w:szCs w:val="20"/>
              </w:rPr>
              <w:t>0,18 g</w:t>
            </w:r>
          </w:p>
        </w:tc>
        <w:tc>
          <w:tcPr>
            <w:tcW w:w="878" w:type="dxa"/>
            <w:vAlign w:val="center"/>
          </w:tcPr>
          <w:p w:rsidR="00AD490C" w:rsidRPr="00B958D0" w:rsidRDefault="00AD490C" w:rsidP="002971FC">
            <w:pPr>
              <w:jc w:val="right"/>
              <w:rPr>
                <w:b/>
                <w:bCs/>
                <w:sz w:val="20"/>
                <w:szCs w:val="20"/>
              </w:rPr>
            </w:pPr>
            <w:r w:rsidRPr="00B958D0">
              <w:rPr>
                <w:b/>
                <w:bCs/>
                <w:sz w:val="20"/>
                <w:szCs w:val="20"/>
              </w:rPr>
              <w:t>120 tabl.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375"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6</w:t>
            </w:r>
          </w:p>
        </w:tc>
        <w:tc>
          <w:tcPr>
            <w:tcW w:w="992" w:type="dxa"/>
            <w:vAlign w:val="center"/>
          </w:tcPr>
          <w:p w:rsidR="00AD490C" w:rsidRPr="00B958D0" w:rsidRDefault="00AD490C" w:rsidP="002971FC">
            <w:pPr>
              <w:jc w:val="right"/>
              <w:rPr>
                <w:sz w:val="20"/>
                <w:szCs w:val="20"/>
              </w:rPr>
            </w:pPr>
          </w:p>
        </w:tc>
        <w:tc>
          <w:tcPr>
            <w:tcW w:w="993"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7" w:type="dxa"/>
            <w:vAlign w:val="center"/>
          </w:tcPr>
          <w:p w:rsidR="00AD490C" w:rsidRPr="00B958D0" w:rsidRDefault="00AD490C" w:rsidP="002971FC">
            <w:pPr>
              <w:jc w:val="right"/>
              <w:rPr>
                <w:b/>
                <w:bCs/>
                <w:sz w:val="20"/>
                <w:szCs w:val="20"/>
              </w:rPr>
            </w:pPr>
            <w:r w:rsidRPr="00B958D0">
              <w:rPr>
                <w:b/>
                <w:bCs/>
                <w:sz w:val="20"/>
                <w:szCs w:val="20"/>
              </w:rPr>
              <w:t>2</w:t>
            </w:r>
          </w:p>
        </w:tc>
        <w:tc>
          <w:tcPr>
            <w:tcW w:w="1596" w:type="dxa"/>
            <w:vAlign w:val="center"/>
          </w:tcPr>
          <w:p w:rsidR="00AD490C" w:rsidRPr="00B958D0" w:rsidRDefault="00AD490C" w:rsidP="002971FC">
            <w:pPr>
              <w:rPr>
                <w:b/>
                <w:bCs/>
                <w:sz w:val="20"/>
                <w:szCs w:val="20"/>
              </w:rPr>
            </w:pPr>
            <w:r w:rsidRPr="00B958D0">
              <w:rPr>
                <w:b/>
                <w:bCs/>
                <w:sz w:val="20"/>
                <w:szCs w:val="20"/>
              </w:rPr>
              <w:t>Acidum mycophenolicum</w:t>
            </w:r>
          </w:p>
        </w:tc>
        <w:tc>
          <w:tcPr>
            <w:tcW w:w="1556" w:type="dxa"/>
            <w:vAlign w:val="center"/>
          </w:tcPr>
          <w:p w:rsidR="00AD490C" w:rsidRPr="00B958D0" w:rsidRDefault="00AD490C" w:rsidP="002971FC">
            <w:pPr>
              <w:rPr>
                <w:b/>
                <w:bCs/>
                <w:sz w:val="17"/>
                <w:szCs w:val="17"/>
              </w:rPr>
            </w:pPr>
            <w:r w:rsidRPr="00B958D0">
              <w:rPr>
                <w:b/>
                <w:bCs/>
                <w:sz w:val="17"/>
                <w:szCs w:val="17"/>
              </w:rPr>
              <w:t>tabletki dojelitowe</w:t>
            </w:r>
          </w:p>
        </w:tc>
        <w:tc>
          <w:tcPr>
            <w:tcW w:w="709" w:type="dxa"/>
            <w:vAlign w:val="center"/>
          </w:tcPr>
          <w:p w:rsidR="00AD490C" w:rsidRPr="00B958D0" w:rsidRDefault="00AD490C" w:rsidP="002971FC">
            <w:pPr>
              <w:jc w:val="center"/>
              <w:rPr>
                <w:b/>
                <w:bCs/>
                <w:sz w:val="20"/>
                <w:szCs w:val="20"/>
              </w:rPr>
            </w:pPr>
            <w:r w:rsidRPr="00B958D0">
              <w:rPr>
                <w:b/>
                <w:bCs/>
                <w:sz w:val="20"/>
                <w:szCs w:val="20"/>
              </w:rPr>
              <w:t>0,36 g</w:t>
            </w:r>
          </w:p>
        </w:tc>
        <w:tc>
          <w:tcPr>
            <w:tcW w:w="878" w:type="dxa"/>
            <w:vAlign w:val="center"/>
          </w:tcPr>
          <w:p w:rsidR="00AD490C" w:rsidRPr="00B958D0" w:rsidRDefault="00AD490C" w:rsidP="002971FC">
            <w:pPr>
              <w:jc w:val="right"/>
              <w:rPr>
                <w:b/>
                <w:bCs/>
                <w:sz w:val="20"/>
                <w:szCs w:val="20"/>
              </w:rPr>
            </w:pPr>
            <w:r w:rsidRPr="00B958D0">
              <w:rPr>
                <w:b/>
                <w:bCs/>
                <w:sz w:val="20"/>
                <w:szCs w:val="20"/>
              </w:rPr>
              <w:t>120 tabl.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375"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6</w:t>
            </w:r>
          </w:p>
        </w:tc>
        <w:tc>
          <w:tcPr>
            <w:tcW w:w="992" w:type="dxa"/>
            <w:vAlign w:val="center"/>
          </w:tcPr>
          <w:p w:rsidR="00AD490C" w:rsidRPr="00B958D0" w:rsidRDefault="00AD490C" w:rsidP="002971FC">
            <w:pPr>
              <w:jc w:val="right"/>
              <w:rPr>
                <w:sz w:val="20"/>
                <w:szCs w:val="20"/>
              </w:rPr>
            </w:pPr>
          </w:p>
        </w:tc>
        <w:tc>
          <w:tcPr>
            <w:tcW w:w="993"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960"/>
        </w:trPr>
        <w:tc>
          <w:tcPr>
            <w:tcW w:w="407" w:type="dxa"/>
            <w:vAlign w:val="center"/>
          </w:tcPr>
          <w:p w:rsidR="00AD490C" w:rsidRPr="00B958D0" w:rsidRDefault="00AD490C" w:rsidP="002971FC">
            <w:pPr>
              <w:jc w:val="right"/>
              <w:rPr>
                <w:b/>
                <w:bCs/>
                <w:sz w:val="20"/>
                <w:szCs w:val="20"/>
              </w:rPr>
            </w:pPr>
            <w:r w:rsidRPr="00B958D0">
              <w:rPr>
                <w:b/>
                <w:bCs/>
                <w:sz w:val="20"/>
                <w:szCs w:val="20"/>
              </w:rPr>
              <w:t>3</w:t>
            </w:r>
          </w:p>
        </w:tc>
        <w:tc>
          <w:tcPr>
            <w:tcW w:w="1596" w:type="dxa"/>
            <w:vAlign w:val="center"/>
          </w:tcPr>
          <w:p w:rsidR="00AD490C" w:rsidRPr="00B958D0" w:rsidRDefault="00AD490C" w:rsidP="002971FC">
            <w:pPr>
              <w:rPr>
                <w:b/>
                <w:bCs/>
                <w:sz w:val="20"/>
                <w:szCs w:val="20"/>
              </w:rPr>
            </w:pPr>
            <w:r w:rsidRPr="00B958D0">
              <w:rPr>
                <w:b/>
                <w:bCs/>
                <w:sz w:val="20"/>
                <w:szCs w:val="20"/>
              </w:rPr>
              <w:t>Basiliximabum</w:t>
            </w:r>
          </w:p>
        </w:tc>
        <w:tc>
          <w:tcPr>
            <w:tcW w:w="1556" w:type="dxa"/>
            <w:vAlign w:val="center"/>
          </w:tcPr>
          <w:p w:rsidR="00AD490C" w:rsidRPr="00B958D0" w:rsidRDefault="00AD490C" w:rsidP="002971FC">
            <w:pPr>
              <w:rPr>
                <w:b/>
                <w:bCs/>
                <w:sz w:val="17"/>
                <w:szCs w:val="17"/>
              </w:rPr>
            </w:pPr>
            <w:r w:rsidRPr="00B958D0">
              <w:rPr>
                <w:b/>
                <w:bCs/>
                <w:sz w:val="17"/>
                <w:szCs w:val="17"/>
              </w:rPr>
              <w:t>proszek do przygotowania roztworu do wstrzyknięć</w:t>
            </w:r>
          </w:p>
        </w:tc>
        <w:tc>
          <w:tcPr>
            <w:tcW w:w="709" w:type="dxa"/>
            <w:vAlign w:val="center"/>
          </w:tcPr>
          <w:p w:rsidR="00AD490C" w:rsidRPr="00B958D0" w:rsidRDefault="00AD490C" w:rsidP="002971FC">
            <w:pPr>
              <w:jc w:val="center"/>
              <w:rPr>
                <w:b/>
                <w:bCs/>
                <w:sz w:val="18"/>
                <w:szCs w:val="18"/>
              </w:rPr>
            </w:pPr>
            <w:r w:rsidRPr="00B958D0">
              <w:rPr>
                <w:b/>
                <w:bCs/>
                <w:sz w:val="18"/>
                <w:szCs w:val="18"/>
              </w:rPr>
              <w:t>0,02 g</w:t>
            </w:r>
          </w:p>
        </w:tc>
        <w:tc>
          <w:tcPr>
            <w:tcW w:w="878" w:type="dxa"/>
            <w:vAlign w:val="center"/>
          </w:tcPr>
          <w:p w:rsidR="00AD490C" w:rsidRPr="00B958D0" w:rsidRDefault="00AD490C" w:rsidP="002971FC">
            <w:pPr>
              <w:jc w:val="right"/>
              <w:rPr>
                <w:b/>
                <w:bCs/>
                <w:sz w:val="18"/>
                <w:szCs w:val="18"/>
              </w:rPr>
            </w:pPr>
            <w:r w:rsidRPr="00B958D0">
              <w:rPr>
                <w:b/>
                <w:bCs/>
                <w:sz w:val="18"/>
                <w:szCs w:val="18"/>
              </w:rPr>
              <w:t>1 fiol. (+1rozp.a 5ml)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375"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18"/>
                <w:szCs w:val="18"/>
              </w:rPr>
            </w:pPr>
            <w:r w:rsidRPr="00B958D0">
              <w:rPr>
                <w:b/>
                <w:bCs/>
                <w:sz w:val="18"/>
                <w:szCs w:val="18"/>
              </w:rPr>
              <w:t>6</w:t>
            </w:r>
          </w:p>
        </w:tc>
        <w:tc>
          <w:tcPr>
            <w:tcW w:w="992" w:type="dxa"/>
            <w:vAlign w:val="center"/>
          </w:tcPr>
          <w:p w:rsidR="00AD490C" w:rsidRPr="00B958D0" w:rsidRDefault="00AD490C" w:rsidP="002971FC">
            <w:pPr>
              <w:jc w:val="right"/>
              <w:rPr>
                <w:sz w:val="20"/>
                <w:szCs w:val="20"/>
              </w:rPr>
            </w:pPr>
          </w:p>
        </w:tc>
        <w:tc>
          <w:tcPr>
            <w:tcW w:w="993"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rPr>
                <w:b/>
                <w:bCs/>
                <w:sz w:val="18"/>
                <w:szCs w:val="18"/>
              </w:rPr>
            </w:pPr>
            <w:r w:rsidRPr="00B958D0">
              <w:rPr>
                <w:b/>
                <w:bCs/>
                <w:sz w:val="18"/>
                <w:szCs w:val="18"/>
              </w:rPr>
              <w:t> </w:t>
            </w:r>
          </w:p>
        </w:tc>
        <w:tc>
          <w:tcPr>
            <w:tcW w:w="992" w:type="dxa"/>
            <w:vAlign w:val="center"/>
          </w:tcPr>
          <w:p w:rsidR="00AD490C" w:rsidRPr="00B958D0" w:rsidRDefault="00AD490C" w:rsidP="002971FC">
            <w:pPr>
              <w:rPr>
                <w:b/>
                <w:bCs/>
                <w:sz w:val="18"/>
                <w:szCs w:val="18"/>
              </w:rPr>
            </w:pPr>
            <w:r w:rsidRPr="00B958D0">
              <w:rPr>
                <w:b/>
                <w:bCs/>
                <w:sz w:val="18"/>
                <w:szCs w:val="18"/>
              </w:rPr>
              <w:t> </w:t>
            </w:r>
          </w:p>
        </w:tc>
        <w:tc>
          <w:tcPr>
            <w:tcW w:w="1316" w:type="dxa"/>
            <w:vAlign w:val="center"/>
          </w:tcPr>
          <w:p w:rsidR="00AD490C" w:rsidRPr="00B958D0" w:rsidRDefault="00AD490C" w:rsidP="002971FC">
            <w:pPr>
              <w:rPr>
                <w:b/>
                <w:bCs/>
                <w:sz w:val="18"/>
                <w:szCs w:val="18"/>
              </w:rPr>
            </w:pPr>
            <w:r w:rsidRPr="00B958D0">
              <w:rPr>
                <w:b/>
                <w:bCs/>
                <w:sz w:val="18"/>
                <w:szCs w:val="18"/>
              </w:rPr>
              <w:t> </w:t>
            </w:r>
          </w:p>
        </w:tc>
      </w:tr>
      <w:tr w:rsidR="00AD490C" w:rsidRPr="00B958D0" w:rsidTr="002971FC">
        <w:trPr>
          <w:trHeight w:val="758"/>
        </w:trPr>
        <w:tc>
          <w:tcPr>
            <w:tcW w:w="407" w:type="dxa"/>
            <w:vAlign w:val="center"/>
          </w:tcPr>
          <w:p w:rsidR="00AD490C" w:rsidRPr="00B958D0" w:rsidRDefault="00AD490C" w:rsidP="002971FC">
            <w:pPr>
              <w:jc w:val="right"/>
              <w:rPr>
                <w:b/>
                <w:bCs/>
                <w:sz w:val="20"/>
                <w:szCs w:val="20"/>
              </w:rPr>
            </w:pPr>
            <w:r w:rsidRPr="00B958D0">
              <w:rPr>
                <w:b/>
                <w:bCs/>
                <w:sz w:val="20"/>
                <w:szCs w:val="20"/>
              </w:rPr>
              <w:t>4</w:t>
            </w:r>
          </w:p>
        </w:tc>
        <w:tc>
          <w:tcPr>
            <w:tcW w:w="1596" w:type="dxa"/>
            <w:vAlign w:val="center"/>
          </w:tcPr>
          <w:p w:rsidR="00AD490C" w:rsidRPr="00B958D0" w:rsidRDefault="00AD490C" w:rsidP="002971FC">
            <w:pPr>
              <w:rPr>
                <w:b/>
                <w:bCs/>
                <w:sz w:val="20"/>
                <w:szCs w:val="20"/>
              </w:rPr>
            </w:pPr>
            <w:r w:rsidRPr="00B958D0">
              <w:rPr>
                <w:b/>
                <w:bCs/>
                <w:sz w:val="20"/>
                <w:szCs w:val="20"/>
              </w:rPr>
              <w:t>Ciclosporinum</w:t>
            </w:r>
          </w:p>
        </w:tc>
        <w:tc>
          <w:tcPr>
            <w:tcW w:w="1556" w:type="dxa"/>
            <w:vAlign w:val="center"/>
          </w:tcPr>
          <w:p w:rsidR="00AD490C" w:rsidRPr="00B958D0" w:rsidRDefault="00AD490C" w:rsidP="002971FC">
            <w:pPr>
              <w:rPr>
                <w:b/>
                <w:bCs/>
                <w:sz w:val="17"/>
                <w:szCs w:val="17"/>
              </w:rPr>
            </w:pPr>
            <w:r w:rsidRPr="00B958D0">
              <w:rPr>
                <w:b/>
                <w:bCs/>
                <w:sz w:val="17"/>
                <w:szCs w:val="17"/>
              </w:rPr>
              <w:t>koncentrat do sporządzania roztworu do infuzji</w:t>
            </w:r>
          </w:p>
        </w:tc>
        <w:tc>
          <w:tcPr>
            <w:tcW w:w="709" w:type="dxa"/>
            <w:vAlign w:val="center"/>
          </w:tcPr>
          <w:p w:rsidR="00AD490C" w:rsidRPr="00B958D0" w:rsidRDefault="00AD490C" w:rsidP="002971FC">
            <w:pPr>
              <w:jc w:val="center"/>
              <w:rPr>
                <w:b/>
                <w:bCs/>
                <w:sz w:val="20"/>
                <w:szCs w:val="20"/>
              </w:rPr>
            </w:pPr>
            <w:r w:rsidRPr="00B958D0">
              <w:rPr>
                <w:b/>
                <w:bCs/>
                <w:sz w:val="20"/>
                <w:szCs w:val="20"/>
              </w:rPr>
              <w:t xml:space="preserve">50 mg/ml </w:t>
            </w:r>
          </w:p>
        </w:tc>
        <w:tc>
          <w:tcPr>
            <w:tcW w:w="878" w:type="dxa"/>
            <w:vAlign w:val="center"/>
          </w:tcPr>
          <w:p w:rsidR="00AD490C" w:rsidRPr="00B958D0" w:rsidRDefault="00AD490C" w:rsidP="002971FC">
            <w:pPr>
              <w:jc w:val="right"/>
              <w:rPr>
                <w:b/>
                <w:bCs/>
                <w:sz w:val="20"/>
                <w:szCs w:val="20"/>
              </w:rPr>
            </w:pPr>
            <w:r w:rsidRPr="00B958D0">
              <w:rPr>
                <w:b/>
                <w:bCs/>
                <w:sz w:val="20"/>
                <w:szCs w:val="20"/>
              </w:rPr>
              <w:t>10 amp. 1 ml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375"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3</w:t>
            </w:r>
          </w:p>
        </w:tc>
        <w:tc>
          <w:tcPr>
            <w:tcW w:w="992" w:type="dxa"/>
            <w:vAlign w:val="center"/>
          </w:tcPr>
          <w:p w:rsidR="00AD490C" w:rsidRPr="00B958D0" w:rsidRDefault="00AD490C" w:rsidP="002971FC">
            <w:pPr>
              <w:jc w:val="right"/>
              <w:rPr>
                <w:sz w:val="20"/>
                <w:szCs w:val="20"/>
              </w:rPr>
            </w:pPr>
          </w:p>
        </w:tc>
        <w:tc>
          <w:tcPr>
            <w:tcW w:w="993"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7" w:type="dxa"/>
            <w:vAlign w:val="center"/>
          </w:tcPr>
          <w:p w:rsidR="00AD490C" w:rsidRPr="00B958D0" w:rsidRDefault="00AD490C" w:rsidP="002971FC">
            <w:pPr>
              <w:jc w:val="right"/>
              <w:rPr>
                <w:b/>
                <w:bCs/>
                <w:sz w:val="20"/>
                <w:szCs w:val="20"/>
              </w:rPr>
            </w:pPr>
            <w:r w:rsidRPr="00B958D0">
              <w:rPr>
                <w:b/>
                <w:bCs/>
                <w:sz w:val="20"/>
                <w:szCs w:val="20"/>
              </w:rPr>
              <w:t>5</w:t>
            </w:r>
          </w:p>
        </w:tc>
        <w:tc>
          <w:tcPr>
            <w:tcW w:w="1596" w:type="dxa"/>
            <w:vAlign w:val="center"/>
          </w:tcPr>
          <w:p w:rsidR="00AD490C" w:rsidRPr="00B958D0" w:rsidRDefault="00AD490C" w:rsidP="002971FC">
            <w:pPr>
              <w:rPr>
                <w:b/>
                <w:bCs/>
                <w:sz w:val="20"/>
                <w:szCs w:val="20"/>
              </w:rPr>
            </w:pPr>
            <w:r w:rsidRPr="00B958D0">
              <w:rPr>
                <w:b/>
                <w:bCs/>
                <w:sz w:val="20"/>
                <w:szCs w:val="20"/>
              </w:rPr>
              <w:t xml:space="preserve">Everolimusum </w:t>
            </w:r>
          </w:p>
        </w:tc>
        <w:tc>
          <w:tcPr>
            <w:tcW w:w="1556" w:type="dxa"/>
            <w:vAlign w:val="center"/>
          </w:tcPr>
          <w:p w:rsidR="00AD490C" w:rsidRPr="00B958D0" w:rsidRDefault="00AD490C" w:rsidP="002971FC">
            <w:pPr>
              <w:rPr>
                <w:b/>
                <w:bCs/>
                <w:sz w:val="17"/>
                <w:szCs w:val="17"/>
              </w:rPr>
            </w:pPr>
            <w:r w:rsidRPr="00B958D0">
              <w:rPr>
                <w:b/>
                <w:bCs/>
                <w:sz w:val="17"/>
                <w:szCs w:val="17"/>
              </w:rPr>
              <w:t>tabletki</w:t>
            </w:r>
          </w:p>
        </w:tc>
        <w:tc>
          <w:tcPr>
            <w:tcW w:w="709" w:type="dxa"/>
            <w:vAlign w:val="center"/>
          </w:tcPr>
          <w:p w:rsidR="00AD490C" w:rsidRPr="00B958D0" w:rsidRDefault="00AD490C" w:rsidP="002971FC">
            <w:pPr>
              <w:jc w:val="center"/>
              <w:rPr>
                <w:b/>
                <w:bCs/>
                <w:sz w:val="20"/>
                <w:szCs w:val="20"/>
              </w:rPr>
            </w:pPr>
            <w:r w:rsidRPr="00B958D0">
              <w:rPr>
                <w:b/>
                <w:bCs/>
                <w:sz w:val="20"/>
                <w:szCs w:val="20"/>
              </w:rPr>
              <w:t xml:space="preserve"> 0,25 mg</w:t>
            </w:r>
          </w:p>
        </w:tc>
        <w:tc>
          <w:tcPr>
            <w:tcW w:w="878" w:type="dxa"/>
            <w:vAlign w:val="center"/>
          </w:tcPr>
          <w:p w:rsidR="00AD490C" w:rsidRPr="00B958D0" w:rsidRDefault="00AD490C" w:rsidP="002971FC">
            <w:pPr>
              <w:jc w:val="right"/>
              <w:rPr>
                <w:b/>
                <w:bCs/>
                <w:sz w:val="20"/>
                <w:szCs w:val="20"/>
              </w:rPr>
            </w:pPr>
            <w:r w:rsidRPr="00B958D0">
              <w:rPr>
                <w:b/>
                <w:bCs/>
                <w:sz w:val="20"/>
                <w:szCs w:val="20"/>
              </w:rPr>
              <w:t>60 tabl.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375"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3</w:t>
            </w:r>
          </w:p>
        </w:tc>
        <w:tc>
          <w:tcPr>
            <w:tcW w:w="992" w:type="dxa"/>
            <w:vAlign w:val="center"/>
          </w:tcPr>
          <w:p w:rsidR="00AD490C" w:rsidRPr="00B958D0" w:rsidRDefault="00AD490C" w:rsidP="002971FC">
            <w:pPr>
              <w:jc w:val="right"/>
              <w:rPr>
                <w:sz w:val="20"/>
                <w:szCs w:val="20"/>
              </w:rPr>
            </w:pPr>
          </w:p>
        </w:tc>
        <w:tc>
          <w:tcPr>
            <w:tcW w:w="993"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600"/>
        </w:trPr>
        <w:tc>
          <w:tcPr>
            <w:tcW w:w="407" w:type="dxa"/>
            <w:vAlign w:val="center"/>
          </w:tcPr>
          <w:p w:rsidR="00AD490C" w:rsidRPr="00B958D0" w:rsidRDefault="00AD490C" w:rsidP="002971FC">
            <w:pPr>
              <w:jc w:val="right"/>
              <w:rPr>
                <w:b/>
                <w:bCs/>
                <w:sz w:val="20"/>
                <w:szCs w:val="20"/>
              </w:rPr>
            </w:pPr>
            <w:r w:rsidRPr="00B958D0">
              <w:rPr>
                <w:b/>
                <w:bCs/>
                <w:sz w:val="20"/>
                <w:szCs w:val="20"/>
              </w:rPr>
              <w:t>6</w:t>
            </w:r>
          </w:p>
        </w:tc>
        <w:tc>
          <w:tcPr>
            <w:tcW w:w="1596" w:type="dxa"/>
            <w:vAlign w:val="center"/>
          </w:tcPr>
          <w:p w:rsidR="00AD490C" w:rsidRPr="00B958D0" w:rsidRDefault="00AD490C" w:rsidP="002971FC">
            <w:pPr>
              <w:rPr>
                <w:b/>
                <w:bCs/>
                <w:sz w:val="20"/>
                <w:szCs w:val="20"/>
              </w:rPr>
            </w:pPr>
            <w:r w:rsidRPr="00B958D0">
              <w:rPr>
                <w:b/>
                <w:bCs/>
                <w:sz w:val="20"/>
                <w:szCs w:val="20"/>
              </w:rPr>
              <w:t xml:space="preserve">Everolimusum </w:t>
            </w:r>
          </w:p>
        </w:tc>
        <w:tc>
          <w:tcPr>
            <w:tcW w:w="1556" w:type="dxa"/>
            <w:vAlign w:val="center"/>
          </w:tcPr>
          <w:p w:rsidR="00AD490C" w:rsidRPr="00B958D0" w:rsidRDefault="00AD490C" w:rsidP="002971FC">
            <w:pPr>
              <w:rPr>
                <w:b/>
                <w:bCs/>
                <w:sz w:val="17"/>
                <w:szCs w:val="17"/>
              </w:rPr>
            </w:pPr>
            <w:r w:rsidRPr="00B958D0">
              <w:rPr>
                <w:b/>
                <w:bCs/>
                <w:sz w:val="17"/>
                <w:szCs w:val="17"/>
              </w:rPr>
              <w:t>tabletki</w:t>
            </w:r>
          </w:p>
        </w:tc>
        <w:tc>
          <w:tcPr>
            <w:tcW w:w="709" w:type="dxa"/>
            <w:vAlign w:val="center"/>
          </w:tcPr>
          <w:p w:rsidR="00AD490C" w:rsidRPr="00B958D0" w:rsidRDefault="00AD490C" w:rsidP="002971FC">
            <w:pPr>
              <w:jc w:val="center"/>
              <w:rPr>
                <w:b/>
                <w:bCs/>
                <w:sz w:val="20"/>
                <w:szCs w:val="20"/>
              </w:rPr>
            </w:pPr>
            <w:r w:rsidRPr="00B958D0">
              <w:rPr>
                <w:b/>
                <w:bCs/>
                <w:sz w:val="20"/>
                <w:szCs w:val="20"/>
              </w:rPr>
              <w:t>0,75 mg</w:t>
            </w:r>
          </w:p>
        </w:tc>
        <w:tc>
          <w:tcPr>
            <w:tcW w:w="878" w:type="dxa"/>
            <w:vAlign w:val="center"/>
          </w:tcPr>
          <w:p w:rsidR="00AD490C" w:rsidRPr="00B958D0" w:rsidRDefault="00AD490C" w:rsidP="002971FC">
            <w:pPr>
              <w:jc w:val="right"/>
              <w:rPr>
                <w:b/>
                <w:bCs/>
                <w:sz w:val="20"/>
                <w:szCs w:val="20"/>
              </w:rPr>
            </w:pPr>
            <w:r w:rsidRPr="00B958D0">
              <w:rPr>
                <w:b/>
                <w:bCs/>
                <w:sz w:val="20"/>
                <w:szCs w:val="20"/>
              </w:rPr>
              <w:t>60 tabl.</w:t>
            </w:r>
          </w:p>
        </w:tc>
        <w:tc>
          <w:tcPr>
            <w:tcW w:w="440" w:type="dxa"/>
            <w:vAlign w:val="center"/>
          </w:tcPr>
          <w:p w:rsidR="00AD490C" w:rsidRPr="00B958D0" w:rsidRDefault="00AD490C" w:rsidP="002971FC">
            <w:pPr>
              <w:rPr>
                <w:b/>
                <w:bCs/>
                <w:sz w:val="20"/>
                <w:szCs w:val="20"/>
              </w:rPr>
            </w:pPr>
            <w:r w:rsidRPr="00B958D0">
              <w:rPr>
                <w:b/>
                <w:bCs/>
                <w:sz w:val="20"/>
                <w:szCs w:val="20"/>
              </w:rPr>
              <w:t>op.</w:t>
            </w:r>
          </w:p>
        </w:tc>
        <w:tc>
          <w:tcPr>
            <w:tcW w:w="1375"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jc w:val="right"/>
              <w:rPr>
                <w:sz w:val="20"/>
                <w:szCs w:val="20"/>
              </w:rPr>
            </w:pPr>
          </w:p>
        </w:tc>
        <w:tc>
          <w:tcPr>
            <w:tcW w:w="567" w:type="dxa"/>
            <w:vAlign w:val="center"/>
          </w:tcPr>
          <w:p w:rsidR="00AD490C" w:rsidRPr="00B958D0" w:rsidRDefault="00AD490C" w:rsidP="002971FC">
            <w:pPr>
              <w:jc w:val="center"/>
              <w:rPr>
                <w:b/>
                <w:bCs/>
                <w:sz w:val="20"/>
                <w:szCs w:val="20"/>
              </w:rPr>
            </w:pPr>
            <w:r w:rsidRPr="00B958D0">
              <w:rPr>
                <w:b/>
                <w:bCs/>
                <w:sz w:val="20"/>
                <w:szCs w:val="20"/>
              </w:rPr>
              <w:t>3</w:t>
            </w:r>
          </w:p>
        </w:tc>
        <w:tc>
          <w:tcPr>
            <w:tcW w:w="992" w:type="dxa"/>
            <w:vAlign w:val="center"/>
          </w:tcPr>
          <w:p w:rsidR="00AD490C" w:rsidRPr="00B958D0" w:rsidRDefault="00AD490C" w:rsidP="002971FC">
            <w:pPr>
              <w:jc w:val="right"/>
              <w:rPr>
                <w:sz w:val="20"/>
                <w:szCs w:val="20"/>
              </w:rPr>
            </w:pPr>
          </w:p>
        </w:tc>
        <w:tc>
          <w:tcPr>
            <w:tcW w:w="993" w:type="dxa"/>
            <w:vAlign w:val="center"/>
          </w:tcPr>
          <w:p w:rsidR="00AD490C" w:rsidRPr="00B958D0" w:rsidRDefault="00AD490C" w:rsidP="002971FC">
            <w:pPr>
              <w:jc w:val="right"/>
              <w:rPr>
                <w:sz w:val="20"/>
                <w:szCs w:val="20"/>
              </w:rPr>
            </w:pPr>
          </w:p>
        </w:tc>
        <w:tc>
          <w:tcPr>
            <w:tcW w:w="1134" w:type="dxa"/>
            <w:vAlign w:val="center"/>
          </w:tcPr>
          <w:p w:rsidR="00AD490C" w:rsidRPr="00B958D0" w:rsidRDefault="00AD490C" w:rsidP="002971FC">
            <w:pPr>
              <w:rPr>
                <w:b/>
                <w:bCs/>
                <w:sz w:val="20"/>
                <w:szCs w:val="20"/>
              </w:rPr>
            </w:pPr>
            <w:r w:rsidRPr="00B958D0">
              <w:rPr>
                <w:b/>
                <w:bCs/>
                <w:sz w:val="20"/>
                <w:szCs w:val="20"/>
              </w:rPr>
              <w:t> </w:t>
            </w:r>
          </w:p>
        </w:tc>
        <w:tc>
          <w:tcPr>
            <w:tcW w:w="992" w:type="dxa"/>
            <w:vAlign w:val="center"/>
          </w:tcPr>
          <w:p w:rsidR="00AD490C" w:rsidRPr="00B958D0" w:rsidRDefault="00AD490C" w:rsidP="002971FC">
            <w:pPr>
              <w:rPr>
                <w:b/>
                <w:bCs/>
                <w:sz w:val="20"/>
                <w:szCs w:val="20"/>
              </w:rPr>
            </w:pPr>
            <w:r w:rsidRPr="00B958D0">
              <w:rPr>
                <w:b/>
                <w:bCs/>
                <w:sz w:val="20"/>
                <w:szCs w:val="20"/>
              </w:rPr>
              <w:t> </w:t>
            </w:r>
          </w:p>
        </w:tc>
        <w:tc>
          <w:tcPr>
            <w:tcW w:w="1316" w:type="dxa"/>
            <w:vAlign w:val="center"/>
          </w:tcPr>
          <w:p w:rsidR="00AD490C" w:rsidRPr="00B958D0" w:rsidRDefault="00AD490C" w:rsidP="002971FC">
            <w:pPr>
              <w:rPr>
                <w:b/>
                <w:bCs/>
                <w:sz w:val="20"/>
                <w:szCs w:val="20"/>
              </w:rPr>
            </w:pPr>
            <w:r w:rsidRPr="00B958D0">
              <w:rPr>
                <w:b/>
                <w:bCs/>
                <w:sz w:val="20"/>
                <w:szCs w:val="20"/>
              </w:rPr>
              <w:t> </w:t>
            </w:r>
          </w:p>
        </w:tc>
      </w:tr>
      <w:tr w:rsidR="00AD490C" w:rsidRPr="00B958D0" w:rsidTr="002971FC">
        <w:trPr>
          <w:trHeight w:val="285"/>
        </w:trPr>
        <w:tc>
          <w:tcPr>
            <w:tcW w:w="8662" w:type="dxa"/>
            <w:gridSpan w:val="9"/>
            <w:noWrap/>
            <w:vAlign w:val="center"/>
          </w:tcPr>
          <w:p w:rsidR="00AD490C" w:rsidRPr="00B958D0" w:rsidRDefault="00AD490C" w:rsidP="002971FC">
            <w:pPr>
              <w:jc w:val="right"/>
              <w:rPr>
                <w:b/>
                <w:sz w:val="20"/>
                <w:szCs w:val="20"/>
              </w:rPr>
            </w:pPr>
            <w:r w:rsidRPr="00B958D0">
              <w:rPr>
                <w:b/>
                <w:sz w:val="23"/>
                <w:szCs w:val="23"/>
              </w:rPr>
              <w:t> </w:t>
            </w:r>
            <w:r w:rsidRPr="00362703">
              <w:rPr>
                <w:b/>
                <w:sz w:val="23"/>
                <w:szCs w:val="23"/>
              </w:rPr>
              <w:t>RAZEM</w:t>
            </w:r>
          </w:p>
        </w:tc>
        <w:tc>
          <w:tcPr>
            <w:tcW w:w="992" w:type="dxa"/>
            <w:noWrap/>
            <w:vAlign w:val="center"/>
          </w:tcPr>
          <w:p w:rsidR="00AD490C" w:rsidRPr="00B958D0" w:rsidRDefault="00AD490C" w:rsidP="002971FC">
            <w:pPr>
              <w:jc w:val="right"/>
              <w:rPr>
                <w:b/>
                <w:bCs/>
                <w:sz w:val="20"/>
                <w:szCs w:val="20"/>
              </w:rPr>
            </w:pPr>
          </w:p>
        </w:tc>
        <w:tc>
          <w:tcPr>
            <w:tcW w:w="993" w:type="dxa"/>
            <w:noWrap/>
            <w:vAlign w:val="center"/>
          </w:tcPr>
          <w:p w:rsidR="00AD490C" w:rsidRPr="00B958D0" w:rsidRDefault="00AD490C" w:rsidP="002971FC">
            <w:pPr>
              <w:jc w:val="right"/>
              <w:rPr>
                <w:b/>
                <w:bCs/>
                <w:sz w:val="20"/>
                <w:szCs w:val="20"/>
              </w:rPr>
            </w:pPr>
          </w:p>
        </w:tc>
        <w:tc>
          <w:tcPr>
            <w:tcW w:w="3442" w:type="dxa"/>
            <w:gridSpan w:val="3"/>
            <w:tcBorders>
              <w:bottom w:val="nil"/>
              <w:right w:val="nil"/>
            </w:tcBorders>
            <w:noWrap/>
            <w:vAlign w:val="center"/>
          </w:tcPr>
          <w:p w:rsidR="00AD490C" w:rsidRPr="00B958D0" w:rsidRDefault="00AD490C" w:rsidP="002971FC">
            <w:pPr>
              <w:rPr>
                <w:sz w:val="20"/>
                <w:szCs w:val="20"/>
              </w:rPr>
            </w:pPr>
            <w:r w:rsidRPr="00B958D0">
              <w:rPr>
                <w:sz w:val="20"/>
                <w:szCs w:val="20"/>
              </w:rPr>
              <w:t> </w:t>
            </w:r>
          </w:p>
        </w:tc>
      </w:tr>
    </w:tbl>
    <w:p w:rsidR="00AD490C" w:rsidRDefault="00AD490C" w:rsidP="00F87CF6">
      <w:pPr>
        <w:rPr>
          <w:b/>
          <w:snapToGrid w:val="0"/>
        </w:rPr>
      </w:pPr>
    </w:p>
    <w:p w:rsidR="00AD490C" w:rsidRDefault="00AD490C" w:rsidP="00F87CF6">
      <w:pPr>
        <w:jc w:val="both"/>
        <w:rPr>
          <w:color w:val="000000"/>
          <w:sz w:val="18"/>
        </w:rPr>
      </w:pPr>
    </w:p>
    <w:p w:rsidR="00AD490C" w:rsidRDefault="00AD490C" w:rsidP="00F87CF6">
      <w:pPr>
        <w:jc w:val="both"/>
        <w:rPr>
          <w:color w:val="000000"/>
          <w:sz w:val="18"/>
        </w:rPr>
      </w:pPr>
    </w:p>
    <w:p w:rsidR="00AD490C" w:rsidRDefault="00AD490C" w:rsidP="00F87CF6">
      <w:pPr>
        <w:jc w:val="both"/>
        <w:rPr>
          <w:color w:val="000000"/>
          <w:sz w:val="18"/>
        </w:rPr>
      </w:pPr>
    </w:p>
    <w:p w:rsidR="00AD490C" w:rsidRDefault="00AD490C" w:rsidP="00F87CF6">
      <w:pPr>
        <w:jc w:val="both"/>
        <w:rPr>
          <w:color w:val="000000"/>
          <w:sz w:val="18"/>
        </w:rPr>
      </w:pPr>
    </w:p>
    <w:p w:rsidR="00AD490C" w:rsidRDefault="00AD490C" w:rsidP="00F87CF6">
      <w:pPr>
        <w:jc w:val="both"/>
        <w:rPr>
          <w:color w:val="000000"/>
          <w:sz w:val="18"/>
        </w:rPr>
      </w:pPr>
    </w:p>
    <w:p w:rsidR="00AD490C" w:rsidRDefault="00AD490C" w:rsidP="00F87CF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D490C" w:rsidRPr="00FB28D7" w:rsidRDefault="00AD490C" w:rsidP="00F87CF6">
      <w:pPr>
        <w:ind w:left="5103"/>
        <w:jc w:val="center"/>
        <w:rPr>
          <w:color w:val="000000"/>
          <w:sz w:val="18"/>
          <w:szCs w:val="18"/>
        </w:rPr>
      </w:pPr>
      <w:r>
        <w:rPr>
          <w:sz w:val="16"/>
          <w:szCs w:val="16"/>
        </w:rPr>
        <w:t>(</w:t>
      </w:r>
      <w:r w:rsidRPr="00FB28D7">
        <w:rPr>
          <w:sz w:val="16"/>
          <w:szCs w:val="16"/>
        </w:rPr>
        <w:t>podpis i  pieczęć  osób wskazanych w dokumencie</w:t>
      </w:r>
    </w:p>
    <w:p w:rsidR="00AD490C" w:rsidRPr="00FB28D7" w:rsidRDefault="00AD490C" w:rsidP="00F87CF6">
      <w:pPr>
        <w:pStyle w:val="Caption"/>
        <w:ind w:left="5103"/>
        <w:jc w:val="center"/>
        <w:rPr>
          <w:b w:val="0"/>
          <w:sz w:val="16"/>
          <w:szCs w:val="16"/>
        </w:rPr>
      </w:pPr>
      <w:r w:rsidRPr="00FB28D7">
        <w:rPr>
          <w:b w:val="0"/>
          <w:sz w:val="16"/>
          <w:szCs w:val="16"/>
        </w:rPr>
        <w:t>uprawniającym do występowania w obrocie prawnym lub</w:t>
      </w:r>
    </w:p>
    <w:p w:rsidR="00AD490C" w:rsidRPr="00F87CF6" w:rsidRDefault="00AD490C" w:rsidP="00F87CF6">
      <w:pPr>
        <w:ind w:left="5103"/>
        <w:jc w:val="center"/>
        <w:rPr>
          <w:sz w:val="16"/>
          <w:szCs w:val="16"/>
        </w:rPr>
        <w:sectPr w:rsidR="00AD490C" w:rsidRPr="00F87CF6" w:rsidSect="00B10FCA">
          <w:footerReference w:type="default" r:id="rId12"/>
          <w:pgSz w:w="16838" w:h="11906" w:orient="landscape"/>
          <w:pgMar w:top="1417" w:right="1417" w:bottom="1417" w:left="1417" w:header="709" w:footer="709" w:gutter="0"/>
          <w:cols w:space="708"/>
          <w:docGrid w:linePitch="360"/>
        </w:sectPr>
      </w:pPr>
      <w:r w:rsidRPr="00FB28D7">
        <w:rPr>
          <w:sz w:val="16"/>
          <w:szCs w:val="16"/>
        </w:rPr>
        <w:t>posiadających pełnomocnict</w:t>
      </w:r>
      <w:r>
        <w:rPr>
          <w:sz w:val="16"/>
          <w:szCs w:val="16"/>
        </w:rPr>
        <w:t>wo)</w:t>
      </w:r>
    </w:p>
    <w:p w:rsidR="00AD490C" w:rsidRPr="00056A31" w:rsidRDefault="00AD490C" w:rsidP="00D466F9">
      <w:pPr>
        <w:tabs>
          <w:tab w:val="left" w:pos="708"/>
          <w:tab w:val="center" w:pos="4536"/>
          <w:tab w:val="right" w:pos="9072"/>
        </w:tabs>
        <w:jc w:val="right"/>
        <w:rPr>
          <w:b/>
          <w:color w:val="000000"/>
        </w:rPr>
      </w:pPr>
      <w:r>
        <w:rPr>
          <w:b/>
          <w:color w:val="000000"/>
        </w:rPr>
        <w:t>Załącznik nr 3</w:t>
      </w:r>
    </w:p>
    <w:p w:rsidR="00AD490C" w:rsidRPr="005A3518" w:rsidRDefault="00AD490C" w:rsidP="00D466F9">
      <w:pPr>
        <w:jc w:val="center"/>
        <w:rPr>
          <w:i/>
          <w:sz w:val="20"/>
          <w:szCs w:val="20"/>
        </w:rPr>
      </w:pPr>
      <w:r w:rsidRPr="005A3518">
        <w:rPr>
          <w:b/>
          <w:i/>
          <w:sz w:val="20"/>
          <w:szCs w:val="20"/>
        </w:rPr>
        <w:t>Wzór umowy</w:t>
      </w:r>
      <w:r w:rsidRPr="005A3518">
        <w:rPr>
          <w:i/>
          <w:sz w:val="20"/>
          <w:szCs w:val="20"/>
        </w:rPr>
        <w:t xml:space="preserve"> ( proszę wypełnić miejsca wypunktowane z wyjątkiem numeru umowy, daty jej zawarcia i  §3 ust.</w:t>
      </w:r>
      <w:r>
        <w:rPr>
          <w:i/>
          <w:sz w:val="20"/>
          <w:szCs w:val="20"/>
        </w:rPr>
        <w:t>3</w:t>
      </w:r>
      <w:r w:rsidRPr="005A3518">
        <w:rPr>
          <w:i/>
          <w:sz w:val="20"/>
          <w:szCs w:val="20"/>
        </w:rPr>
        <w:t>)</w:t>
      </w:r>
    </w:p>
    <w:p w:rsidR="00AD490C" w:rsidRPr="00067DED" w:rsidRDefault="00AD490C" w:rsidP="00D466F9">
      <w:pPr>
        <w:jc w:val="center"/>
        <w:rPr>
          <w:b/>
        </w:rPr>
      </w:pPr>
    </w:p>
    <w:p w:rsidR="00AD490C" w:rsidRPr="006769A6" w:rsidRDefault="00AD490C" w:rsidP="00D466F9">
      <w:pPr>
        <w:pStyle w:val="Heading5"/>
        <w:numPr>
          <w:ilvl w:val="0"/>
          <w:numId w:val="0"/>
        </w:numPr>
        <w:ind w:left="-332"/>
        <w:jc w:val="center"/>
        <w:rPr>
          <w:i/>
          <w:sz w:val="24"/>
        </w:rPr>
      </w:pPr>
      <w:r w:rsidRPr="006769A6">
        <w:rPr>
          <w:sz w:val="24"/>
        </w:rPr>
        <w:t>UMOWA nr ....... /</w:t>
      </w:r>
      <w:r>
        <w:rPr>
          <w:sz w:val="24"/>
        </w:rPr>
        <w:t>137/Med./2013</w:t>
      </w:r>
    </w:p>
    <w:p w:rsidR="00AD490C" w:rsidRPr="006769A6" w:rsidRDefault="00AD490C" w:rsidP="00D466F9">
      <w:pPr>
        <w:jc w:val="center"/>
        <w:rPr>
          <w:b/>
        </w:rPr>
      </w:pPr>
      <w:r w:rsidRPr="006769A6">
        <w:rPr>
          <w:b/>
        </w:rPr>
        <w:t>kupna – sprzedaży</w:t>
      </w:r>
    </w:p>
    <w:p w:rsidR="00AD490C" w:rsidRPr="006769A6" w:rsidRDefault="00AD490C" w:rsidP="00D466F9">
      <w:pPr>
        <w:jc w:val="center"/>
        <w:rPr>
          <w:b/>
        </w:rPr>
      </w:pPr>
    </w:p>
    <w:p w:rsidR="00AD490C" w:rsidRPr="00092F96" w:rsidRDefault="00AD490C" w:rsidP="00D466F9">
      <w:pPr>
        <w:jc w:val="both"/>
      </w:pPr>
      <w:r w:rsidRPr="00092F96">
        <w:t xml:space="preserve">Zawarta w dniu </w:t>
      </w:r>
      <w:r>
        <w:rPr>
          <w:b/>
        </w:rPr>
        <w:t>………………2013</w:t>
      </w:r>
      <w:r w:rsidRPr="00C2502C">
        <w:rPr>
          <w:b/>
        </w:rPr>
        <w:t xml:space="preserve"> r</w:t>
      </w:r>
      <w:r w:rsidRPr="00092F96">
        <w:t>. we Wrocławiu pomiędzy:</w:t>
      </w:r>
    </w:p>
    <w:p w:rsidR="00AD490C" w:rsidRDefault="00AD490C" w:rsidP="00D466F9">
      <w:pPr>
        <w:spacing w:line="276" w:lineRule="auto"/>
        <w:jc w:val="both"/>
      </w:pPr>
      <w:r w:rsidRPr="00092F96">
        <w:rPr>
          <w:b/>
        </w:rPr>
        <w:t>4 Wojskowym Szpitalem Klinicznym z Polikliniką Samodzielnym Publicznym Zakładem Opieki Zdrowotnej,</w:t>
      </w:r>
      <w:r>
        <w:rPr>
          <w:b/>
        </w:rPr>
        <w:t xml:space="preserve"> </w:t>
      </w:r>
      <w:r w:rsidRPr="00092F96">
        <w:t xml:space="preserve">z siedzibą </w:t>
      </w:r>
      <w:r w:rsidRPr="00A12AF6">
        <w:rPr>
          <w:b/>
        </w:rPr>
        <w:t>50-981 Wrocław, ul. Weigla 5,</w:t>
      </w:r>
      <w:r>
        <w:rPr>
          <w:b/>
        </w:rPr>
        <w:t xml:space="preserve"> </w:t>
      </w:r>
      <w:r w:rsidRPr="00092F96">
        <w:rPr>
          <w:b/>
        </w:rPr>
        <w:t>Regon</w:t>
      </w:r>
      <w:r w:rsidRPr="00092F96">
        <w:t xml:space="preserve"> 930090240, </w:t>
      </w:r>
      <w:r w:rsidRPr="00092F96">
        <w:rPr>
          <w:b/>
        </w:rPr>
        <w:t>NIP</w:t>
      </w:r>
      <w:r w:rsidRPr="00092F96">
        <w:t xml:space="preserve"> 899-22-28-956</w:t>
      </w:r>
      <w:r>
        <w:t>,</w:t>
      </w:r>
      <w:r w:rsidRPr="00D76C02">
        <w:t xml:space="preserve"> </w:t>
      </w:r>
      <w:r w:rsidRPr="00092F96">
        <w:t xml:space="preserve">zarejestrowanym w Sądzie Rejonowym dla Wrocławia – Fabrycznej, VI Wydział Gospodarczy, nr </w:t>
      </w:r>
      <w:r w:rsidRPr="00092F96">
        <w:rPr>
          <w:b/>
        </w:rPr>
        <w:t>KRS</w:t>
      </w:r>
      <w:r w:rsidRPr="00092F96">
        <w:t>: 0000016478</w:t>
      </w:r>
      <w:r>
        <w:t>,</w:t>
      </w:r>
      <w:r w:rsidRPr="00092F96">
        <w:t xml:space="preserve"> </w:t>
      </w:r>
    </w:p>
    <w:p w:rsidR="00AD490C" w:rsidRDefault="00AD490C" w:rsidP="00D466F9">
      <w:pPr>
        <w:spacing w:line="276" w:lineRule="auto"/>
        <w:jc w:val="both"/>
        <w:rPr>
          <w:b/>
        </w:rPr>
      </w:pPr>
      <w:r w:rsidRPr="00092F96">
        <w:t>reprezentowanym przez:</w:t>
      </w:r>
      <w:r>
        <w:t xml:space="preserve"> </w:t>
      </w:r>
      <w:r w:rsidRPr="001C36EA">
        <w:rPr>
          <w:b/>
        </w:rPr>
        <w:t xml:space="preserve">Komendanta - płk lek. med. Grzegorza STOINSKIEGO </w:t>
      </w:r>
    </w:p>
    <w:p w:rsidR="00AD490C" w:rsidRDefault="00AD490C" w:rsidP="00D466F9">
      <w:pPr>
        <w:spacing w:line="276" w:lineRule="auto"/>
        <w:jc w:val="both"/>
      </w:pPr>
      <w:r w:rsidRPr="00092F96">
        <w:t xml:space="preserve">zwanym w treści umowy </w:t>
      </w:r>
      <w:r w:rsidRPr="00092F96">
        <w:rPr>
          <w:b/>
        </w:rPr>
        <w:t>ZAMAWIAJĄCYM</w:t>
      </w:r>
      <w:r w:rsidRPr="00092F96">
        <w:t>,</w:t>
      </w:r>
    </w:p>
    <w:p w:rsidR="00AD490C" w:rsidRPr="00092F96" w:rsidRDefault="00AD490C" w:rsidP="00D466F9">
      <w:pPr>
        <w:jc w:val="both"/>
      </w:pPr>
    </w:p>
    <w:p w:rsidR="00AD490C" w:rsidRPr="00092F96" w:rsidRDefault="00AD490C" w:rsidP="00D466F9">
      <w:pPr>
        <w:jc w:val="both"/>
      </w:pPr>
      <w:r w:rsidRPr="00092F96">
        <w:t>a .......................................................................................................................................................</w:t>
      </w:r>
    </w:p>
    <w:p w:rsidR="00AD490C" w:rsidRDefault="00AD490C" w:rsidP="00D466F9">
      <w:pPr>
        <w:jc w:val="both"/>
      </w:pPr>
      <w:r w:rsidRPr="00092F96">
        <w:t>......................................................................................................................................................</w:t>
      </w:r>
      <w:r>
        <w:t>.</w:t>
      </w:r>
    </w:p>
    <w:p w:rsidR="00AD490C" w:rsidRDefault="00AD490C" w:rsidP="005135D8">
      <w:r w:rsidRPr="00092F96">
        <w:rPr>
          <w:b/>
        </w:rPr>
        <w:t>Regon</w:t>
      </w:r>
      <w:r>
        <w:t xml:space="preserve"> …………….</w:t>
      </w:r>
      <w:r w:rsidRPr="00092F96">
        <w:t xml:space="preserve">, </w:t>
      </w:r>
      <w:r w:rsidRPr="00092F96">
        <w:rPr>
          <w:b/>
        </w:rPr>
        <w:t>NIP</w:t>
      </w:r>
      <w:r>
        <w:t>………………</w:t>
      </w:r>
    </w:p>
    <w:p w:rsidR="00AD490C" w:rsidRDefault="00AD490C" w:rsidP="005135D8">
      <w:pPr>
        <w:jc w:val="both"/>
      </w:pPr>
      <w:r w:rsidRPr="00092F96">
        <w:t>reprezentowanym przez:</w:t>
      </w:r>
      <w:r>
        <w:t xml:space="preserve"> </w:t>
      </w:r>
      <w:r w:rsidRPr="00092F96">
        <w:t>...............................................</w:t>
      </w:r>
    </w:p>
    <w:p w:rsidR="00AD490C" w:rsidRPr="00092F96" w:rsidRDefault="00AD490C" w:rsidP="005135D8">
      <w:pPr>
        <w:jc w:val="both"/>
      </w:pPr>
      <w:r w:rsidRPr="00092F96">
        <w:t xml:space="preserve">zwanym dalej </w:t>
      </w:r>
      <w:r w:rsidRPr="001C36EA">
        <w:rPr>
          <w:b/>
        </w:rPr>
        <w:t>WYKONAWCĄ,</w:t>
      </w:r>
    </w:p>
    <w:p w:rsidR="00AD490C" w:rsidRDefault="00AD490C" w:rsidP="005135D8">
      <w:pPr>
        <w:jc w:val="both"/>
      </w:pPr>
    </w:p>
    <w:p w:rsidR="00AD490C" w:rsidRDefault="00AD490C" w:rsidP="00D466F9">
      <w:pPr>
        <w:ind w:firstLine="708"/>
        <w:jc w:val="both"/>
      </w:pPr>
    </w:p>
    <w:p w:rsidR="00AD490C" w:rsidRPr="00A95F2C" w:rsidRDefault="00AD490C" w:rsidP="00D466F9">
      <w:pPr>
        <w:ind w:firstLine="708"/>
        <w:jc w:val="both"/>
        <w:rPr>
          <w:b/>
        </w:rPr>
      </w:pPr>
      <w:r>
        <w:t>Ninie</w:t>
      </w:r>
      <w:r w:rsidRPr="00684393">
        <w:t>jsza umowa jest następstwem przeprowadzonego postępowania w tryb</w:t>
      </w:r>
      <w:r>
        <w:t xml:space="preserve">ie przetargu nieograniczonego </w:t>
      </w:r>
      <w:r w:rsidRPr="00684393">
        <w:t xml:space="preserve">zgodnie z ustawą Prawo zamówień publicznych </w:t>
      </w:r>
      <w:r>
        <w:t xml:space="preserve">(t.j. </w:t>
      </w:r>
      <w:r w:rsidRPr="00684393">
        <w:rPr>
          <w:color w:val="000000"/>
        </w:rPr>
        <w:t>Dz. U. z 20</w:t>
      </w:r>
      <w:r>
        <w:rPr>
          <w:color w:val="000000"/>
        </w:rPr>
        <w:t xml:space="preserve">13r., </w:t>
      </w:r>
      <w:r w:rsidRPr="00684393">
        <w:rPr>
          <w:color w:val="000000"/>
        </w:rPr>
        <w:t>poz.</w:t>
      </w:r>
      <w:r>
        <w:rPr>
          <w:color w:val="000000"/>
        </w:rPr>
        <w:t xml:space="preserve"> 907 z późn. zm) </w:t>
      </w:r>
      <w:r w:rsidRPr="00684393">
        <w:t xml:space="preserve">o wartości </w:t>
      </w:r>
      <w:r>
        <w:t>powyżej</w:t>
      </w:r>
      <w:r w:rsidRPr="00684393">
        <w:t xml:space="preserve"> 1</w:t>
      </w:r>
      <w:r>
        <w:t>30 000 EURO</w:t>
      </w:r>
      <w:r w:rsidRPr="00684393">
        <w:t>.</w:t>
      </w:r>
      <w:r>
        <w:t xml:space="preserve"> Umowę będzie uznawało się za zawartą w dacie wymienionej we wstępie umowy.</w:t>
      </w:r>
    </w:p>
    <w:p w:rsidR="00AD490C" w:rsidRDefault="00AD490C" w:rsidP="00D466F9">
      <w:pPr>
        <w:jc w:val="center"/>
        <w:rPr>
          <w:b/>
        </w:rPr>
      </w:pPr>
    </w:p>
    <w:p w:rsidR="00AD490C" w:rsidRPr="00EF44DF" w:rsidRDefault="00AD490C" w:rsidP="00D466F9">
      <w:pPr>
        <w:jc w:val="center"/>
        <w:rPr>
          <w:b/>
        </w:rPr>
      </w:pPr>
      <w:r w:rsidRPr="00EF44DF">
        <w:rPr>
          <w:b/>
        </w:rPr>
        <w:t>§ 1</w:t>
      </w:r>
    </w:p>
    <w:p w:rsidR="00AD490C" w:rsidRPr="00976F03" w:rsidRDefault="00AD490C" w:rsidP="00D466F9">
      <w:pPr>
        <w:jc w:val="center"/>
        <w:rPr>
          <w:b/>
          <w:u w:val="single"/>
        </w:rPr>
      </w:pPr>
      <w:r w:rsidRPr="00976F03">
        <w:rPr>
          <w:b/>
          <w:u w:val="single"/>
        </w:rPr>
        <w:t>Przedmiot umowy</w:t>
      </w:r>
    </w:p>
    <w:p w:rsidR="00AD490C" w:rsidRPr="005B1FAB" w:rsidRDefault="00AD490C" w:rsidP="00D466F9">
      <w:pPr>
        <w:jc w:val="center"/>
        <w:rPr>
          <w:b/>
          <w:sz w:val="16"/>
          <w:szCs w:val="16"/>
        </w:rPr>
      </w:pPr>
    </w:p>
    <w:p w:rsidR="00AD490C" w:rsidRDefault="00AD490C" w:rsidP="00D466F9">
      <w:pPr>
        <w:numPr>
          <w:ilvl w:val="0"/>
          <w:numId w:val="33"/>
        </w:numPr>
        <w:jc w:val="both"/>
      </w:pPr>
      <w:r w:rsidRPr="00555D59">
        <w:t xml:space="preserve">Zamawiający zamawia a Wykonawca przyjmuje do realizacji sprzedaż i dostawę do miejsca wskazanego przez Zamawiającego </w:t>
      </w:r>
      <w:r w:rsidRPr="00555D59">
        <w:rPr>
          <w:b/>
        </w:rPr>
        <w:t>produktów leczniczych</w:t>
      </w:r>
      <w:r>
        <w:rPr>
          <w:b/>
        </w:rPr>
        <w:t xml:space="preserve"> </w:t>
      </w:r>
      <w:r w:rsidRPr="00555D59">
        <w:t>w obrębie</w:t>
      </w:r>
      <w:r w:rsidRPr="00555D59">
        <w:rPr>
          <w:b/>
        </w:rPr>
        <w:t xml:space="preserve"> pakietu/pakietów nr …………..</w:t>
      </w:r>
      <w:r w:rsidRPr="00555D59">
        <w:t xml:space="preserve"> wyszczególnionego/nych w </w:t>
      </w:r>
      <w:r w:rsidRPr="00555D59">
        <w:rPr>
          <w:b/>
        </w:rPr>
        <w:t>§12</w:t>
      </w:r>
      <w:r w:rsidRPr="00555D59">
        <w:t xml:space="preserve"> zwany dalej</w:t>
      </w:r>
      <w:r>
        <w:t xml:space="preserve"> przedmiotem umowy lub towarem. </w:t>
      </w:r>
    </w:p>
    <w:p w:rsidR="00AD490C" w:rsidRDefault="00AD490C" w:rsidP="00D466F9">
      <w:pPr>
        <w:numPr>
          <w:ilvl w:val="0"/>
          <w:numId w:val="33"/>
        </w:numPr>
        <w:jc w:val="both"/>
      </w:pPr>
      <w:r w:rsidRPr="00722390">
        <w:t>Wykonawca zobowiązuje się dostarczyć do siedziby Zamawiającego zamówiony pisemnie towar własnym środkiem transportu i na koszt własny w terminie</w:t>
      </w:r>
      <w:r>
        <w:t xml:space="preserve"> </w:t>
      </w:r>
      <w:r w:rsidRPr="009C2C7D">
        <w:t xml:space="preserve">w terminie </w:t>
      </w:r>
      <w:r>
        <w:t xml:space="preserve">     </w:t>
      </w:r>
      <w:r>
        <w:rPr>
          <w:b/>
        </w:rPr>
        <w:t>3 dni</w:t>
      </w:r>
      <w:r w:rsidRPr="0078210D">
        <w:t>,</w:t>
      </w:r>
      <w:r w:rsidRPr="009C2C7D">
        <w:rPr>
          <w:b/>
        </w:rPr>
        <w:t xml:space="preserve"> </w:t>
      </w:r>
      <w:r w:rsidRPr="009C2C7D">
        <w:t xml:space="preserve">dla zamówień określanych jako </w:t>
      </w:r>
      <w:r w:rsidRPr="009C2C7D">
        <w:rPr>
          <w:b/>
        </w:rPr>
        <w:t>„pilne”</w:t>
      </w:r>
      <w:r w:rsidRPr="009C2C7D">
        <w:t xml:space="preserve"> termin realizacji wynosi 24 godziny, dla zamówień określanych jako </w:t>
      </w:r>
      <w:r w:rsidRPr="009C2C7D">
        <w:rPr>
          <w:b/>
        </w:rPr>
        <w:t>„na ratunek życia”</w:t>
      </w:r>
      <w:r w:rsidRPr="009C2C7D">
        <w:t xml:space="preserve"> termin realizacji wynosi 8 godzin</w:t>
      </w:r>
      <w:r w:rsidRPr="009C2C7D">
        <w:rPr>
          <w:b/>
        </w:rPr>
        <w:t xml:space="preserve"> </w:t>
      </w:r>
      <w:r w:rsidRPr="009C2C7D">
        <w:t>od otrzymania każdorazowego zamówienia drogą telefoniczną</w:t>
      </w:r>
      <w:r>
        <w:t xml:space="preserve"> </w:t>
      </w:r>
      <w:r w:rsidRPr="009C2C7D">
        <w:t>na numer</w:t>
      </w:r>
      <w:r>
        <w:t xml:space="preserve"> </w:t>
      </w:r>
      <w:r w:rsidRPr="00722390">
        <w:t>…</w:t>
      </w:r>
      <w:r>
        <w:t>……..</w:t>
      </w:r>
      <w:r w:rsidRPr="00722390">
        <w:t>……</w:t>
      </w:r>
      <w:r>
        <w:t xml:space="preserve"> </w:t>
      </w:r>
      <w:r w:rsidRPr="00163D18">
        <w:t>potwierdzonego faxem na numer ..........................</w:t>
      </w:r>
    </w:p>
    <w:p w:rsidR="00AD490C" w:rsidRDefault="00AD490C" w:rsidP="00D466F9">
      <w:pPr>
        <w:numPr>
          <w:ilvl w:val="0"/>
          <w:numId w:val="33"/>
        </w:numPr>
        <w:jc w:val="both"/>
      </w:pPr>
      <w:r>
        <w:t>Osoby</w:t>
      </w:r>
      <w:r w:rsidRPr="00684393">
        <w:t xml:space="preserve"> uprawnion</w:t>
      </w:r>
      <w:r>
        <w:t>e</w:t>
      </w:r>
      <w:r w:rsidRPr="00684393">
        <w:t xml:space="preserve"> do składania zamówień drogą</w:t>
      </w:r>
      <w:r>
        <w:t xml:space="preserve"> telefoniczną: Szef Wydziału Zaopatrzenia Medycznego - płk mgr farm. Grzegorz Jędrzejczyk tel. (71)7660-525, Zastępca Kierownika Apteki – mgr farm. Grażyna Wojtczak (71)7660-524 </w:t>
      </w:r>
      <w:r w:rsidRPr="009C2C7D">
        <w:t xml:space="preserve">oraz </w:t>
      </w:r>
      <w:r>
        <w:t>dr n. farm. Monika Krzysik, Tel. (71)</w:t>
      </w:r>
      <w:r w:rsidRPr="009C2C7D">
        <w:t>7660</w:t>
      </w:r>
      <w:r>
        <w:t>-</w:t>
      </w:r>
      <w:r w:rsidRPr="009C2C7D">
        <w:t>524</w:t>
      </w:r>
      <w:r>
        <w:t>, mgr</w:t>
      </w:r>
      <w:r w:rsidRPr="009C2C7D">
        <w:t xml:space="preserve"> farm. Anna Duszyńska Tel</w:t>
      </w:r>
      <w:r>
        <w:t>. (</w:t>
      </w:r>
      <w:r w:rsidRPr="009C2C7D">
        <w:t>71)7660</w:t>
      </w:r>
      <w:r>
        <w:t>-</w:t>
      </w:r>
      <w:r w:rsidRPr="009C2C7D">
        <w:t>464</w:t>
      </w:r>
      <w:r>
        <w:t>.</w:t>
      </w:r>
    </w:p>
    <w:p w:rsidR="00AD490C" w:rsidRPr="009C2C7D" w:rsidRDefault="00AD490C" w:rsidP="00D466F9">
      <w:pPr>
        <w:numPr>
          <w:ilvl w:val="0"/>
          <w:numId w:val="33"/>
        </w:numPr>
        <w:jc w:val="both"/>
      </w:pPr>
      <w:r w:rsidRPr="009C2C7D">
        <w:t xml:space="preserve">Wykonawca dostarczy każdorazowo wraz z fakturą jej wersję elektroniczną w formacie DATA-FARM </w:t>
      </w:r>
      <w:r>
        <w:t>lub PDF na płycie</w:t>
      </w:r>
      <w:r w:rsidRPr="009C2C7D">
        <w:t xml:space="preserve"> CD</w:t>
      </w:r>
      <w:r>
        <w:t xml:space="preserve"> lub  na adres e-mail: apteka.dostawy@4wsk.pl</w:t>
      </w:r>
      <w:r w:rsidRPr="009C2C7D">
        <w:t>.</w:t>
      </w:r>
    </w:p>
    <w:p w:rsidR="00AD490C" w:rsidRDefault="00AD490C" w:rsidP="00D466F9">
      <w:pPr>
        <w:numPr>
          <w:ilvl w:val="0"/>
          <w:numId w:val="33"/>
        </w:numPr>
        <w:jc w:val="both"/>
      </w:pPr>
      <w:r w:rsidRPr="009C2C7D">
        <w:t>Przekazanie przedmiotu umowy przez Wykonawcę Zamawiającemu, wymaga każdorazowego potwierdzenia przekazania towaru przez wyznaczonego pracownika Zamawiającego ilości zamówionego towaru (dokument PZ)</w:t>
      </w:r>
      <w:r>
        <w:t>, co będzie podstawą do wystawienia faktury</w:t>
      </w:r>
      <w:r w:rsidRPr="009C2C7D">
        <w:t>. Wykaz osób upoważnionych do odbioru towaru</w:t>
      </w:r>
      <w:r>
        <w:t>:</w:t>
      </w:r>
    </w:p>
    <w:p w:rsidR="00AD490C" w:rsidRDefault="00AD490C" w:rsidP="00D466F9">
      <w:pPr>
        <w:numPr>
          <w:ilvl w:val="0"/>
          <w:numId w:val="40"/>
        </w:numPr>
        <w:tabs>
          <w:tab w:val="left" w:pos="567"/>
          <w:tab w:val="left" w:pos="851"/>
        </w:tabs>
        <w:ind w:left="851" w:hanging="425"/>
        <w:jc w:val="both"/>
      </w:pPr>
      <w:r>
        <w:t>płk mgr farm. Grzegorz Jędrzejczyk</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sidRPr="00222A0E">
        <w:rPr>
          <w:rFonts w:ascii="Times New Roman" w:hAnsi="Times New Roman"/>
          <w:sz w:val="24"/>
          <w:szCs w:val="24"/>
        </w:rPr>
        <w:t>mgr farm Grażyna Wojtczak</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Pr>
          <w:rFonts w:ascii="Times New Roman" w:hAnsi="Times New Roman"/>
          <w:sz w:val="24"/>
          <w:szCs w:val="24"/>
        </w:rPr>
        <w:t xml:space="preserve">dr n. </w:t>
      </w:r>
      <w:r w:rsidRPr="00222A0E">
        <w:rPr>
          <w:rFonts w:ascii="Times New Roman" w:hAnsi="Times New Roman"/>
          <w:sz w:val="24"/>
          <w:szCs w:val="24"/>
        </w:rPr>
        <w:t>farm Monika Krzysik</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sidRPr="00222A0E">
        <w:rPr>
          <w:rFonts w:ascii="Times New Roman" w:hAnsi="Times New Roman"/>
          <w:sz w:val="24"/>
          <w:szCs w:val="24"/>
        </w:rPr>
        <w:t>mgr farm Anna Duszyńska</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sidRPr="00222A0E">
        <w:rPr>
          <w:rFonts w:ascii="Times New Roman" w:hAnsi="Times New Roman"/>
          <w:sz w:val="24"/>
          <w:szCs w:val="24"/>
        </w:rPr>
        <w:t>tech.</w:t>
      </w:r>
      <w:r>
        <w:rPr>
          <w:rFonts w:ascii="Times New Roman" w:hAnsi="Times New Roman"/>
          <w:sz w:val="24"/>
          <w:szCs w:val="24"/>
        </w:rPr>
        <w:t xml:space="preserve"> </w:t>
      </w:r>
      <w:r w:rsidRPr="00222A0E">
        <w:rPr>
          <w:rFonts w:ascii="Times New Roman" w:hAnsi="Times New Roman"/>
          <w:sz w:val="24"/>
          <w:szCs w:val="24"/>
        </w:rPr>
        <w:t>farm Stanisława Mazur</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Pr>
          <w:rFonts w:ascii="Times New Roman" w:hAnsi="Times New Roman"/>
          <w:sz w:val="24"/>
          <w:szCs w:val="24"/>
        </w:rPr>
        <w:t>tech</w:t>
      </w:r>
      <w:r w:rsidRPr="00222A0E">
        <w:rPr>
          <w:rFonts w:ascii="Times New Roman" w:hAnsi="Times New Roman"/>
          <w:sz w:val="24"/>
          <w:szCs w:val="24"/>
        </w:rPr>
        <w:t>.</w:t>
      </w:r>
      <w:r>
        <w:rPr>
          <w:rFonts w:ascii="Times New Roman" w:hAnsi="Times New Roman"/>
          <w:sz w:val="24"/>
          <w:szCs w:val="24"/>
        </w:rPr>
        <w:t xml:space="preserve"> </w:t>
      </w:r>
      <w:r w:rsidRPr="00222A0E">
        <w:rPr>
          <w:rFonts w:ascii="Times New Roman" w:hAnsi="Times New Roman"/>
          <w:sz w:val="24"/>
          <w:szCs w:val="24"/>
        </w:rPr>
        <w:t>farm Barbara Ziółek</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Pr>
          <w:rFonts w:ascii="Times New Roman" w:hAnsi="Times New Roman"/>
          <w:sz w:val="24"/>
          <w:szCs w:val="24"/>
        </w:rPr>
        <w:t>tech</w:t>
      </w:r>
      <w:r w:rsidRPr="00222A0E">
        <w:rPr>
          <w:rFonts w:ascii="Times New Roman" w:hAnsi="Times New Roman"/>
          <w:sz w:val="24"/>
          <w:szCs w:val="24"/>
        </w:rPr>
        <w:t>.</w:t>
      </w:r>
      <w:r>
        <w:rPr>
          <w:rFonts w:ascii="Times New Roman" w:hAnsi="Times New Roman"/>
          <w:sz w:val="24"/>
          <w:szCs w:val="24"/>
        </w:rPr>
        <w:t xml:space="preserve"> </w:t>
      </w:r>
      <w:r w:rsidRPr="00222A0E">
        <w:rPr>
          <w:rFonts w:ascii="Times New Roman" w:hAnsi="Times New Roman"/>
          <w:sz w:val="24"/>
          <w:szCs w:val="24"/>
        </w:rPr>
        <w:t>farm Halina Ciemała</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sidRPr="00222A0E">
        <w:rPr>
          <w:rFonts w:ascii="Times New Roman" w:hAnsi="Times New Roman"/>
          <w:sz w:val="24"/>
          <w:szCs w:val="24"/>
        </w:rPr>
        <w:t>tech.</w:t>
      </w:r>
      <w:r>
        <w:rPr>
          <w:rFonts w:ascii="Times New Roman" w:hAnsi="Times New Roman"/>
          <w:sz w:val="24"/>
          <w:szCs w:val="24"/>
        </w:rPr>
        <w:t xml:space="preserve"> </w:t>
      </w:r>
      <w:r w:rsidRPr="00222A0E">
        <w:rPr>
          <w:rFonts w:ascii="Times New Roman" w:hAnsi="Times New Roman"/>
          <w:sz w:val="24"/>
          <w:szCs w:val="24"/>
        </w:rPr>
        <w:t>farm Adam Klekowski</w:t>
      </w:r>
    </w:p>
    <w:p w:rsidR="00AD490C" w:rsidRPr="00222A0E"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Pr>
          <w:rFonts w:ascii="Times New Roman" w:hAnsi="Times New Roman"/>
          <w:sz w:val="24"/>
          <w:szCs w:val="24"/>
        </w:rPr>
        <w:t>tech</w:t>
      </w:r>
      <w:r w:rsidRPr="00222A0E">
        <w:rPr>
          <w:rFonts w:ascii="Times New Roman" w:hAnsi="Times New Roman"/>
          <w:sz w:val="24"/>
          <w:szCs w:val="24"/>
        </w:rPr>
        <w:t>.</w:t>
      </w:r>
      <w:r>
        <w:rPr>
          <w:rFonts w:ascii="Times New Roman" w:hAnsi="Times New Roman"/>
          <w:sz w:val="24"/>
          <w:szCs w:val="24"/>
        </w:rPr>
        <w:t xml:space="preserve"> </w:t>
      </w:r>
      <w:r w:rsidRPr="00222A0E">
        <w:rPr>
          <w:rFonts w:ascii="Times New Roman" w:hAnsi="Times New Roman"/>
          <w:sz w:val="24"/>
          <w:szCs w:val="24"/>
        </w:rPr>
        <w:t>farm Agnieszka Przybył</w:t>
      </w:r>
    </w:p>
    <w:p w:rsidR="00AD490C" w:rsidRDefault="00AD490C" w:rsidP="00D466F9">
      <w:pPr>
        <w:pStyle w:val="Akapitzlist2"/>
        <w:numPr>
          <w:ilvl w:val="0"/>
          <w:numId w:val="40"/>
        </w:numPr>
        <w:tabs>
          <w:tab w:val="left" w:pos="567"/>
          <w:tab w:val="left" w:pos="851"/>
        </w:tabs>
        <w:spacing w:after="0"/>
        <w:ind w:left="851" w:hanging="425"/>
        <w:rPr>
          <w:rFonts w:ascii="Times New Roman" w:hAnsi="Times New Roman"/>
          <w:sz w:val="24"/>
          <w:szCs w:val="24"/>
        </w:rPr>
      </w:pPr>
      <w:r>
        <w:rPr>
          <w:rFonts w:ascii="Times New Roman" w:hAnsi="Times New Roman"/>
          <w:sz w:val="24"/>
          <w:szCs w:val="24"/>
        </w:rPr>
        <w:t>tech</w:t>
      </w:r>
      <w:r w:rsidRPr="00222A0E">
        <w:rPr>
          <w:rFonts w:ascii="Times New Roman" w:hAnsi="Times New Roman"/>
          <w:sz w:val="24"/>
          <w:szCs w:val="24"/>
        </w:rPr>
        <w:t>.</w:t>
      </w:r>
      <w:r>
        <w:rPr>
          <w:rFonts w:ascii="Times New Roman" w:hAnsi="Times New Roman"/>
          <w:sz w:val="24"/>
          <w:szCs w:val="24"/>
        </w:rPr>
        <w:t xml:space="preserve"> </w:t>
      </w:r>
      <w:r w:rsidRPr="00222A0E">
        <w:rPr>
          <w:rFonts w:ascii="Times New Roman" w:hAnsi="Times New Roman"/>
          <w:sz w:val="24"/>
          <w:szCs w:val="24"/>
        </w:rPr>
        <w:t xml:space="preserve">farm </w:t>
      </w:r>
      <w:r>
        <w:rPr>
          <w:rFonts w:ascii="Times New Roman" w:hAnsi="Times New Roman"/>
          <w:sz w:val="24"/>
          <w:szCs w:val="24"/>
        </w:rPr>
        <w:t>Ewa Kępa- Cisza</w:t>
      </w:r>
      <w:r w:rsidRPr="00222A0E">
        <w:rPr>
          <w:rFonts w:ascii="Times New Roman" w:hAnsi="Times New Roman"/>
          <w:sz w:val="24"/>
          <w:szCs w:val="24"/>
        </w:rPr>
        <w:t>k</w:t>
      </w:r>
    </w:p>
    <w:p w:rsidR="00AD490C" w:rsidRPr="009C2C7D" w:rsidRDefault="00AD490C" w:rsidP="00D466F9">
      <w:pPr>
        <w:numPr>
          <w:ilvl w:val="0"/>
          <w:numId w:val="33"/>
        </w:numPr>
        <w:jc w:val="both"/>
      </w:pPr>
      <w:r w:rsidRPr="009C2C7D">
        <w:t xml:space="preserve">Zamawiający ma prawo do składania zamówień bez ograniczeń co do ilości, asortymentu </w:t>
      </w:r>
      <w:r w:rsidRPr="009C2C7D">
        <w:br/>
        <w:t>i cykliczności dostaw w ramach umowy.</w:t>
      </w:r>
    </w:p>
    <w:p w:rsidR="00AD490C" w:rsidRPr="009C2C7D" w:rsidRDefault="00AD490C" w:rsidP="00D466F9">
      <w:pPr>
        <w:numPr>
          <w:ilvl w:val="0"/>
          <w:numId w:val="33"/>
        </w:numPr>
        <w:jc w:val="both"/>
      </w:pPr>
      <w:r w:rsidRPr="009C2C7D">
        <w:t xml:space="preserve">Wykonawca zobowiązuje się do elastycznego reagowania na zwiększone lub zmniejszone potrzeby Zamawiającego. </w:t>
      </w:r>
    </w:p>
    <w:p w:rsidR="00AD490C" w:rsidRDefault="00AD490C" w:rsidP="00D466F9">
      <w:pPr>
        <w:numPr>
          <w:ilvl w:val="0"/>
          <w:numId w:val="33"/>
        </w:numPr>
        <w:jc w:val="both"/>
      </w:pPr>
      <w:r w:rsidRPr="009C2C7D">
        <w:t>Wykonawcy nie przysługują względem Zamawiającego jakiekolwiek roszczenia z tytułu  niezrealizowania pełnej ilości przedmiotu zamówienia.</w:t>
      </w:r>
    </w:p>
    <w:p w:rsidR="00AD490C" w:rsidRDefault="00AD490C" w:rsidP="00D466F9">
      <w:pPr>
        <w:numPr>
          <w:ilvl w:val="0"/>
          <w:numId w:val="33"/>
        </w:numPr>
        <w:jc w:val="both"/>
      </w:pPr>
      <w:r>
        <w:t>Uwzględniając, że zgodnie z ustawą z dnia 12.05.2011r. o refundacji leków, środków spożywczych specjalnego przeznaczenia żywieniowego oraz wyrobów medycznych (Dz. U. z 2011r. Nr 122, poz. 696) Zamawiający jest zobowiązany nabywać leki i wyroby medyczne po cenie nie wyższej niż urzędowa z zastrzeżeniem:</w:t>
      </w:r>
    </w:p>
    <w:p w:rsidR="00AD490C" w:rsidRDefault="00AD490C" w:rsidP="00134E66">
      <w:pPr>
        <w:numPr>
          <w:ilvl w:val="0"/>
          <w:numId w:val="48"/>
        </w:numPr>
        <w:jc w:val="both"/>
      </w:pPr>
      <w:r>
        <w:t>w przypadku wzrostu ceny urzędowej, której maksymalna wysokość przekroczy ceny wynikające z umowy, obowiązuje cena umowna,</w:t>
      </w:r>
    </w:p>
    <w:p w:rsidR="00AD490C" w:rsidRPr="009C2C7D" w:rsidRDefault="00AD490C" w:rsidP="00134E66">
      <w:pPr>
        <w:numPr>
          <w:ilvl w:val="0"/>
          <w:numId w:val="48"/>
        </w:numPr>
        <w:jc w:val="both"/>
      </w:pPr>
      <w:r>
        <w:t>w przypadku obniżenia ceny urzędowej w ten sposób, że jej wysokość maksymalna będzie niższa od ceny wynikającej z umowy obowiązuje wprowadzona cena urzędowa.</w:t>
      </w:r>
    </w:p>
    <w:p w:rsidR="00AD490C" w:rsidRPr="009C2C7D" w:rsidRDefault="00AD490C" w:rsidP="00D466F9">
      <w:pPr>
        <w:numPr>
          <w:ilvl w:val="0"/>
          <w:numId w:val="33"/>
        </w:numPr>
        <w:jc w:val="both"/>
      </w:pPr>
      <w:r w:rsidRPr="009C2C7D">
        <w:t>Zamawiający realizuje umowę do wysokości posiadanych środków finansowych.</w:t>
      </w:r>
    </w:p>
    <w:p w:rsidR="00AD490C" w:rsidRPr="009C2C7D" w:rsidRDefault="00AD490C" w:rsidP="00D466F9">
      <w:pPr>
        <w:numPr>
          <w:ilvl w:val="0"/>
          <w:numId w:val="33"/>
        </w:numPr>
        <w:jc w:val="both"/>
      </w:pPr>
      <w:r w:rsidRPr="009C2C7D">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 ………………….. </w:t>
      </w:r>
    </w:p>
    <w:p w:rsidR="00AD490C" w:rsidRPr="009C2C7D" w:rsidRDefault="00AD490C" w:rsidP="00D466F9">
      <w:pPr>
        <w:numPr>
          <w:ilvl w:val="0"/>
          <w:numId w:val="33"/>
        </w:numPr>
        <w:jc w:val="both"/>
      </w:pPr>
      <w:r w:rsidRPr="009C2C7D">
        <w:t xml:space="preserve">Zamawiający składa reklamacje drogą telefoniczną podając numer faktury i potwierdza je faxem z tego dnia </w:t>
      </w:r>
    </w:p>
    <w:p w:rsidR="00AD490C" w:rsidRPr="009C2C7D" w:rsidRDefault="00AD490C" w:rsidP="00D466F9">
      <w:pPr>
        <w:numPr>
          <w:ilvl w:val="0"/>
          <w:numId w:val="33"/>
        </w:numPr>
        <w:jc w:val="both"/>
      </w:pPr>
      <w:r w:rsidRPr="009C2C7D">
        <w:t xml:space="preserve">Jeżeli Wykonawca nie wymieni zareklamowanego </w:t>
      </w:r>
      <w:r>
        <w:t>towaru w terminie określonym w ust. 11</w:t>
      </w:r>
      <w:r w:rsidRPr="009C2C7D">
        <w:t xml:space="preserve"> to jest zobowiązany wystawić w termin</w:t>
      </w:r>
      <w:r>
        <w:t>ie 3 dni od upływu wskazanego w ust.11</w:t>
      </w:r>
      <w:r w:rsidRPr="009C2C7D">
        <w:t xml:space="preserve"> terminu fakturę korygującą </w:t>
      </w:r>
    </w:p>
    <w:p w:rsidR="00AD490C" w:rsidRPr="009C2C7D" w:rsidRDefault="00AD490C" w:rsidP="00D466F9">
      <w:pPr>
        <w:numPr>
          <w:ilvl w:val="0"/>
          <w:numId w:val="33"/>
        </w:numPr>
        <w:jc w:val="both"/>
      </w:pPr>
      <w:r w:rsidRPr="009C2C7D">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D490C" w:rsidRPr="00A94D13" w:rsidRDefault="00AD490C" w:rsidP="000216D8">
      <w:pPr>
        <w:numPr>
          <w:ilvl w:val="0"/>
          <w:numId w:val="33"/>
        </w:numPr>
        <w:jc w:val="both"/>
      </w:pPr>
      <w:r w:rsidRPr="009C2C7D">
        <w:t>Na żądanie Zamawiającego Wykonawca zobowiązuje si</w:t>
      </w:r>
      <w:r>
        <w:t>ę do dostarczenia dokumentów (o </w:t>
      </w:r>
      <w:r w:rsidRPr="009C2C7D">
        <w:t xml:space="preserve">których mowa w Rozdziale IV </w:t>
      </w:r>
      <w:r>
        <w:t xml:space="preserve">pkt. 2 </w:t>
      </w:r>
      <w:r w:rsidRPr="009C2C7D">
        <w:t xml:space="preserve">SIWZ). Dokumenty, o których mowa wyżej </w:t>
      </w:r>
      <w:r>
        <w:t>Wykonawca dostarczy w terminie 3</w:t>
      </w:r>
      <w:r w:rsidRPr="009C2C7D">
        <w:t xml:space="preserve"> dni od wezwania drogą telefoniczną pod nr …………………. i fax …………………...</w:t>
      </w:r>
      <w:r w:rsidRPr="000216D8">
        <w:rPr>
          <w:color w:val="000000"/>
        </w:rPr>
        <w:t>pod rygorem odstąpienia od umowy.</w:t>
      </w:r>
    </w:p>
    <w:p w:rsidR="00AD490C" w:rsidRDefault="00AD490C" w:rsidP="00D466F9">
      <w:pPr>
        <w:jc w:val="center"/>
        <w:rPr>
          <w:b/>
        </w:rPr>
      </w:pPr>
    </w:p>
    <w:p w:rsidR="00AD490C" w:rsidRPr="00502EFE" w:rsidRDefault="00AD490C" w:rsidP="00D466F9">
      <w:pPr>
        <w:jc w:val="center"/>
        <w:rPr>
          <w:b/>
        </w:rPr>
      </w:pPr>
      <w:r w:rsidRPr="00502EFE">
        <w:rPr>
          <w:b/>
        </w:rPr>
        <w:t>§ 2</w:t>
      </w:r>
    </w:p>
    <w:p w:rsidR="00AD490C" w:rsidRPr="00502EFE" w:rsidRDefault="00AD490C" w:rsidP="00D466F9">
      <w:pPr>
        <w:jc w:val="center"/>
        <w:rPr>
          <w:b/>
          <w:u w:val="single"/>
        </w:rPr>
      </w:pPr>
      <w:r w:rsidRPr="00502EFE">
        <w:rPr>
          <w:b/>
          <w:u w:val="single"/>
        </w:rPr>
        <w:t>Dostawa</w:t>
      </w:r>
    </w:p>
    <w:p w:rsidR="00AD490C" w:rsidRPr="00502EFE" w:rsidRDefault="00AD490C" w:rsidP="00D466F9"/>
    <w:p w:rsidR="00AD490C" w:rsidRDefault="00AD490C" w:rsidP="00801E28">
      <w:pPr>
        <w:numPr>
          <w:ilvl w:val="0"/>
          <w:numId w:val="32"/>
        </w:numPr>
        <w:tabs>
          <w:tab w:val="clear" w:pos="360"/>
        </w:tabs>
        <w:jc w:val="both"/>
      </w:pPr>
      <w:r>
        <w:t xml:space="preserve">Ryzyko przypadkowej utraty lub uszkodzenia towaru przechodzi na Zamawiającego z chwilą dostarczenia go do miejsca wskazanego w Rozdziale VI SIWZ i przejęcia go przez Zamawiającego </w:t>
      </w:r>
      <w:r w:rsidRPr="00F80D55">
        <w:t>wg § 1 ust. 5</w:t>
      </w:r>
      <w:r w:rsidRPr="00502EFE">
        <w:t>.</w:t>
      </w:r>
    </w:p>
    <w:p w:rsidR="00AD490C" w:rsidRPr="00502EFE" w:rsidRDefault="00AD490C" w:rsidP="00D466F9">
      <w:pPr>
        <w:numPr>
          <w:ilvl w:val="0"/>
          <w:numId w:val="32"/>
        </w:numPr>
        <w:tabs>
          <w:tab w:val="clear" w:pos="360"/>
        </w:tabs>
        <w:jc w:val="both"/>
      </w:pPr>
      <w:r w:rsidRPr="00502EFE">
        <w:t>Wykonawca realizuje przedmiot umowy własnymi siłami. Powierzenie wykonania części</w:t>
      </w:r>
      <w:r>
        <w:t xml:space="preserve"> przedmiotu umowy innym dostawcom</w:t>
      </w:r>
      <w:r w:rsidRPr="00502EFE">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AD490C" w:rsidRDefault="00AD490C" w:rsidP="00D466F9">
      <w:pPr>
        <w:pStyle w:val="Caption"/>
        <w:jc w:val="center"/>
        <w:rPr>
          <w:sz w:val="24"/>
          <w:szCs w:val="24"/>
        </w:rPr>
      </w:pPr>
    </w:p>
    <w:p w:rsidR="00AD490C" w:rsidRPr="00502EFE" w:rsidRDefault="00AD490C" w:rsidP="00D466F9">
      <w:pPr>
        <w:jc w:val="center"/>
        <w:rPr>
          <w:b/>
        </w:rPr>
      </w:pPr>
      <w:r>
        <w:rPr>
          <w:b/>
        </w:rPr>
        <w:t>§ 3</w:t>
      </w:r>
    </w:p>
    <w:p w:rsidR="00AD490C" w:rsidRPr="00976F03" w:rsidRDefault="00AD490C" w:rsidP="00D466F9">
      <w:pPr>
        <w:jc w:val="center"/>
        <w:rPr>
          <w:b/>
          <w:u w:val="single"/>
        </w:rPr>
      </w:pPr>
      <w:r w:rsidRPr="00976F03">
        <w:rPr>
          <w:b/>
          <w:u w:val="single"/>
        </w:rPr>
        <w:t>Warunki płatności</w:t>
      </w:r>
    </w:p>
    <w:p w:rsidR="00AD490C" w:rsidRPr="00502EFE" w:rsidRDefault="00AD490C" w:rsidP="00D466F9"/>
    <w:p w:rsidR="00AD490C" w:rsidRPr="00502EFE" w:rsidRDefault="00AD490C" w:rsidP="00D466F9">
      <w:pPr>
        <w:numPr>
          <w:ilvl w:val="0"/>
          <w:numId w:val="38"/>
        </w:numPr>
        <w:jc w:val="both"/>
      </w:pPr>
      <w:r w:rsidRPr="00502EFE">
        <w:t>Zamawiający za dostarczony i odebrany towar zapłaci Wykonawcy cenę obliczoną zgodnie z cennikiem podanym w §12.</w:t>
      </w:r>
    </w:p>
    <w:p w:rsidR="00AD490C" w:rsidRPr="00502EFE" w:rsidRDefault="00AD490C" w:rsidP="00D466F9">
      <w:pPr>
        <w:numPr>
          <w:ilvl w:val="0"/>
          <w:numId w:val="38"/>
        </w:numPr>
        <w:jc w:val="both"/>
      </w:pPr>
      <w:r w:rsidRPr="00502EFE">
        <w:t>Zapłata za dostarczony</w:t>
      </w:r>
      <w:r>
        <w:t xml:space="preserve"> towar </w:t>
      </w:r>
      <w:r w:rsidRPr="00502EFE">
        <w:t xml:space="preserve">nastąpi na podstawie wystawionej faktury po przekazaniu towaru wg §1 pkt </w:t>
      </w:r>
      <w:r>
        <w:t>5</w:t>
      </w:r>
      <w:r w:rsidRPr="00502EFE">
        <w:t xml:space="preserve">, przelewem na konto …………………………………w terminie </w:t>
      </w:r>
      <w:r w:rsidRPr="00502EFE">
        <w:rPr>
          <w:b/>
        </w:rPr>
        <w:t>………dni</w:t>
      </w:r>
      <w:r w:rsidRPr="00502EFE">
        <w:t xml:space="preserve"> </w:t>
      </w:r>
      <w:r w:rsidRPr="00502EFE">
        <w:rPr>
          <w:b/>
        </w:rPr>
        <w:t>(min. 60 dni )</w:t>
      </w:r>
      <w:r w:rsidRPr="00502EFE">
        <w:t xml:space="preserve"> od daty przyjęcia faktury przez Zamawiającego. Wykonawca zobowiązany jest umieścić datę zamówienia na fakturze VAT.</w:t>
      </w:r>
    </w:p>
    <w:p w:rsidR="00AD490C" w:rsidRPr="00502EFE" w:rsidRDefault="00AD490C" w:rsidP="00D466F9">
      <w:pPr>
        <w:numPr>
          <w:ilvl w:val="0"/>
          <w:numId w:val="38"/>
        </w:numPr>
        <w:jc w:val="both"/>
      </w:pPr>
      <w:r w:rsidRPr="00502EFE">
        <w:t xml:space="preserve">Łączna wartość netto umowy wynosi:  ………… zł (słownie: ……………… ..........................…… zł), łączna cena brutto (wartość netto powiększona o podatek VAT naliczony zgodnie z obowiązującymi przepisami) wynosi : …………… zł (słownie: ………….................…….... ................................…….. zł)  </w:t>
      </w:r>
    </w:p>
    <w:p w:rsidR="00AD490C" w:rsidRPr="00502EFE" w:rsidRDefault="00AD490C" w:rsidP="00D466F9">
      <w:pPr>
        <w:numPr>
          <w:ilvl w:val="0"/>
          <w:numId w:val="38"/>
        </w:numPr>
        <w:jc w:val="both"/>
      </w:pPr>
      <w:r w:rsidRPr="00502EFE">
        <w:t xml:space="preserve">Urzędowa stawka podatku VAT obowiązuje z mocy prawa. </w:t>
      </w:r>
    </w:p>
    <w:p w:rsidR="00AD490C" w:rsidRPr="00502EFE" w:rsidRDefault="00AD490C" w:rsidP="00D466F9">
      <w:pPr>
        <w:numPr>
          <w:ilvl w:val="0"/>
          <w:numId w:val="38"/>
        </w:numPr>
        <w:jc w:val="both"/>
      </w:pPr>
      <w:r w:rsidRPr="00502EFE">
        <w:t>Wykonawca gwarantuje, że wartości netto nie wzrosną przez okres trwania umowy.</w:t>
      </w:r>
    </w:p>
    <w:p w:rsidR="00AD490C" w:rsidRPr="00502EFE" w:rsidRDefault="00AD490C" w:rsidP="00D466F9">
      <w:pPr>
        <w:numPr>
          <w:ilvl w:val="0"/>
          <w:numId w:val="38"/>
        </w:numPr>
        <w:jc w:val="both"/>
      </w:pPr>
      <w:r w:rsidRPr="00502EFE">
        <w:t xml:space="preserve">Od należności nieuiszczonych w terminie ustalonym przez strony, Wykonawca może naliczać odsetki </w:t>
      </w:r>
      <w:r>
        <w:t xml:space="preserve">za zwłokę w wysokości określonej na podstawie art. 56 </w:t>
      </w:r>
      <w:r w:rsidRPr="00E008C8">
        <w:t>§</w:t>
      </w:r>
      <w:r>
        <w:t>1 ustawy z dnia 29 sierpnia 1997r. – Ordynacja podatkowa (t.j. Dz.U. z 2012 r. poz.749 ze zmianami)</w:t>
      </w:r>
    </w:p>
    <w:p w:rsidR="00AD490C" w:rsidRPr="00502EFE" w:rsidRDefault="00AD490C" w:rsidP="00D466F9">
      <w:pPr>
        <w:numPr>
          <w:ilvl w:val="0"/>
          <w:numId w:val="38"/>
        </w:numPr>
        <w:jc w:val="both"/>
      </w:pPr>
      <w:r w:rsidRPr="00502EFE">
        <w:t xml:space="preserve">Za datę zapłaty strony uznają dzień obciążenia rachunku bankowego Zamawiającego.  </w:t>
      </w:r>
    </w:p>
    <w:p w:rsidR="00AD490C" w:rsidRDefault="00AD490C" w:rsidP="00D466F9">
      <w:pPr>
        <w:pStyle w:val="Caption"/>
        <w:jc w:val="center"/>
        <w:rPr>
          <w:color w:val="FF6600"/>
          <w:sz w:val="24"/>
          <w:szCs w:val="24"/>
        </w:rPr>
      </w:pPr>
    </w:p>
    <w:p w:rsidR="00AD490C" w:rsidRDefault="00AD490C" w:rsidP="00D466F9">
      <w:pPr>
        <w:pStyle w:val="Caption"/>
        <w:jc w:val="center"/>
        <w:rPr>
          <w:sz w:val="24"/>
          <w:szCs w:val="24"/>
        </w:rPr>
      </w:pPr>
      <w:r>
        <w:rPr>
          <w:sz w:val="24"/>
          <w:szCs w:val="24"/>
        </w:rPr>
        <w:t>§ 4</w:t>
      </w:r>
    </w:p>
    <w:p w:rsidR="00AD490C" w:rsidRDefault="00AD490C" w:rsidP="00D466F9">
      <w:pPr>
        <w:pStyle w:val="Caption"/>
        <w:jc w:val="center"/>
        <w:rPr>
          <w:sz w:val="24"/>
          <w:szCs w:val="24"/>
          <w:u w:val="single"/>
        </w:rPr>
      </w:pPr>
      <w:r w:rsidRPr="00422869">
        <w:rPr>
          <w:sz w:val="24"/>
          <w:szCs w:val="24"/>
          <w:u w:val="single"/>
        </w:rPr>
        <w:t>Gwarancja</w:t>
      </w:r>
    </w:p>
    <w:p w:rsidR="00AD490C" w:rsidRPr="00A010C1" w:rsidRDefault="00AD490C" w:rsidP="00D466F9"/>
    <w:p w:rsidR="00AD490C" w:rsidRPr="0050631C" w:rsidRDefault="00AD490C" w:rsidP="00D466F9">
      <w:pPr>
        <w:numPr>
          <w:ilvl w:val="0"/>
          <w:numId w:val="34"/>
        </w:numPr>
        <w:jc w:val="both"/>
      </w:pPr>
      <w:r w:rsidRPr="009C2C7D">
        <w:t>Wykonawca udziela Zamawiającemu gwarancji, jakości i trwałości dostarczanego towaru na okres ważności</w:t>
      </w:r>
      <w:r>
        <w:t>:</w:t>
      </w:r>
      <w:r w:rsidRPr="009C2C7D">
        <w:t xml:space="preserve"> …………….(</w:t>
      </w:r>
      <w:r w:rsidRPr="0050631C">
        <w:rPr>
          <w:b/>
        </w:rPr>
        <w:t>min</w:t>
      </w:r>
      <w:r>
        <w:rPr>
          <w:b/>
        </w:rPr>
        <w:t xml:space="preserve"> 12</w:t>
      </w:r>
      <w:r w:rsidRPr="0050631C">
        <w:rPr>
          <w:b/>
        </w:rPr>
        <w:t xml:space="preserve"> miesięcy), </w:t>
      </w:r>
      <w:r w:rsidRPr="009C2C7D">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AD490C" w:rsidRPr="009C2C7D" w:rsidRDefault="00AD490C" w:rsidP="00D466F9">
      <w:pPr>
        <w:numPr>
          <w:ilvl w:val="0"/>
          <w:numId w:val="34"/>
        </w:numPr>
        <w:jc w:val="both"/>
      </w:pPr>
      <w:r w:rsidRPr="009C2C7D">
        <w:t>Wykonawca przyjmuje na siebie obowiązek wymiany towaru na nowy w przypadku ujawnienia się wady w terminie ważności</w:t>
      </w:r>
      <w:r>
        <w:t>.</w:t>
      </w:r>
    </w:p>
    <w:p w:rsidR="00AD490C" w:rsidRPr="009C2C7D" w:rsidRDefault="00AD490C" w:rsidP="00D466F9">
      <w:pPr>
        <w:numPr>
          <w:ilvl w:val="0"/>
          <w:numId w:val="34"/>
        </w:numPr>
        <w:jc w:val="both"/>
      </w:pPr>
      <w:r w:rsidRPr="009C2C7D">
        <w:t>W ramach gwarancji Wykonawca zobowiązany jest w</w:t>
      </w:r>
      <w:r>
        <w:t>ymienić zakwestionowany towar, o którym</w:t>
      </w:r>
      <w:r w:rsidRPr="009C2C7D">
        <w:t xml:space="preserve"> mowa w ust. </w:t>
      </w:r>
      <w:r>
        <w:t xml:space="preserve">2 i </w:t>
      </w:r>
      <w:r w:rsidRPr="00422869">
        <w:t>§</w:t>
      </w:r>
      <w:r>
        <w:t>1 ust. 12</w:t>
      </w:r>
      <w:r w:rsidRPr="009C2C7D">
        <w:t xml:space="preserve"> w terminie 3 dni od daty wezwania faxem na nr tel. ………………………………...</w:t>
      </w:r>
    </w:p>
    <w:p w:rsidR="00AD490C" w:rsidRDefault="00AD490C" w:rsidP="00D466F9">
      <w:pPr>
        <w:numPr>
          <w:ilvl w:val="0"/>
          <w:numId w:val="34"/>
        </w:numPr>
        <w:jc w:val="both"/>
      </w:pPr>
      <w:r w:rsidRPr="009C2C7D">
        <w:t xml:space="preserve">Niniejsza umowa stanowi dokument gwarancyjny w rozumieniu przepisów kodeksu cywilnego. </w:t>
      </w:r>
    </w:p>
    <w:p w:rsidR="00AD490C" w:rsidRPr="009C2C7D" w:rsidRDefault="00AD490C" w:rsidP="00D466F9">
      <w:pPr>
        <w:numPr>
          <w:ilvl w:val="0"/>
          <w:numId w:val="34"/>
        </w:numPr>
        <w:jc w:val="both"/>
      </w:pPr>
      <w:r w:rsidRPr="009C2C7D">
        <w:t xml:space="preserve">W sprawach nieuregulowanych umową, do gwarancji stosuje się przepisy art. 577 i następnych Kodeksu Cywilnego </w:t>
      </w:r>
    </w:p>
    <w:p w:rsidR="00AD490C" w:rsidRDefault="00AD490C" w:rsidP="00D466F9">
      <w:pPr>
        <w:numPr>
          <w:ilvl w:val="0"/>
          <w:numId w:val="34"/>
        </w:numPr>
        <w:jc w:val="both"/>
      </w:pPr>
      <w:r w:rsidRPr="009C2C7D">
        <w:t xml:space="preserve">Do odpowiedzialności dostawcy z tytułu rękojmi w terminie udzielonej ważności stosuje się przepisy Kodeksu Cywilnego. </w:t>
      </w:r>
    </w:p>
    <w:p w:rsidR="00AD490C" w:rsidRPr="001D05D5" w:rsidRDefault="00AD490C" w:rsidP="00364927">
      <w:pPr>
        <w:ind w:left="360"/>
        <w:jc w:val="both"/>
      </w:pPr>
    </w:p>
    <w:p w:rsidR="00AD490C" w:rsidRPr="00422869" w:rsidRDefault="00AD490C" w:rsidP="00D466F9">
      <w:pPr>
        <w:pStyle w:val="xl38"/>
        <w:spacing w:before="0" w:after="0"/>
        <w:rPr>
          <w:b/>
        </w:rPr>
      </w:pPr>
      <w:r>
        <w:rPr>
          <w:b/>
        </w:rPr>
        <w:t>§ 5</w:t>
      </w:r>
    </w:p>
    <w:p w:rsidR="00AD490C" w:rsidRPr="001917FB" w:rsidRDefault="00AD490C" w:rsidP="00D466F9">
      <w:pPr>
        <w:pStyle w:val="Akapitzlist2"/>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Niniejsza umowa obowiązuje w okresie </w:t>
      </w:r>
      <w:r w:rsidRPr="000216D8">
        <w:rPr>
          <w:rFonts w:ascii="Times New Roman" w:hAnsi="Times New Roman"/>
          <w:b/>
          <w:sz w:val="24"/>
          <w:szCs w:val="24"/>
        </w:rPr>
        <w:t>od daty jej zawarcia do 31.12.2013r.</w:t>
      </w:r>
    </w:p>
    <w:p w:rsidR="00AD490C" w:rsidRDefault="00AD490C" w:rsidP="00D466F9">
      <w:pPr>
        <w:pStyle w:val="Akapitzlist2"/>
        <w:numPr>
          <w:ilvl w:val="0"/>
          <w:numId w:val="35"/>
        </w:numPr>
        <w:spacing w:after="0" w:line="240" w:lineRule="auto"/>
        <w:jc w:val="both"/>
        <w:rPr>
          <w:rFonts w:ascii="Times New Roman" w:hAnsi="Times New Roman"/>
          <w:sz w:val="24"/>
          <w:szCs w:val="24"/>
        </w:rPr>
      </w:pPr>
      <w:r w:rsidRPr="001917FB">
        <w:rPr>
          <w:rFonts w:ascii="Times New Roman" w:hAnsi="Times New Roman"/>
          <w:sz w:val="24"/>
          <w:szCs w:val="24"/>
        </w:rPr>
        <w:t xml:space="preserve">Zamawiający może rozwiązać umowę ze skutkiem natychmiastowym, jeżeli Wykonawca nie dotrzymuje terminów realizacji przedmiotu </w:t>
      </w:r>
      <w:r w:rsidRPr="001917FB">
        <w:rPr>
          <w:rFonts w:ascii="Times New Roman" w:hAnsi="Times New Roman"/>
          <w:color w:val="000000"/>
          <w:sz w:val="24"/>
          <w:szCs w:val="24"/>
        </w:rPr>
        <w:t>umowy wynikające z § 1 ust.</w:t>
      </w:r>
      <w:r>
        <w:rPr>
          <w:rFonts w:ascii="Times New Roman" w:hAnsi="Times New Roman"/>
          <w:color w:val="000000"/>
          <w:sz w:val="24"/>
          <w:szCs w:val="24"/>
        </w:rPr>
        <w:t xml:space="preserve"> </w:t>
      </w:r>
      <w:r w:rsidRPr="001917FB">
        <w:rPr>
          <w:rFonts w:ascii="Times New Roman" w:hAnsi="Times New Roman"/>
          <w:color w:val="000000"/>
          <w:sz w:val="24"/>
          <w:szCs w:val="24"/>
        </w:rPr>
        <w:t>2</w:t>
      </w:r>
      <w:r>
        <w:rPr>
          <w:rFonts w:ascii="Times New Roman" w:hAnsi="Times New Roman"/>
          <w:color w:val="000000"/>
          <w:sz w:val="24"/>
          <w:szCs w:val="24"/>
        </w:rPr>
        <w:t xml:space="preserve"> </w:t>
      </w:r>
      <w:r w:rsidRPr="001917FB">
        <w:rPr>
          <w:rFonts w:ascii="Times New Roman" w:hAnsi="Times New Roman"/>
          <w:color w:val="000000"/>
          <w:sz w:val="24"/>
          <w:szCs w:val="24"/>
        </w:rPr>
        <w:t xml:space="preserve">przez dwa kolejne terminy dostawy, </w:t>
      </w:r>
      <w:r>
        <w:rPr>
          <w:rFonts w:ascii="Times New Roman" w:hAnsi="Times New Roman"/>
          <w:color w:val="000000"/>
          <w:sz w:val="24"/>
          <w:szCs w:val="24"/>
        </w:rPr>
        <w:t xml:space="preserve">przekroczy terminy o których mowa w </w:t>
      </w:r>
      <w:r w:rsidRPr="001917FB">
        <w:rPr>
          <w:rFonts w:ascii="Times New Roman" w:hAnsi="Times New Roman"/>
          <w:color w:val="000000"/>
          <w:sz w:val="24"/>
          <w:szCs w:val="24"/>
        </w:rPr>
        <w:t xml:space="preserve">§ </w:t>
      </w:r>
      <w:r>
        <w:rPr>
          <w:rFonts w:ascii="Times New Roman" w:hAnsi="Times New Roman"/>
          <w:color w:val="000000"/>
          <w:sz w:val="24"/>
          <w:szCs w:val="24"/>
        </w:rPr>
        <w:t>4</w:t>
      </w:r>
      <w:r w:rsidRPr="001917FB">
        <w:rPr>
          <w:rFonts w:ascii="Times New Roman" w:hAnsi="Times New Roman"/>
          <w:color w:val="000000"/>
          <w:sz w:val="24"/>
          <w:szCs w:val="24"/>
        </w:rPr>
        <w:t xml:space="preserve"> ust.</w:t>
      </w:r>
      <w:r>
        <w:rPr>
          <w:rFonts w:ascii="Times New Roman" w:hAnsi="Times New Roman"/>
          <w:color w:val="000000"/>
          <w:sz w:val="24"/>
          <w:szCs w:val="24"/>
        </w:rPr>
        <w:t xml:space="preserve"> 3 o 7 dni,  </w:t>
      </w:r>
      <w:r w:rsidRPr="001917FB">
        <w:rPr>
          <w:rFonts w:ascii="Times New Roman" w:hAnsi="Times New Roman"/>
          <w:color w:val="000000"/>
          <w:sz w:val="24"/>
          <w:szCs w:val="24"/>
        </w:rPr>
        <w:t>jeżeli wykonuje przedmiot umowy w sposób niezgodny z</w:t>
      </w:r>
      <w:r w:rsidRPr="001917FB">
        <w:rPr>
          <w:rFonts w:ascii="Times New Roman" w:hAnsi="Times New Roman"/>
          <w:sz w:val="24"/>
          <w:szCs w:val="24"/>
        </w:rPr>
        <w:t xml:space="preserve"> umową lub normami i warunkami prawem określonymi oraz jeżeli nastąpi zmniejszenie finansowania procedury medycznej przez NFZ a procedura ta jest bezpośrednio związana z przedmiotem zamówienia wynikającym z niniejszej umowy.  </w:t>
      </w:r>
    </w:p>
    <w:p w:rsidR="00AD490C" w:rsidRDefault="00AD490C" w:rsidP="005D323E">
      <w:pPr>
        <w:numPr>
          <w:ilvl w:val="0"/>
          <w:numId w:val="35"/>
        </w:numPr>
        <w:contextualSpacing/>
        <w:jc w:val="both"/>
        <w:rPr>
          <w:lang w:eastAsia="en-US"/>
        </w:rPr>
      </w:pPr>
      <w:r w:rsidRPr="00026147">
        <w:rPr>
          <w:lang w:eastAsia="en-US"/>
        </w:rPr>
        <w:t>Zamawiający zastrzega sobie prawo do natychmiastowego rozwiązania niniejszej umowy, jeżeli Wykonawca nie dostarczy dokumentów o których mowa w  Rozdz. IV pkt. 2</w:t>
      </w:r>
      <w:r>
        <w:rPr>
          <w:lang w:eastAsia="en-US"/>
        </w:rPr>
        <w:t xml:space="preserve"> ppkt.</w:t>
      </w:r>
      <w:r w:rsidRPr="00026147">
        <w:rPr>
          <w:lang w:eastAsia="en-US"/>
        </w:rPr>
        <w:t xml:space="preserve"> </w:t>
      </w:r>
      <w:r w:rsidRPr="00026147">
        <w:rPr>
          <w:lang w:eastAsia="en-US"/>
        </w:rPr>
        <w:br w:type="textWrapping" w:clear="all"/>
      </w:r>
      <w:r>
        <w:rPr>
          <w:lang w:eastAsia="en-US"/>
        </w:rPr>
        <w:t xml:space="preserve">1 SIWZ </w:t>
      </w:r>
      <w:r w:rsidRPr="00026147">
        <w:rPr>
          <w:lang w:eastAsia="en-US"/>
        </w:rPr>
        <w:t>w terminie 3 dni od otrzymania pisemnego wezwania od Zamawiającego.</w:t>
      </w:r>
    </w:p>
    <w:p w:rsidR="00AD490C" w:rsidRPr="00026147" w:rsidRDefault="00AD490C" w:rsidP="00D54359">
      <w:pPr>
        <w:ind w:left="360"/>
        <w:contextualSpacing/>
        <w:jc w:val="both"/>
        <w:rPr>
          <w:lang w:eastAsia="en-US"/>
        </w:rPr>
      </w:pPr>
      <w:r>
        <w:rPr>
          <w:lang w:eastAsia="en-US"/>
        </w:rPr>
        <w:t xml:space="preserve">Powyższe może spowodować zastosowanie sankcji zakreślonych w </w:t>
      </w:r>
      <w:r w:rsidRPr="001917FB">
        <w:rPr>
          <w:color w:val="000000"/>
        </w:rPr>
        <w:t>§</w:t>
      </w:r>
      <w:r>
        <w:rPr>
          <w:color w:val="000000"/>
        </w:rPr>
        <w:t>7 ust. 1 tiret 2.</w:t>
      </w:r>
    </w:p>
    <w:p w:rsidR="00AD490C" w:rsidRPr="001917FB" w:rsidRDefault="00AD490C" w:rsidP="00092243">
      <w:pPr>
        <w:pStyle w:val="Akapitzlist2"/>
        <w:spacing w:after="0" w:line="240" w:lineRule="auto"/>
        <w:ind w:left="0"/>
        <w:jc w:val="both"/>
        <w:rPr>
          <w:rFonts w:ascii="Times New Roman" w:hAnsi="Times New Roman"/>
          <w:sz w:val="24"/>
          <w:szCs w:val="24"/>
        </w:rPr>
      </w:pPr>
    </w:p>
    <w:p w:rsidR="00AD490C" w:rsidRPr="00CE4EC8" w:rsidRDefault="00AD490C" w:rsidP="00D466F9">
      <w:pPr>
        <w:jc w:val="center"/>
        <w:rPr>
          <w:b/>
        </w:rPr>
      </w:pPr>
      <w:r>
        <w:rPr>
          <w:b/>
        </w:rPr>
        <w:t>§ 6</w:t>
      </w:r>
    </w:p>
    <w:p w:rsidR="00AD490C" w:rsidRPr="00335883" w:rsidRDefault="00AD490C" w:rsidP="00D466F9">
      <w:pPr>
        <w:pStyle w:val="Akapitzlist2"/>
        <w:numPr>
          <w:ilvl w:val="0"/>
          <w:numId w:val="36"/>
        </w:numPr>
        <w:spacing w:after="0" w:line="240" w:lineRule="auto"/>
        <w:jc w:val="both"/>
        <w:rPr>
          <w:rFonts w:ascii="Times New Roman" w:hAnsi="Times New Roman"/>
          <w:sz w:val="24"/>
          <w:szCs w:val="24"/>
        </w:rPr>
      </w:pPr>
      <w:r w:rsidRPr="00335883">
        <w:rPr>
          <w:rFonts w:ascii="Times New Roman" w:hAnsi="Times New Roman"/>
          <w:sz w:val="24"/>
          <w:szCs w:val="24"/>
        </w:rPr>
        <w:t>W przypadku, gdy Wykonawca ni</w:t>
      </w:r>
      <w:r>
        <w:rPr>
          <w:rFonts w:ascii="Times New Roman" w:hAnsi="Times New Roman"/>
          <w:sz w:val="24"/>
          <w:szCs w:val="24"/>
        </w:rPr>
        <w:t>e dostarczy zamówionych towarów</w:t>
      </w:r>
      <w:r w:rsidRPr="00335883">
        <w:rPr>
          <w:rFonts w:ascii="Times New Roman" w:hAnsi="Times New Roman"/>
          <w:sz w:val="24"/>
          <w:szCs w:val="24"/>
        </w:rPr>
        <w:t xml:space="preserve"> w terminie określonym w § 1 ust. 2</w:t>
      </w:r>
      <w:r>
        <w:rPr>
          <w:rFonts w:ascii="Times New Roman" w:hAnsi="Times New Roman"/>
          <w:sz w:val="24"/>
          <w:szCs w:val="24"/>
        </w:rPr>
        <w:t xml:space="preserve">, </w:t>
      </w:r>
      <w:r w:rsidRPr="00335883">
        <w:rPr>
          <w:rFonts w:ascii="Times New Roman" w:hAnsi="Times New Roman"/>
          <w:sz w:val="24"/>
          <w:szCs w:val="24"/>
        </w:rPr>
        <w:t xml:space="preserve">§ </w:t>
      </w:r>
      <w:r>
        <w:rPr>
          <w:rFonts w:ascii="Times New Roman" w:hAnsi="Times New Roman"/>
          <w:sz w:val="24"/>
          <w:szCs w:val="24"/>
        </w:rPr>
        <w:t>4</w:t>
      </w:r>
      <w:r w:rsidRPr="00335883">
        <w:rPr>
          <w:rFonts w:ascii="Times New Roman" w:hAnsi="Times New Roman"/>
          <w:sz w:val="24"/>
          <w:szCs w:val="24"/>
        </w:rPr>
        <w:t xml:space="preserve"> ust. </w:t>
      </w:r>
      <w:r>
        <w:rPr>
          <w:rFonts w:ascii="Times New Roman" w:hAnsi="Times New Roman"/>
          <w:sz w:val="24"/>
          <w:szCs w:val="24"/>
        </w:rPr>
        <w:t>3</w:t>
      </w:r>
      <w:r w:rsidRPr="00335883">
        <w:rPr>
          <w:rFonts w:ascii="Times New Roman" w:hAnsi="Times New Roman"/>
          <w:sz w:val="24"/>
          <w:szCs w:val="24"/>
        </w:rPr>
        <w:t xml:space="preserve"> niniejszej umowy, Zamawiający zastrzega sobie prawo zakup tego towaru  u innych dostawców.</w:t>
      </w:r>
    </w:p>
    <w:p w:rsidR="00AD490C" w:rsidRPr="00335883" w:rsidRDefault="00AD490C" w:rsidP="00D466F9">
      <w:pPr>
        <w:pStyle w:val="Akapitzlist2"/>
        <w:numPr>
          <w:ilvl w:val="0"/>
          <w:numId w:val="36"/>
        </w:numPr>
        <w:spacing w:after="0" w:line="240" w:lineRule="auto"/>
        <w:jc w:val="both"/>
        <w:rPr>
          <w:rFonts w:ascii="Times New Roman" w:hAnsi="Times New Roman"/>
          <w:sz w:val="24"/>
          <w:szCs w:val="24"/>
        </w:rPr>
      </w:pPr>
      <w:r w:rsidRPr="00335883">
        <w:rPr>
          <w:rFonts w:ascii="Times New Roman" w:hAnsi="Times New Roman"/>
          <w:sz w:val="24"/>
          <w:szCs w:val="24"/>
        </w:rPr>
        <w:t xml:space="preserve">W przypadku, gdy Zamawiający zapłaci za towar zakupiony w trybie określonym w ust. 1 cenę wyższa niż wynika z cennika zawartego w §12 niniejszej umowy Wykonawca na żądanie Zamawiającego, zwróci mu wynikającą </w:t>
      </w:r>
      <w:r>
        <w:rPr>
          <w:rFonts w:ascii="Times New Roman" w:hAnsi="Times New Roman"/>
          <w:sz w:val="24"/>
          <w:szCs w:val="24"/>
        </w:rPr>
        <w:t xml:space="preserve">z </w:t>
      </w:r>
      <w:r w:rsidRPr="00335883">
        <w:rPr>
          <w:rFonts w:ascii="Times New Roman" w:hAnsi="Times New Roman"/>
          <w:sz w:val="24"/>
          <w:szCs w:val="24"/>
        </w:rPr>
        <w:t>różnicy kwot cenę w terminie 14 dni od daty wezwania.</w:t>
      </w:r>
    </w:p>
    <w:p w:rsidR="00AD490C" w:rsidRDefault="00AD490C" w:rsidP="00D466F9">
      <w:pPr>
        <w:pStyle w:val="Akapitzlist2"/>
        <w:numPr>
          <w:ilvl w:val="0"/>
          <w:numId w:val="36"/>
        </w:numPr>
        <w:spacing w:after="0" w:line="240" w:lineRule="auto"/>
        <w:jc w:val="both"/>
        <w:rPr>
          <w:rFonts w:ascii="Times New Roman" w:hAnsi="Times New Roman"/>
          <w:sz w:val="24"/>
          <w:szCs w:val="24"/>
        </w:rPr>
      </w:pPr>
      <w:r w:rsidRPr="00335883">
        <w:rPr>
          <w:rFonts w:ascii="Times New Roman" w:hAnsi="Times New Roman"/>
          <w:sz w:val="24"/>
          <w:szCs w:val="24"/>
        </w:rPr>
        <w:t xml:space="preserve">Zamawiający zobowiązany jest udokumentować wykonawcy koszt poniesiony na zakup towaru dokonanego w trybie określonym w ust. 1. </w:t>
      </w:r>
    </w:p>
    <w:p w:rsidR="00AD490C" w:rsidRDefault="00AD490C" w:rsidP="000216D8">
      <w:pPr>
        <w:pStyle w:val="Akapitzlist2"/>
        <w:numPr>
          <w:ilvl w:val="0"/>
          <w:numId w:val="36"/>
        </w:numPr>
        <w:spacing w:after="0" w:line="240" w:lineRule="auto"/>
        <w:jc w:val="both"/>
        <w:rPr>
          <w:rFonts w:ascii="Times New Roman" w:hAnsi="Times New Roman"/>
          <w:sz w:val="24"/>
          <w:szCs w:val="24"/>
        </w:rPr>
      </w:pPr>
      <w:r>
        <w:rPr>
          <w:rFonts w:ascii="Times New Roman" w:hAnsi="Times New Roman"/>
          <w:sz w:val="24"/>
          <w:szCs w:val="24"/>
        </w:rPr>
        <w:t>Cena za towar kupiony w trybie wykonawstwa zastępczego zostanie odjęta od ceny brutto pakietu.</w:t>
      </w:r>
    </w:p>
    <w:p w:rsidR="00AD490C" w:rsidRPr="000216D8" w:rsidRDefault="00AD490C" w:rsidP="000216D8">
      <w:pPr>
        <w:pStyle w:val="Akapitzlist2"/>
        <w:spacing w:after="0" w:line="240" w:lineRule="auto"/>
        <w:ind w:left="360"/>
        <w:jc w:val="both"/>
        <w:rPr>
          <w:rFonts w:ascii="Times New Roman" w:hAnsi="Times New Roman"/>
          <w:sz w:val="24"/>
          <w:szCs w:val="24"/>
        </w:rPr>
      </w:pPr>
    </w:p>
    <w:p w:rsidR="00AD490C" w:rsidRPr="00F950B1" w:rsidRDefault="00AD490C" w:rsidP="00D466F9">
      <w:pPr>
        <w:jc w:val="center"/>
        <w:rPr>
          <w:b/>
        </w:rPr>
      </w:pPr>
      <w:r>
        <w:rPr>
          <w:b/>
        </w:rPr>
        <w:t>§ 7</w:t>
      </w:r>
    </w:p>
    <w:p w:rsidR="00AD490C" w:rsidRPr="00CE4EC8" w:rsidRDefault="00AD490C" w:rsidP="00D466F9">
      <w:pPr>
        <w:jc w:val="center"/>
        <w:rPr>
          <w:b/>
          <w:u w:val="single"/>
        </w:rPr>
      </w:pPr>
      <w:r w:rsidRPr="00976F03">
        <w:rPr>
          <w:b/>
          <w:u w:val="single"/>
        </w:rPr>
        <w:t>Kary umowne</w:t>
      </w:r>
    </w:p>
    <w:p w:rsidR="00AD490C" w:rsidRDefault="00AD490C" w:rsidP="00D466F9">
      <w:pPr>
        <w:numPr>
          <w:ilvl w:val="0"/>
          <w:numId w:val="37"/>
        </w:numPr>
        <w:jc w:val="both"/>
      </w:pPr>
      <w:r w:rsidRPr="00F950B1">
        <w:t>W razie nie wykonania lub nienależytego wykonania umowy Wykonawca zobowiązuje się zapłacić Zamawiającemu karę:</w:t>
      </w:r>
    </w:p>
    <w:p w:rsidR="00AD490C" w:rsidRDefault="00AD490C" w:rsidP="00C714B9">
      <w:pPr>
        <w:numPr>
          <w:ilvl w:val="0"/>
          <w:numId w:val="44"/>
        </w:numPr>
        <w:jc w:val="both"/>
      </w:pPr>
      <w:r>
        <w:t>w wysokości 0,5</w:t>
      </w:r>
      <w:r w:rsidRPr="00F950B1">
        <w:t>% ceny brutto umowy w przypadku opóźnienia w wykonaniu dostawy za każdy dzień opóźnienia licząc od daty upływu terminu określonego w § 1 ust. 2</w:t>
      </w:r>
      <w:r>
        <w:t xml:space="preserve"> </w:t>
      </w:r>
      <w:r w:rsidRPr="00F950B1">
        <w:t xml:space="preserve"> </w:t>
      </w:r>
      <w:r>
        <w:t>i § 4 ust. 3</w:t>
      </w:r>
      <w:r w:rsidRPr="00F950B1">
        <w:t xml:space="preserve"> do dnia ostatecznego przyjęcia bez zastrzeżeń przez Zamawiającego zamawianego towaru. W przypadku wykonawstwa</w:t>
      </w:r>
      <w:r>
        <w:t xml:space="preserve"> zastępczego, o którym mowa w §</w:t>
      </w:r>
      <w:r w:rsidRPr="00F950B1">
        <w:t>6,</w:t>
      </w:r>
      <w:r>
        <w:t xml:space="preserve"> </w:t>
      </w:r>
      <w:r w:rsidRPr="00F950B1">
        <w:t xml:space="preserve">termin ostatecznego przyjęcia będzie oznaczał datę otrzymania towaru od podmiotu, któremu Zamawiający </w:t>
      </w:r>
      <w:r>
        <w:t>powierzył wykonawstwo zastępcze,</w:t>
      </w:r>
    </w:p>
    <w:p w:rsidR="00AD490C" w:rsidRDefault="00AD490C" w:rsidP="0088403F">
      <w:pPr>
        <w:numPr>
          <w:ilvl w:val="0"/>
          <w:numId w:val="44"/>
        </w:numPr>
        <w:jc w:val="both"/>
      </w:pPr>
      <w:r>
        <w:t>w wysokości 0,02</w:t>
      </w:r>
      <w:r w:rsidRPr="00F950B1">
        <w:t>% ceny brutto umowy w przypadku opóźnie</w:t>
      </w:r>
      <w:r>
        <w:t>nia w wykonaniu dostawy za każdą</w:t>
      </w:r>
      <w:r w:rsidRPr="00F950B1">
        <w:t xml:space="preserve"> </w:t>
      </w:r>
      <w:r>
        <w:t>godzinę</w:t>
      </w:r>
      <w:r w:rsidRPr="00F950B1">
        <w:t xml:space="preserve"> opóźnienia licząc od daty upływu terminu określonego w § 1 ust. 2 </w:t>
      </w:r>
      <w:r>
        <w:t xml:space="preserve">– dotyczy zamówień określanych jako „pilne” i „na ratunek życia” </w:t>
      </w:r>
      <w:r w:rsidRPr="00F950B1">
        <w:t xml:space="preserve">do </w:t>
      </w:r>
      <w:r>
        <w:t xml:space="preserve">godziny </w:t>
      </w:r>
      <w:r w:rsidRPr="00F950B1">
        <w:t>ostatecznego przyjęcia bez zastrzeżeń przez Zamawiającego zamawianego towaru. W przypadku wykonawstwa</w:t>
      </w:r>
      <w:r>
        <w:t xml:space="preserve"> zastępczego, o którym mowa w §</w:t>
      </w:r>
      <w:r w:rsidRPr="00F950B1">
        <w:t>6,</w:t>
      </w:r>
      <w:r>
        <w:t xml:space="preserve"> </w:t>
      </w:r>
      <w:r w:rsidRPr="00F950B1">
        <w:t xml:space="preserve">termin ostatecznego przyjęcia będzie oznaczał </w:t>
      </w:r>
      <w:r>
        <w:t>godzinę</w:t>
      </w:r>
      <w:r w:rsidRPr="00F950B1">
        <w:t xml:space="preserve"> otrzymania towaru od podmiotu, któremu Zamawiający powierzył wykonawstwo zastępcze</w:t>
      </w:r>
      <w:r>
        <w:t>,</w:t>
      </w:r>
    </w:p>
    <w:p w:rsidR="00AD490C" w:rsidRDefault="00AD490C" w:rsidP="000A670A">
      <w:pPr>
        <w:numPr>
          <w:ilvl w:val="0"/>
          <w:numId w:val="44"/>
        </w:numPr>
        <w:jc w:val="both"/>
      </w:pPr>
      <w:r>
        <w:t>w</w:t>
      </w:r>
      <w:r w:rsidRPr="00F950B1">
        <w:t xml:space="preserve"> wysokości </w:t>
      </w:r>
      <w:r>
        <w:t>5</w:t>
      </w:r>
      <w:r w:rsidRPr="00F950B1">
        <w:t>% ceny brutto</w:t>
      </w:r>
      <w:r>
        <w:t xml:space="preserve"> umowy</w:t>
      </w:r>
      <w:r w:rsidRPr="00F950B1">
        <w:t>, od której realizacji odstąpiono w całości lub w części z przyczyn leżących po stronie Wykonawcy</w:t>
      </w:r>
      <w:r>
        <w:t>,</w:t>
      </w:r>
    </w:p>
    <w:p w:rsidR="00AD490C" w:rsidRPr="000C1DC9" w:rsidRDefault="00AD490C" w:rsidP="00D466F9">
      <w:pPr>
        <w:numPr>
          <w:ilvl w:val="0"/>
          <w:numId w:val="37"/>
        </w:numPr>
        <w:jc w:val="both"/>
      </w:pPr>
      <w:r w:rsidRPr="00F950B1">
        <w:t xml:space="preserve">Zamawiający może dochodzić odszkodowania przewyższającego kary umowne. </w:t>
      </w:r>
    </w:p>
    <w:p w:rsidR="00AD490C" w:rsidRDefault="00AD490C" w:rsidP="00D466F9">
      <w:pPr>
        <w:pStyle w:val="xl38"/>
        <w:spacing w:before="0" w:after="0"/>
        <w:rPr>
          <w:b/>
        </w:rPr>
      </w:pPr>
    </w:p>
    <w:p w:rsidR="00AD490C" w:rsidRPr="00422869" w:rsidRDefault="00AD490C" w:rsidP="00D466F9">
      <w:pPr>
        <w:pStyle w:val="xl38"/>
        <w:spacing w:before="0" w:after="0"/>
        <w:rPr>
          <w:b/>
        </w:rPr>
      </w:pPr>
      <w:r>
        <w:rPr>
          <w:b/>
        </w:rPr>
        <w:t>§ 8</w:t>
      </w:r>
    </w:p>
    <w:p w:rsidR="00AD490C" w:rsidRPr="00555D59" w:rsidRDefault="00AD490C" w:rsidP="00D466F9">
      <w:pPr>
        <w:jc w:val="both"/>
      </w:pPr>
      <w:r w:rsidRPr="004E786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w:t>
      </w:r>
      <w:r>
        <w:t>ego) umowy poręczenia, przekazu.</w:t>
      </w:r>
      <w:r w:rsidRPr="004E786C">
        <w:t xml:space="preserve"> Art.</w:t>
      </w:r>
      <w:r>
        <w:t xml:space="preserve"> </w:t>
      </w:r>
      <w:r w:rsidRPr="004E786C">
        <w:t>54</w:t>
      </w:r>
      <w:r>
        <w:t xml:space="preserve"> ust. 5, 6 i 7</w:t>
      </w:r>
      <w:r w:rsidRPr="004E786C">
        <w:t xml:space="preserve"> ustawy o działalności leczniczej z dnia 15 kwietnia 2011 r.</w:t>
      </w:r>
      <w:r>
        <w:t xml:space="preserve"> (t.j. Dz. U. z 2013 r. poz. 217)</w:t>
      </w:r>
      <w:r w:rsidRPr="004E786C">
        <w:t xml:space="preserve"> </w:t>
      </w:r>
      <w:r>
        <w:t xml:space="preserve"> </w:t>
      </w:r>
      <w:r w:rsidRPr="004E786C">
        <w:t xml:space="preserve">ma zastosowanie. </w:t>
      </w:r>
    </w:p>
    <w:p w:rsidR="00AD490C" w:rsidRPr="00422869" w:rsidRDefault="00AD490C" w:rsidP="00D466F9">
      <w:pPr>
        <w:pStyle w:val="Caption"/>
        <w:jc w:val="center"/>
        <w:rPr>
          <w:sz w:val="24"/>
          <w:szCs w:val="24"/>
        </w:rPr>
      </w:pPr>
      <w:r>
        <w:rPr>
          <w:sz w:val="24"/>
          <w:szCs w:val="24"/>
        </w:rPr>
        <w:t>§ 9</w:t>
      </w:r>
    </w:p>
    <w:p w:rsidR="00AD490C" w:rsidRPr="00CE4EC8" w:rsidRDefault="00AD490C" w:rsidP="00D466F9">
      <w:pPr>
        <w:pStyle w:val="Caption"/>
        <w:jc w:val="center"/>
        <w:rPr>
          <w:sz w:val="24"/>
          <w:szCs w:val="24"/>
          <w:u w:val="single"/>
        </w:rPr>
      </w:pPr>
      <w:r>
        <w:rPr>
          <w:sz w:val="24"/>
          <w:szCs w:val="24"/>
          <w:u w:val="single"/>
        </w:rPr>
        <w:t>Zmiana umowy</w:t>
      </w:r>
    </w:p>
    <w:p w:rsidR="00AD490C" w:rsidRPr="009C2C7D" w:rsidRDefault="00AD490C" w:rsidP="00D466F9">
      <w:pPr>
        <w:numPr>
          <w:ilvl w:val="0"/>
          <w:numId w:val="9"/>
        </w:numPr>
        <w:jc w:val="both"/>
      </w:pPr>
      <w:r w:rsidRPr="009C2C7D">
        <w:t>Zmiana umowy może nastąpić za zgodą obu stron</w:t>
      </w:r>
      <w:r>
        <w:t xml:space="preserve"> w przypadkach ściśle określonych w SIWZ w formie aneksu</w:t>
      </w:r>
      <w:r w:rsidRPr="009C2C7D">
        <w:t xml:space="preserve">. </w:t>
      </w:r>
    </w:p>
    <w:p w:rsidR="00AD490C" w:rsidRPr="009C2C7D" w:rsidRDefault="00AD490C" w:rsidP="00D466F9">
      <w:pPr>
        <w:numPr>
          <w:ilvl w:val="0"/>
          <w:numId w:val="9"/>
        </w:numPr>
        <w:jc w:val="both"/>
      </w:pPr>
      <w:r w:rsidRPr="009C2C7D">
        <w:t>Wszelkie zmiany umowy wymagają dla swojej ważności formy pisemnej.</w:t>
      </w:r>
    </w:p>
    <w:p w:rsidR="00AD490C" w:rsidRDefault="00AD490C" w:rsidP="00D466F9">
      <w:pPr>
        <w:pStyle w:val="Caption"/>
        <w:jc w:val="center"/>
        <w:rPr>
          <w:sz w:val="24"/>
          <w:szCs w:val="24"/>
        </w:rPr>
      </w:pPr>
    </w:p>
    <w:p w:rsidR="00AD490C" w:rsidRPr="00422869" w:rsidRDefault="00AD490C" w:rsidP="00D466F9">
      <w:pPr>
        <w:pStyle w:val="Caption"/>
        <w:jc w:val="center"/>
        <w:rPr>
          <w:sz w:val="24"/>
          <w:szCs w:val="24"/>
        </w:rPr>
      </w:pPr>
      <w:r>
        <w:rPr>
          <w:sz w:val="24"/>
          <w:szCs w:val="24"/>
        </w:rPr>
        <w:t>§ 10</w:t>
      </w:r>
    </w:p>
    <w:p w:rsidR="00AD490C" w:rsidRPr="00CE4EC8" w:rsidRDefault="00AD490C" w:rsidP="00D466F9">
      <w:pPr>
        <w:pStyle w:val="Caption"/>
        <w:jc w:val="center"/>
        <w:rPr>
          <w:sz w:val="24"/>
          <w:szCs w:val="24"/>
          <w:u w:val="single"/>
        </w:rPr>
      </w:pPr>
      <w:r>
        <w:rPr>
          <w:sz w:val="24"/>
          <w:szCs w:val="24"/>
          <w:u w:val="single"/>
        </w:rPr>
        <w:t>Postępowanie polubowne</w:t>
      </w:r>
    </w:p>
    <w:p w:rsidR="00AD490C" w:rsidRPr="009C2C7D" w:rsidRDefault="00AD490C" w:rsidP="00D466F9">
      <w:pPr>
        <w:numPr>
          <w:ilvl w:val="0"/>
          <w:numId w:val="31"/>
        </w:numPr>
        <w:jc w:val="both"/>
      </w:pPr>
      <w:r w:rsidRPr="009C2C7D">
        <w:t xml:space="preserve">Wszelkie spory strony zobowiązują się załatwić w pierwszej kolejności polubownie. </w:t>
      </w:r>
    </w:p>
    <w:p w:rsidR="00AD490C" w:rsidRPr="00555D59" w:rsidRDefault="00AD490C" w:rsidP="00D466F9">
      <w:pPr>
        <w:numPr>
          <w:ilvl w:val="0"/>
          <w:numId w:val="31"/>
        </w:numPr>
        <w:jc w:val="both"/>
      </w:pPr>
      <w:r w:rsidRPr="009C2C7D">
        <w:t>Do rozstrzygania sporów Sądowych strony ustalają właściwość Sądu siedziby Zamawiającego.</w:t>
      </w:r>
    </w:p>
    <w:p w:rsidR="00AD490C" w:rsidRPr="00422869" w:rsidRDefault="00AD490C" w:rsidP="00D466F9">
      <w:pPr>
        <w:jc w:val="center"/>
        <w:rPr>
          <w:b/>
        </w:rPr>
      </w:pPr>
      <w:r>
        <w:rPr>
          <w:b/>
        </w:rPr>
        <w:t>§ 11</w:t>
      </w:r>
    </w:p>
    <w:p w:rsidR="00AD490C" w:rsidRPr="001D05D5" w:rsidRDefault="00AD490C" w:rsidP="00D466F9">
      <w:pPr>
        <w:jc w:val="center"/>
        <w:rPr>
          <w:b/>
          <w:u w:val="single"/>
        </w:rPr>
      </w:pPr>
      <w:r>
        <w:rPr>
          <w:b/>
          <w:u w:val="single"/>
        </w:rPr>
        <w:t>Pozostałe postanowienia</w:t>
      </w:r>
    </w:p>
    <w:p w:rsidR="00AD490C" w:rsidRPr="009C2C7D" w:rsidRDefault="00AD490C" w:rsidP="00D466F9">
      <w:pPr>
        <w:pStyle w:val="BodyTextIndent"/>
        <w:numPr>
          <w:ilvl w:val="0"/>
          <w:numId w:val="30"/>
        </w:numPr>
        <w:spacing w:after="0"/>
        <w:ind w:left="357" w:hanging="357"/>
        <w:jc w:val="both"/>
      </w:pPr>
      <w:r w:rsidRPr="009C2C7D">
        <w:t>Niniejsza umowa podlega wyłącznie prawu polskiemu. Strony zgodnie wyłączają stosowanie Konwencji Narodów Zjednoczonych o umowach międzynarodowej sprzedaży towarów. W sprawach nie</w:t>
      </w:r>
      <w:r>
        <w:t xml:space="preserve"> </w:t>
      </w:r>
      <w:r w:rsidRPr="009C2C7D">
        <w:t>unormowanych umową oraz do wykładni jej postanowień zastosowanie mają przepisy ustawy z ustawy z dnia 29 stycznia 2004r Prawo zamówień publicznych, ustawy z dnia 23 kwietnia 1964r Kodeks Cywilny oraz innych obowiązujących aktów prawnych</w:t>
      </w:r>
    </w:p>
    <w:p w:rsidR="00AD490C" w:rsidRPr="00D54EF3" w:rsidRDefault="00AD490C" w:rsidP="00D466F9">
      <w:pPr>
        <w:pStyle w:val="BodyTextIndent"/>
        <w:numPr>
          <w:ilvl w:val="0"/>
          <w:numId w:val="30"/>
        </w:numPr>
        <w:spacing w:after="0"/>
        <w:ind w:left="357" w:hanging="357"/>
        <w:jc w:val="both"/>
      </w:pPr>
      <w:r w:rsidRPr="009C2C7D">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D490C" w:rsidRDefault="00AD490C" w:rsidP="00D466F9">
      <w:pPr>
        <w:pStyle w:val="BodyTextIndent"/>
        <w:spacing w:after="0"/>
        <w:ind w:left="0"/>
        <w:rPr>
          <w:b/>
        </w:rPr>
      </w:pPr>
    </w:p>
    <w:p w:rsidR="00AD490C" w:rsidRDefault="00AD490C" w:rsidP="00D466F9">
      <w:pPr>
        <w:pStyle w:val="BodyTextIndent"/>
        <w:spacing w:after="0"/>
        <w:ind w:left="357"/>
        <w:jc w:val="center"/>
        <w:rPr>
          <w:b/>
        </w:rPr>
      </w:pPr>
      <w:r>
        <w:rPr>
          <w:b/>
        </w:rPr>
        <w:t>§ 12</w:t>
      </w:r>
    </w:p>
    <w:p w:rsidR="00AD490C" w:rsidRDefault="00AD490C" w:rsidP="00D466F9">
      <w:pPr>
        <w:pStyle w:val="BodyTextIndent"/>
        <w:spacing w:after="0"/>
        <w:ind w:left="0"/>
        <w:jc w:val="both"/>
        <w:rPr>
          <w:b/>
        </w:rPr>
      </w:pPr>
      <w:r>
        <w:t>Zestawienie s</w:t>
      </w:r>
      <w:r w:rsidRPr="00580D27">
        <w:t xml:space="preserve">tanowiące w SIWZ załącznik nr </w:t>
      </w:r>
      <w:r>
        <w:t>2 wypełnione przez Wykonawcę w ofercie zostanie wklejone do tego paragrafu zgodnie z danymi z oferty.</w:t>
      </w:r>
    </w:p>
    <w:p w:rsidR="00AD490C" w:rsidRDefault="00AD490C" w:rsidP="00D466F9">
      <w:pPr>
        <w:pStyle w:val="BodyTextIndent"/>
        <w:spacing w:after="0"/>
        <w:ind w:left="357"/>
        <w:jc w:val="both"/>
        <w:rPr>
          <w:b/>
        </w:rPr>
      </w:pPr>
    </w:p>
    <w:p w:rsidR="00AD490C" w:rsidRDefault="00AD490C" w:rsidP="00D466F9">
      <w:pPr>
        <w:pStyle w:val="BodyTextIndent"/>
        <w:spacing w:after="0"/>
        <w:ind w:left="357"/>
        <w:jc w:val="both"/>
        <w:rPr>
          <w:b/>
        </w:rPr>
      </w:pPr>
    </w:p>
    <w:p w:rsidR="00AD490C" w:rsidRDefault="00AD490C" w:rsidP="00D466F9">
      <w:pPr>
        <w:pStyle w:val="BodyTextIndent"/>
        <w:spacing w:after="0"/>
        <w:ind w:left="357"/>
        <w:jc w:val="both"/>
        <w:rPr>
          <w:b/>
        </w:rPr>
      </w:pPr>
    </w:p>
    <w:p w:rsidR="00AD490C" w:rsidRDefault="00AD490C" w:rsidP="00D466F9">
      <w:pPr>
        <w:pStyle w:val="BodyTextIndent"/>
        <w:spacing w:after="0"/>
        <w:ind w:left="357"/>
        <w:jc w:val="both"/>
        <w:rPr>
          <w:b/>
        </w:rPr>
      </w:pPr>
    </w:p>
    <w:p w:rsidR="00AD490C" w:rsidRDefault="00AD490C" w:rsidP="00D466F9">
      <w:pPr>
        <w:pStyle w:val="BodyTextIndent"/>
        <w:spacing w:after="0"/>
        <w:ind w:left="357"/>
        <w:jc w:val="both"/>
        <w:rPr>
          <w:b/>
        </w:rPr>
      </w:pPr>
    </w:p>
    <w:p w:rsidR="00AD490C" w:rsidRDefault="00AD490C" w:rsidP="00D466F9">
      <w:pPr>
        <w:pStyle w:val="BodyTextIndent"/>
        <w:spacing w:after="0"/>
        <w:ind w:left="357"/>
        <w:jc w:val="both"/>
        <w:rPr>
          <w:b/>
        </w:rPr>
      </w:pPr>
    </w:p>
    <w:p w:rsidR="00AD490C" w:rsidRDefault="00AD490C" w:rsidP="00D466F9">
      <w:pPr>
        <w:pStyle w:val="BodyTextIndent"/>
        <w:spacing w:after="0"/>
        <w:ind w:left="357"/>
        <w:jc w:val="both"/>
        <w:rPr>
          <w:b/>
        </w:rPr>
      </w:pPr>
    </w:p>
    <w:p w:rsidR="00AD490C" w:rsidRDefault="00AD490C" w:rsidP="00D466F9">
      <w:pPr>
        <w:pStyle w:val="BodyTextIndent"/>
        <w:spacing w:after="0"/>
        <w:ind w:left="357"/>
        <w:jc w:val="both"/>
        <w:rPr>
          <w:b/>
        </w:rPr>
      </w:pPr>
    </w:p>
    <w:p w:rsidR="00AD490C" w:rsidRPr="00D54EF3" w:rsidRDefault="00AD490C" w:rsidP="00D466F9">
      <w:pPr>
        <w:pStyle w:val="BodyTextIndent"/>
        <w:spacing w:after="0"/>
        <w:ind w:left="357"/>
        <w:jc w:val="both"/>
        <w:rPr>
          <w:b/>
        </w:rPr>
      </w:pPr>
    </w:p>
    <w:p w:rsidR="00AD490C" w:rsidRDefault="00AD490C" w:rsidP="00D466F9">
      <w:pPr>
        <w:pStyle w:val="BodyTextIndent"/>
        <w:spacing w:after="0"/>
        <w:ind w:left="357"/>
        <w:jc w:val="center"/>
        <w:rPr>
          <w:b/>
        </w:rPr>
      </w:pPr>
      <w:r>
        <w:rPr>
          <w:b/>
        </w:rPr>
        <w:t>§ 13</w:t>
      </w:r>
    </w:p>
    <w:p w:rsidR="00AD490C" w:rsidRPr="00CE4EC8" w:rsidRDefault="00AD490C" w:rsidP="00D466F9">
      <w:pPr>
        <w:pStyle w:val="BodyTextIndent"/>
        <w:spacing w:after="0"/>
        <w:ind w:left="0"/>
      </w:pPr>
      <w:r w:rsidRPr="009C2C7D">
        <w:t>Umowę sporządzono w dwóch jednobrzmiących egzemplarzach, po jednym dla każdej ze Stron.</w:t>
      </w:r>
    </w:p>
    <w:p w:rsidR="00AD490C" w:rsidRDefault="00AD490C" w:rsidP="00D466F9">
      <w:pPr>
        <w:pStyle w:val="BodyTextIndent"/>
        <w:ind w:left="0"/>
        <w:jc w:val="center"/>
        <w:rPr>
          <w:b/>
        </w:rPr>
      </w:pPr>
      <w:r w:rsidRPr="009C2C7D">
        <w:rPr>
          <w:b/>
        </w:rPr>
        <w:t>Wykonawca:</w:t>
      </w:r>
      <w:r w:rsidRPr="009C2C7D">
        <w:rPr>
          <w:b/>
        </w:rPr>
        <w:tab/>
      </w:r>
      <w:r w:rsidRPr="009C2C7D">
        <w:rPr>
          <w:b/>
        </w:rPr>
        <w:tab/>
      </w:r>
      <w:r w:rsidRPr="009C2C7D">
        <w:rPr>
          <w:b/>
        </w:rPr>
        <w:tab/>
      </w:r>
      <w:r w:rsidRPr="009C2C7D">
        <w:rPr>
          <w:b/>
        </w:rPr>
        <w:tab/>
      </w:r>
      <w:r w:rsidRPr="009C2C7D">
        <w:rPr>
          <w:b/>
        </w:rPr>
        <w:tab/>
        <w:t xml:space="preserve">      Zamawiający:</w:t>
      </w:r>
    </w:p>
    <w:p w:rsidR="00AD490C" w:rsidRPr="00CE4EC8" w:rsidRDefault="00AD490C" w:rsidP="00D466F9">
      <w:pPr>
        <w:pStyle w:val="BodyTextIndent"/>
        <w:ind w:left="0"/>
        <w:jc w:val="both"/>
        <w:rPr>
          <w:b/>
          <w:i/>
          <w:color w:val="000000"/>
          <w:sz w:val="20"/>
        </w:rPr>
      </w:pPr>
      <w:r w:rsidRPr="00494FAE">
        <w:rPr>
          <w:b/>
          <w:i/>
          <w:color w:val="000000"/>
          <w:sz w:val="20"/>
        </w:rPr>
        <w:t xml:space="preserve">W przypadku wyboru mojej oferty w trybie przetargu nieograniczonego nr postępowania </w:t>
      </w:r>
      <w:r>
        <w:rPr>
          <w:b/>
          <w:i/>
          <w:color w:val="000000"/>
          <w:sz w:val="20"/>
        </w:rPr>
        <w:t>137</w:t>
      </w:r>
      <w:r w:rsidRPr="00494FAE">
        <w:rPr>
          <w:b/>
          <w:i/>
          <w:color w:val="000000"/>
          <w:sz w:val="20"/>
        </w:rPr>
        <w:t>/Med./201</w:t>
      </w:r>
      <w:r>
        <w:rPr>
          <w:b/>
          <w:i/>
          <w:color w:val="000000"/>
          <w:sz w:val="20"/>
        </w:rPr>
        <w:t>3</w:t>
      </w:r>
      <w:r w:rsidRPr="00494FAE">
        <w:rPr>
          <w:b/>
          <w:i/>
          <w:color w:val="000000"/>
          <w:sz w:val="20"/>
        </w:rPr>
        <w:t>, zobowiązuję się podpisać z Zamawiaj</w:t>
      </w:r>
      <w:r>
        <w:rPr>
          <w:b/>
          <w:i/>
          <w:color w:val="000000"/>
          <w:sz w:val="20"/>
        </w:rPr>
        <w:t>ącym umowę wg powyższego wzoru.</w:t>
      </w:r>
    </w:p>
    <w:p w:rsidR="00AD490C" w:rsidRPr="00684393" w:rsidRDefault="00AD490C" w:rsidP="00D466F9">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D490C" w:rsidRPr="00494FAE" w:rsidRDefault="00AD490C" w:rsidP="00D466F9">
      <w:pPr>
        <w:pStyle w:val="Caption"/>
        <w:jc w:val="center"/>
        <w:rPr>
          <w:b w:val="0"/>
          <w:sz w:val="18"/>
        </w:rPr>
      </w:pPr>
      <w:r>
        <w:rPr>
          <w:b w:val="0"/>
          <w:sz w:val="18"/>
        </w:rPr>
        <w:t xml:space="preserve">                                                                                          </w:t>
      </w:r>
      <w:r w:rsidRPr="00494FAE">
        <w:rPr>
          <w:b w:val="0"/>
          <w:sz w:val="18"/>
        </w:rPr>
        <w:t>podpis i  pieczęć  osób wskazanych w dokumencie</w:t>
      </w:r>
    </w:p>
    <w:p w:rsidR="00AD490C" w:rsidRPr="00494FAE" w:rsidRDefault="00AD490C" w:rsidP="00D466F9">
      <w:pPr>
        <w:pStyle w:val="Caption"/>
        <w:jc w:val="center"/>
        <w:rPr>
          <w:b w:val="0"/>
          <w:sz w:val="18"/>
        </w:rPr>
      </w:pPr>
      <w:r>
        <w:rPr>
          <w:b w:val="0"/>
          <w:sz w:val="18"/>
        </w:rPr>
        <w:t xml:space="preserve">                                                                                        </w:t>
      </w:r>
      <w:r w:rsidRPr="00494FAE">
        <w:rPr>
          <w:b w:val="0"/>
          <w:sz w:val="18"/>
        </w:rPr>
        <w:t>uprawniającym do występowania w obrocie prawny lub</w:t>
      </w:r>
    </w:p>
    <w:p w:rsidR="00AD490C" w:rsidRPr="00494FAE" w:rsidRDefault="00AD490C" w:rsidP="00D466F9">
      <w:pPr>
        <w:pStyle w:val="Caption"/>
        <w:jc w:val="center"/>
        <w:rPr>
          <w:sz w:val="18"/>
        </w:rPr>
      </w:pPr>
      <w:r>
        <w:rPr>
          <w:b w:val="0"/>
          <w:sz w:val="18"/>
        </w:rPr>
        <w:t xml:space="preserve">                                                                                   </w:t>
      </w:r>
      <w:r w:rsidRPr="00494FAE">
        <w:rPr>
          <w:b w:val="0"/>
          <w:sz w:val="18"/>
        </w:rPr>
        <w:t>posiadających pełnomocnictwo</w:t>
      </w: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0A01BC">
      <w:pPr>
        <w:rPr>
          <w:b/>
        </w:rPr>
      </w:pPr>
    </w:p>
    <w:p w:rsidR="00AD490C" w:rsidRDefault="00AD490C" w:rsidP="00D466F9">
      <w:pPr>
        <w:tabs>
          <w:tab w:val="left" w:pos="708"/>
          <w:tab w:val="center" w:pos="4536"/>
          <w:tab w:val="right" w:pos="9072"/>
        </w:tabs>
        <w:jc w:val="right"/>
        <w:rPr>
          <w:b/>
          <w:snapToGrid w:val="0"/>
        </w:rPr>
      </w:pPr>
      <w:r w:rsidRPr="003F1BDD">
        <w:rPr>
          <w:b/>
          <w:snapToGrid w:val="0"/>
        </w:rPr>
        <w:t>Załącznik nr 4</w:t>
      </w:r>
    </w:p>
    <w:p w:rsidR="00AD490C" w:rsidRDefault="00AD490C" w:rsidP="00D466F9">
      <w:pPr>
        <w:textAlignment w:val="top"/>
      </w:pPr>
      <w:r w:rsidRPr="00684393">
        <w:t xml:space="preserve">     </w:t>
      </w:r>
    </w:p>
    <w:p w:rsidR="00AD490C" w:rsidRDefault="00AD490C" w:rsidP="00D466F9">
      <w:pPr>
        <w:textAlignment w:val="top"/>
      </w:pPr>
    </w:p>
    <w:p w:rsidR="00AD490C" w:rsidRDefault="00AD490C" w:rsidP="00D466F9">
      <w:pPr>
        <w:textAlignment w:val="top"/>
      </w:pPr>
    </w:p>
    <w:p w:rsidR="00AD490C" w:rsidRDefault="00AD490C" w:rsidP="00D466F9">
      <w:pPr>
        <w:textAlignment w:val="top"/>
      </w:pPr>
    </w:p>
    <w:p w:rsidR="00AD490C" w:rsidRDefault="00AD490C" w:rsidP="00D466F9">
      <w:pPr>
        <w:textAlignment w:val="top"/>
      </w:pPr>
    </w:p>
    <w:p w:rsidR="00AD490C" w:rsidRDefault="00AD490C" w:rsidP="00D466F9">
      <w:pPr>
        <w:spacing w:line="288" w:lineRule="auto"/>
        <w:textAlignment w:val="top"/>
      </w:pPr>
      <w:r w:rsidRPr="00684393">
        <w:t>..............................................                   </w:t>
      </w:r>
      <w:r>
        <w:t xml:space="preserve">                               </w:t>
      </w:r>
      <w:r w:rsidRPr="00684393">
        <w:t xml:space="preserve"> </w:t>
      </w:r>
      <w:r>
        <w:t>……</w:t>
      </w:r>
      <w:r w:rsidRPr="00684393">
        <w:t>...</w:t>
      </w:r>
      <w:r>
        <w:t>................. dn. ……..........</w:t>
      </w:r>
    </w:p>
    <w:p w:rsidR="00AD490C" w:rsidRPr="00AC09CD" w:rsidRDefault="00AD490C" w:rsidP="00D466F9">
      <w:pPr>
        <w:spacing w:line="288" w:lineRule="auto"/>
        <w:textAlignment w:val="top"/>
      </w:pPr>
      <w:r>
        <w:t xml:space="preserve">  </w:t>
      </w:r>
      <w:r w:rsidRPr="009A4AEC">
        <w:rPr>
          <w:sz w:val="16"/>
          <w:szCs w:val="16"/>
        </w:rPr>
        <w:t xml:space="preserve">(pieczęć adresowa firmy Wykonawcy) </w:t>
      </w:r>
    </w:p>
    <w:p w:rsidR="00AD490C" w:rsidRPr="00684393" w:rsidRDefault="00AD490C" w:rsidP="00D466F9">
      <w:pPr>
        <w:spacing w:line="288" w:lineRule="auto"/>
        <w:jc w:val="center"/>
        <w:textAlignment w:val="top"/>
      </w:pPr>
    </w:p>
    <w:p w:rsidR="00AD490C" w:rsidRDefault="00AD490C" w:rsidP="00D466F9">
      <w:pPr>
        <w:spacing w:line="288" w:lineRule="auto"/>
        <w:jc w:val="center"/>
        <w:textAlignment w:val="top"/>
        <w:rPr>
          <w:b/>
        </w:rPr>
      </w:pPr>
    </w:p>
    <w:p w:rsidR="00AD490C" w:rsidRDefault="00AD490C" w:rsidP="00D466F9">
      <w:pPr>
        <w:spacing w:line="288" w:lineRule="auto"/>
        <w:jc w:val="center"/>
        <w:textAlignment w:val="top"/>
        <w:rPr>
          <w:b/>
        </w:rPr>
      </w:pPr>
    </w:p>
    <w:p w:rsidR="00AD490C" w:rsidRPr="00684393" w:rsidRDefault="00AD490C" w:rsidP="00D466F9">
      <w:pPr>
        <w:spacing w:line="288" w:lineRule="auto"/>
        <w:jc w:val="center"/>
        <w:textAlignment w:val="top"/>
      </w:pPr>
      <w:r w:rsidRPr="00684393">
        <w:rPr>
          <w:b/>
        </w:rPr>
        <w:t>OŚWIADCZENIE</w:t>
      </w:r>
      <w:r w:rsidRPr="00684393">
        <w:br/>
      </w:r>
    </w:p>
    <w:p w:rsidR="00AD490C" w:rsidRDefault="00AD490C" w:rsidP="00D466F9">
      <w:pPr>
        <w:spacing w:line="288" w:lineRule="auto"/>
        <w:jc w:val="center"/>
        <w:textAlignment w:val="top"/>
      </w:pPr>
    </w:p>
    <w:p w:rsidR="00AD490C" w:rsidRDefault="00AD490C" w:rsidP="00D466F9">
      <w:pPr>
        <w:pStyle w:val="ListParagraph"/>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AD490C" w:rsidRDefault="00AD490C" w:rsidP="00D466F9">
      <w:pPr>
        <w:ind w:firstLine="708"/>
        <w:textAlignment w:val="top"/>
      </w:pPr>
      <w:r>
        <w:t>Ponadto oświadczamy, że nie ma podstaw do wykluczenia z postępowania w trybie art. 24 PZP.</w:t>
      </w:r>
      <w:r>
        <w:br/>
      </w:r>
    </w:p>
    <w:p w:rsidR="00AD490C" w:rsidRDefault="00AD490C" w:rsidP="00D466F9">
      <w:pPr>
        <w:ind w:firstLine="708"/>
        <w:textAlignment w:val="top"/>
      </w:pPr>
      <w:r>
        <w:br/>
      </w:r>
    </w:p>
    <w:p w:rsidR="00AD490C" w:rsidRPr="00684393" w:rsidRDefault="00AD490C" w:rsidP="00D466F9">
      <w:pPr>
        <w:spacing w:line="288" w:lineRule="auto"/>
        <w:jc w:val="center"/>
        <w:textAlignment w:val="top"/>
      </w:pPr>
    </w:p>
    <w:p w:rsidR="00AD490C" w:rsidRDefault="00AD490C" w:rsidP="00D466F9">
      <w:pPr>
        <w:pStyle w:val="Bartek"/>
        <w:spacing w:line="360" w:lineRule="atLeast"/>
        <w:ind w:firstLine="708"/>
      </w:pPr>
    </w:p>
    <w:p w:rsidR="00AD490C" w:rsidRDefault="00AD490C" w:rsidP="00D466F9">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D490C" w:rsidRPr="00FB28D7" w:rsidRDefault="00AD490C" w:rsidP="00D466F9">
      <w:pPr>
        <w:ind w:left="5103"/>
        <w:jc w:val="center"/>
        <w:rPr>
          <w:color w:val="000000"/>
          <w:sz w:val="18"/>
          <w:szCs w:val="18"/>
        </w:rPr>
      </w:pPr>
      <w:r w:rsidRPr="00FB28D7">
        <w:rPr>
          <w:sz w:val="16"/>
          <w:szCs w:val="16"/>
        </w:rPr>
        <w:t>podpis i  pieczęć  osób wskazanych w dokumencie</w:t>
      </w:r>
    </w:p>
    <w:p w:rsidR="00AD490C" w:rsidRPr="00FB28D7" w:rsidRDefault="00AD490C" w:rsidP="00D466F9">
      <w:pPr>
        <w:pStyle w:val="Caption"/>
        <w:ind w:left="5103"/>
        <w:jc w:val="center"/>
        <w:rPr>
          <w:b w:val="0"/>
          <w:sz w:val="16"/>
          <w:szCs w:val="16"/>
        </w:rPr>
      </w:pPr>
      <w:r w:rsidRPr="00FB28D7">
        <w:rPr>
          <w:b w:val="0"/>
          <w:sz w:val="16"/>
          <w:szCs w:val="16"/>
        </w:rPr>
        <w:t>uprawniającym do występowania w obrocie prawnym lub</w:t>
      </w:r>
    </w:p>
    <w:p w:rsidR="00AD490C" w:rsidRPr="00FB28D7" w:rsidRDefault="00AD490C" w:rsidP="00D466F9">
      <w:pPr>
        <w:ind w:left="5103"/>
        <w:jc w:val="center"/>
        <w:rPr>
          <w:sz w:val="16"/>
          <w:szCs w:val="16"/>
        </w:rPr>
      </w:pPr>
      <w:r w:rsidRPr="00FB28D7">
        <w:rPr>
          <w:sz w:val="16"/>
          <w:szCs w:val="16"/>
        </w:rPr>
        <w:t>posiadających pełnomocnictwo</w:t>
      </w:r>
    </w:p>
    <w:p w:rsidR="00AD490C" w:rsidRPr="00630556" w:rsidRDefault="00AD490C" w:rsidP="00D466F9">
      <w:pPr>
        <w:jc w:val="right"/>
        <w:rPr>
          <w:b/>
          <w:color w:val="000000"/>
        </w:rPr>
      </w:pPr>
      <w:r>
        <w:rPr>
          <w:sz w:val="28"/>
          <w:szCs w:val="28"/>
        </w:rPr>
        <w:br w:type="page"/>
      </w:r>
      <w:r w:rsidRPr="00630556">
        <w:rPr>
          <w:b/>
          <w:color w:val="000000"/>
        </w:rPr>
        <w:t xml:space="preserve">Załącznik nr </w:t>
      </w:r>
      <w:r>
        <w:rPr>
          <w:b/>
          <w:color w:val="000000"/>
        </w:rPr>
        <w:t>5</w:t>
      </w:r>
    </w:p>
    <w:p w:rsidR="00AD490C" w:rsidRPr="00684393" w:rsidRDefault="00AD490C" w:rsidP="00D466F9">
      <w:pPr>
        <w:spacing w:line="288" w:lineRule="auto"/>
        <w:jc w:val="right"/>
        <w:textAlignment w:val="top"/>
        <w:rPr>
          <w:color w:val="000000"/>
          <w:sz w:val="28"/>
          <w:szCs w:val="28"/>
        </w:rPr>
      </w:pPr>
    </w:p>
    <w:p w:rsidR="00AD490C" w:rsidRPr="00684393" w:rsidRDefault="00AD490C" w:rsidP="00D466F9">
      <w:pPr>
        <w:spacing w:line="288" w:lineRule="auto"/>
        <w:jc w:val="right"/>
        <w:textAlignment w:val="top"/>
        <w:rPr>
          <w:color w:val="000000"/>
          <w:sz w:val="28"/>
          <w:szCs w:val="28"/>
        </w:rPr>
      </w:pPr>
    </w:p>
    <w:p w:rsidR="00AD490C" w:rsidRPr="00684393" w:rsidRDefault="00AD490C" w:rsidP="00D466F9">
      <w:pPr>
        <w:textAlignment w:val="top"/>
      </w:pPr>
      <w:r w:rsidRPr="00684393">
        <w:t xml:space="preserve">     ..............................................                           </w:t>
      </w:r>
      <w:r>
        <w:t xml:space="preserve">                        </w:t>
      </w:r>
      <w:r w:rsidRPr="00684393">
        <w:t xml:space="preserve">       ...</w:t>
      </w:r>
      <w:r>
        <w:t>.......</w:t>
      </w:r>
      <w:r w:rsidRPr="00684393">
        <w:t>..... dn. ....................    </w:t>
      </w:r>
    </w:p>
    <w:p w:rsidR="00AD490C" w:rsidRPr="009A4AEC" w:rsidRDefault="00AD490C" w:rsidP="00D466F9">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AD490C" w:rsidRPr="00684393" w:rsidRDefault="00AD490C" w:rsidP="00D466F9">
      <w:pPr>
        <w:spacing w:line="288" w:lineRule="auto"/>
        <w:jc w:val="center"/>
        <w:textAlignment w:val="top"/>
      </w:pPr>
    </w:p>
    <w:p w:rsidR="00AD490C" w:rsidRPr="00684393" w:rsidRDefault="00AD490C" w:rsidP="00D466F9">
      <w:pPr>
        <w:spacing w:line="288" w:lineRule="auto"/>
        <w:jc w:val="center"/>
        <w:textAlignment w:val="top"/>
      </w:pPr>
    </w:p>
    <w:p w:rsidR="00AD490C" w:rsidRDefault="00AD490C" w:rsidP="00D466F9">
      <w:pPr>
        <w:spacing w:line="288" w:lineRule="auto"/>
        <w:jc w:val="center"/>
        <w:textAlignment w:val="top"/>
      </w:pPr>
    </w:p>
    <w:p w:rsidR="00AD490C" w:rsidRDefault="00AD490C" w:rsidP="00D466F9">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FootnoteReference"/>
        </w:rPr>
        <w:footnoteReference w:id="1"/>
      </w:r>
      <w:r>
        <w:t xml:space="preserve"> do grupy kapitałowej, o której mowa w art. 24 ust. 2 pkt. 5.</w:t>
      </w:r>
    </w:p>
    <w:p w:rsidR="00AD490C" w:rsidRDefault="00AD490C" w:rsidP="00D466F9">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AD490C" w:rsidRPr="006B191D" w:rsidRDefault="00AD490C" w:rsidP="00D466F9">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D490C" w:rsidRPr="006B191D" w:rsidRDefault="00AD490C" w:rsidP="00D466F9">
      <w:pPr>
        <w:rPr>
          <w:sz w:val="16"/>
        </w:rPr>
      </w:pPr>
      <w:r w:rsidRPr="006B191D">
        <w:rPr>
          <w:sz w:val="16"/>
        </w:rPr>
        <w:t xml:space="preserve">                                                                                          </w:t>
      </w:r>
      <w:r>
        <w:rPr>
          <w:sz w:val="16"/>
        </w:rPr>
        <w:t xml:space="preserve">                                 </w:t>
      </w:r>
      <w:r w:rsidRPr="006B191D">
        <w:rPr>
          <w:sz w:val="16"/>
        </w:rPr>
        <w:t xml:space="preserve"> (podpis i  pieczęć osób wskazanych w dokumencie</w:t>
      </w:r>
    </w:p>
    <w:p w:rsidR="00AD490C" w:rsidRPr="006B191D" w:rsidRDefault="00AD490C" w:rsidP="00D466F9">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AD490C" w:rsidRDefault="00AD490C" w:rsidP="00D466F9">
      <w:pPr>
        <w:rPr>
          <w:sz w:val="16"/>
        </w:rPr>
      </w:pPr>
      <w:r w:rsidRPr="006B191D">
        <w:rPr>
          <w:sz w:val="16"/>
        </w:rPr>
        <w:t xml:space="preserve">                                                                                                        </w:t>
      </w:r>
      <w:r>
        <w:rPr>
          <w:sz w:val="16"/>
        </w:rPr>
        <w:t xml:space="preserve">                               </w:t>
      </w:r>
      <w:r w:rsidRPr="006B191D">
        <w:rPr>
          <w:sz w:val="16"/>
        </w:rPr>
        <w:t xml:space="preserve">  posiadających pełnomocnictwo)</w:t>
      </w: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rPr>
          <w:sz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left="5103"/>
        <w:jc w:val="center"/>
        <w:rPr>
          <w:sz w:val="16"/>
          <w:szCs w:val="16"/>
        </w:rPr>
      </w:pPr>
    </w:p>
    <w:p w:rsidR="00AD490C" w:rsidRDefault="00AD490C" w:rsidP="00D466F9">
      <w:pPr>
        <w:ind w:firstLine="4"/>
        <w:jc w:val="center"/>
        <w:rPr>
          <w:b/>
        </w:rPr>
      </w:pPr>
    </w:p>
    <w:p w:rsidR="00AD490C" w:rsidRDefault="00AD490C" w:rsidP="00D466F9">
      <w:pPr>
        <w:ind w:firstLine="4"/>
        <w:jc w:val="center"/>
        <w:rPr>
          <w:b/>
        </w:rPr>
      </w:pPr>
    </w:p>
    <w:p w:rsidR="00AD490C" w:rsidRDefault="00AD490C" w:rsidP="00D466F9">
      <w:pPr>
        <w:ind w:firstLine="4"/>
        <w:jc w:val="center"/>
        <w:rPr>
          <w:b/>
        </w:rPr>
      </w:pPr>
    </w:p>
    <w:p w:rsidR="00AD490C" w:rsidRDefault="00AD490C" w:rsidP="000A01BC">
      <w:pPr>
        <w:rPr>
          <w:sz w:val="28"/>
          <w:szCs w:val="28"/>
        </w:rPr>
      </w:pPr>
    </w:p>
    <w:p w:rsidR="00AD490C" w:rsidRPr="00630556" w:rsidRDefault="00AD490C" w:rsidP="00D466F9">
      <w:pPr>
        <w:spacing w:line="288" w:lineRule="auto"/>
        <w:jc w:val="right"/>
        <w:textAlignment w:val="top"/>
        <w:rPr>
          <w:b/>
          <w:color w:val="000000"/>
        </w:rPr>
      </w:pPr>
      <w:r w:rsidRPr="00630556">
        <w:rPr>
          <w:b/>
          <w:color w:val="000000"/>
        </w:rPr>
        <w:t xml:space="preserve">Załącznik nr </w:t>
      </w:r>
      <w:r>
        <w:rPr>
          <w:b/>
          <w:color w:val="000000"/>
        </w:rPr>
        <w:t>6</w:t>
      </w:r>
    </w:p>
    <w:p w:rsidR="00AD490C" w:rsidRDefault="00AD490C" w:rsidP="00D466F9">
      <w:pPr>
        <w:spacing w:line="288" w:lineRule="auto"/>
        <w:jc w:val="right"/>
        <w:textAlignment w:val="top"/>
        <w:rPr>
          <w:color w:val="000000"/>
          <w:sz w:val="28"/>
          <w:szCs w:val="28"/>
        </w:rPr>
      </w:pPr>
    </w:p>
    <w:p w:rsidR="00AD490C" w:rsidRPr="00684393" w:rsidRDefault="00AD490C" w:rsidP="00D466F9">
      <w:pPr>
        <w:spacing w:line="288" w:lineRule="auto"/>
        <w:textAlignment w:val="top"/>
      </w:pPr>
      <w:r w:rsidRPr="00684393">
        <w:t xml:space="preserve"> ..............................................                                                          ...</w:t>
      </w:r>
      <w:r>
        <w:t>........</w:t>
      </w:r>
      <w:r w:rsidRPr="00684393">
        <w:t>..</w:t>
      </w:r>
      <w:r>
        <w:t>... dn. ....................  </w:t>
      </w:r>
    </w:p>
    <w:p w:rsidR="00AD490C" w:rsidRPr="009A4AEC" w:rsidRDefault="00AD490C" w:rsidP="00D466F9">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AD490C" w:rsidRPr="00684393" w:rsidRDefault="00AD490C" w:rsidP="00D466F9">
      <w:pPr>
        <w:spacing w:line="288" w:lineRule="auto"/>
        <w:jc w:val="center"/>
        <w:textAlignment w:val="top"/>
      </w:pPr>
    </w:p>
    <w:p w:rsidR="00AD490C" w:rsidRPr="00684393" w:rsidRDefault="00AD490C" w:rsidP="00D466F9">
      <w:pPr>
        <w:spacing w:line="288" w:lineRule="auto"/>
        <w:jc w:val="center"/>
        <w:textAlignment w:val="top"/>
      </w:pPr>
    </w:p>
    <w:p w:rsidR="00AD490C" w:rsidRPr="00684393" w:rsidRDefault="00AD490C" w:rsidP="00D466F9">
      <w:pPr>
        <w:spacing w:line="288" w:lineRule="auto"/>
        <w:jc w:val="center"/>
        <w:textAlignment w:val="top"/>
      </w:pPr>
      <w:r w:rsidRPr="00684393">
        <w:rPr>
          <w:b/>
        </w:rPr>
        <w:t>OŚWIADCZENIE</w:t>
      </w:r>
      <w:r w:rsidRPr="00684393">
        <w:br/>
      </w:r>
    </w:p>
    <w:p w:rsidR="00AD490C" w:rsidRPr="00965FCC" w:rsidRDefault="00AD490C" w:rsidP="00D466F9">
      <w:pPr>
        <w:spacing w:line="360" w:lineRule="auto"/>
        <w:ind w:firstLine="708"/>
        <w:jc w:val="both"/>
        <w:rPr>
          <w:color w:val="000000"/>
        </w:rPr>
      </w:pPr>
      <w:r w:rsidRPr="00965FCC">
        <w:rPr>
          <w:color w:val="000000"/>
        </w:rPr>
        <w:t xml:space="preserve">Oświadczamy, że zaoferowane w ofercie produkty lecznicze będą </w:t>
      </w:r>
      <w:r w:rsidRPr="00965FCC">
        <w:rPr>
          <w:snapToGrid w:val="0"/>
        </w:rPr>
        <w:t xml:space="preserve">posiadały </w:t>
      </w:r>
      <w:r w:rsidRPr="00965FCC">
        <w:rPr>
          <w:color w:val="000000"/>
        </w:rPr>
        <w:t>aktualne i ważne przez cały okres trwania umowy dopuszczenia do obrotu na każdy oferowany produkt leczniczy zgodnie z ustawą z dnia 06.09.2001r. prawo farmaceutyczne (t.j. Dz.U. z 2008r. Nr 45, poz. 271).</w:t>
      </w:r>
    </w:p>
    <w:p w:rsidR="00AD490C" w:rsidRDefault="00AD490C" w:rsidP="00D466F9">
      <w:pPr>
        <w:spacing w:line="360" w:lineRule="auto"/>
        <w:ind w:firstLine="708"/>
        <w:jc w:val="both"/>
        <w:textAlignment w:val="top"/>
      </w:pPr>
      <w:r w:rsidRPr="00965FCC">
        <w:rPr>
          <w:color w:val="000000"/>
        </w:rPr>
        <w:t>Na żądanie Zamawiającego, udostępnimy aktualne świadectwo dopuszczenia do obrotu, charakterystykę produktu leczniczego, ulotkę informacyjną produktu leczniczego na każdy oferowany produkt leczniczy.</w:t>
      </w:r>
      <w:r w:rsidRPr="00965FCC">
        <w:rPr>
          <w:snapToGrid w:val="0"/>
        </w:rPr>
        <w:t xml:space="preserve"> </w:t>
      </w:r>
      <w:r>
        <w:rPr>
          <w:snapToGrid w:val="0"/>
          <w:u w:val="single"/>
        </w:rPr>
        <w:t>w terminie 3</w:t>
      </w:r>
      <w:r w:rsidRPr="00965FCC">
        <w:rPr>
          <w:snapToGrid w:val="0"/>
          <w:u w:val="single"/>
        </w:rPr>
        <w:t xml:space="preserve"> dni od dnia otrzymania pisemnego wezwania</w:t>
      </w:r>
      <w:r>
        <w:rPr>
          <w:snapToGrid w:val="0"/>
          <w:u w:val="single"/>
        </w:rPr>
        <w:t>, pod rygorem odstąpienia od umowy</w:t>
      </w:r>
    </w:p>
    <w:p w:rsidR="00AD490C" w:rsidRPr="00932427" w:rsidRDefault="00AD490C" w:rsidP="00D466F9">
      <w:pPr>
        <w:jc w:val="center"/>
        <w:textAlignment w:val="top"/>
      </w:pPr>
    </w:p>
    <w:p w:rsidR="00AD490C" w:rsidRPr="00684393" w:rsidRDefault="00AD490C" w:rsidP="00D466F9">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D490C" w:rsidRPr="003E244C" w:rsidRDefault="00AD490C" w:rsidP="00D466F9">
      <w:pPr>
        <w:pStyle w:val="Caption"/>
        <w:rPr>
          <w:b w:val="0"/>
          <w:sz w:val="18"/>
        </w:rPr>
      </w:pPr>
      <w:r w:rsidRPr="003E244C">
        <w:rPr>
          <w:b w:val="0"/>
          <w:sz w:val="18"/>
        </w:rPr>
        <w:t xml:space="preserve">                                                                                         </w:t>
      </w:r>
      <w:r>
        <w:rPr>
          <w:b w:val="0"/>
          <w:sz w:val="18"/>
        </w:rPr>
        <w:t xml:space="preserve">                 </w:t>
      </w:r>
      <w:r w:rsidRPr="003E244C">
        <w:rPr>
          <w:b w:val="0"/>
          <w:sz w:val="18"/>
        </w:rPr>
        <w:t xml:space="preserve">  (podpis i  pieczęć osób wskazanych w dokumencie</w:t>
      </w:r>
    </w:p>
    <w:p w:rsidR="00AD490C" w:rsidRPr="003E244C" w:rsidRDefault="00AD490C" w:rsidP="00D466F9">
      <w:pPr>
        <w:pStyle w:val="Caption"/>
        <w:rPr>
          <w:b w:val="0"/>
          <w:sz w:val="18"/>
        </w:rPr>
      </w:pPr>
      <w:r w:rsidRPr="003E244C">
        <w:rPr>
          <w:b w:val="0"/>
          <w:sz w:val="18"/>
        </w:rPr>
        <w:t xml:space="preserve">                                                                                     </w:t>
      </w:r>
      <w:r>
        <w:rPr>
          <w:b w:val="0"/>
          <w:sz w:val="18"/>
        </w:rPr>
        <w:t xml:space="preserve">                   </w:t>
      </w:r>
      <w:r w:rsidRPr="003E244C">
        <w:rPr>
          <w:b w:val="0"/>
          <w:sz w:val="18"/>
        </w:rPr>
        <w:t xml:space="preserve"> uprawniającym do występowania w obrocie prawny lub </w:t>
      </w:r>
    </w:p>
    <w:p w:rsidR="00AD490C" w:rsidRPr="00E04BB0" w:rsidRDefault="00AD490C" w:rsidP="00A0322C">
      <w:pPr>
        <w:pStyle w:val="Caption"/>
      </w:pPr>
      <w:r w:rsidRPr="003E244C">
        <w:rPr>
          <w:b w:val="0"/>
          <w:sz w:val="18"/>
        </w:rPr>
        <w:t xml:space="preserve">                                                                                                         </w:t>
      </w:r>
      <w:r>
        <w:rPr>
          <w:b w:val="0"/>
          <w:sz w:val="18"/>
        </w:rPr>
        <w:t xml:space="preserve">                  </w:t>
      </w:r>
      <w:r w:rsidRPr="003E244C">
        <w:rPr>
          <w:b w:val="0"/>
          <w:sz w:val="18"/>
        </w:rPr>
        <w:t xml:space="preserve"> posiadających pełnomocnictw</w:t>
      </w:r>
      <w:r>
        <w:rPr>
          <w:b w:val="0"/>
          <w:sz w:val="18"/>
        </w:rPr>
        <w:t>o)</w:t>
      </w:r>
    </w:p>
    <w:sectPr w:rsidR="00AD490C" w:rsidRPr="00E04BB0" w:rsidSect="00F87CF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0C" w:rsidRDefault="00AD490C">
      <w:r>
        <w:separator/>
      </w:r>
    </w:p>
  </w:endnote>
  <w:endnote w:type="continuationSeparator" w:id="0">
    <w:p w:rsidR="00AD490C" w:rsidRDefault="00AD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0C" w:rsidRDefault="00AD490C" w:rsidP="00603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90C" w:rsidRDefault="00AD490C" w:rsidP="006035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0C" w:rsidRDefault="00AD490C" w:rsidP="00603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D490C" w:rsidRDefault="00AD490C" w:rsidP="007356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0C" w:rsidRDefault="00AD490C" w:rsidP="006035D1">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D490C" w:rsidRDefault="00AD490C" w:rsidP="006035D1">
    <w:pPr>
      <w:pStyle w:val="Footer"/>
      <w:framePr w:wrap="around" w:vAnchor="text" w:hAnchor="margin" w:xAlign="right" w:y="1"/>
      <w:ind w:right="360"/>
      <w:rPr>
        <w:rStyle w:val="PageNumber"/>
      </w:rPr>
    </w:pPr>
  </w:p>
  <w:p w:rsidR="00AD490C" w:rsidRDefault="00AD490C" w:rsidP="009224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0C" w:rsidRDefault="00AD490C">
      <w:r>
        <w:separator/>
      </w:r>
    </w:p>
  </w:footnote>
  <w:footnote w:type="continuationSeparator" w:id="0">
    <w:p w:rsidR="00AD490C" w:rsidRDefault="00AD490C">
      <w:r>
        <w:continuationSeparator/>
      </w:r>
    </w:p>
  </w:footnote>
  <w:footnote w:id="1">
    <w:p w:rsidR="00AD490C" w:rsidRDefault="00AD490C" w:rsidP="00D466F9">
      <w:pPr>
        <w:pStyle w:val="FootnoteText"/>
      </w:pPr>
      <w:r>
        <w:rPr>
          <w:rStyle w:val="FootnoteReference"/>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BE5F5D"/>
    <w:multiLevelType w:val="multilevel"/>
    <w:tmpl w:val="EB0818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58676D"/>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
    <w:nsid w:val="081C44B7"/>
    <w:multiLevelType w:val="singleLevel"/>
    <w:tmpl w:val="E4366D48"/>
    <w:lvl w:ilvl="0">
      <w:numFmt w:val="bullet"/>
      <w:lvlText w:val="-"/>
      <w:lvlJc w:val="left"/>
      <w:pPr>
        <w:tabs>
          <w:tab w:val="num" w:pos="1080"/>
        </w:tabs>
        <w:ind w:left="1080" w:hanging="360"/>
      </w:pPr>
      <w:rPr>
        <w:rFonts w:hint="default"/>
      </w:rPr>
    </w:lvl>
  </w:abstractNum>
  <w:abstractNum w:abstractNumId="4">
    <w:nsid w:val="09292748"/>
    <w:multiLevelType w:val="singleLevel"/>
    <w:tmpl w:val="90823D64"/>
    <w:lvl w:ilvl="0">
      <w:start w:val="1"/>
      <w:numFmt w:val="decimal"/>
      <w:lvlText w:val="%1."/>
      <w:lvlJc w:val="left"/>
      <w:pPr>
        <w:tabs>
          <w:tab w:val="num" w:pos="360"/>
        </w:tabs>
        <w:ind w:left="360" w:hanging="360"/>
      </w:pPr>
      <w:rPr>
        <w:rFonts w:cs="Times New Roman" w:hint="default"/>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lvl>
  </w:abstractNum>
  <w:abstractNum w:abstractNumId="6">
    <w:nsid w:val="13E62309"/>
    <w:multiLevelType w:val="hybridMultilevel"/>
    <w:tmpl w:val="81D41080"/>
    <w:name w:val="WW8Num42"/>
    <w:lvl w:ilvl="0" w:tplc="0AE8A8AA">
      <w:start w:val="1"/>
      <w:numFmt w:val="decimal"/>
      <w:lvlText w:val="%1."/>
      <w:lvlJc w:val="left"/>
      <w:pPr>
        <w:tabs>
          <w:tab w:val="num" w:pos="720"/>
        </w:tabs>
        <w:ind w:left="72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594781B"/>
    <w:multiLevelType w:val="hybridMultilevel"/>
    <w:tmpl w:val="1F8A751E"/>
    <w:lvl w:ilvl="0" w:tplc="2ABAA088">
      <w:start w:val="5"/>
      <w:numFmt w:val="decimal"/>
      <w:lvlText w:val="%1)"/>
      <w:lvlJc w:val="left"/>
      <w:pPr>
        <w:ind w:left="720" w:hanging="360"/>
      </w:pPr>
      <w:rPr>
        <w:rFonts w:cs="Times New Roman" w:hint="default"/>
      </w:rPr>
    </w:lvl>
    <w:lvl w:ilvl="1" w:tplc="992E08C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CE3310"/>
    <w:multiLevelType w:val="hybridMultilevel"/>
    <w:tmpl w:val="287219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ACA6A37"/>
    <w:multiLevelType w:val="hybridMultilevel"/>
    <w:tmpl w:val="12021CE6"/>
    <w:lvl w:ilvl="0" w:tplc="F8D4A5F6">
      <w:start w:val="4"/>
      <w:numFmt w:val="decimal"/>
      <w:lvlText w:val="%1)"/>
      <w:lvlJc w:val="left"/>
      <w:pPr>
        <w:tabs>
          <w:tab w:val="num" w:pos="360"/>
        </w:tabs>
        <w:ind w:left="360" w:hanging="360"/>
      </w:pPr>
      <w:rPr>
        <w:rFonts w:cs="Times New Roman" w:hint="default"/>
        <w:b/>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AA07F4"/>
    <w:multiLevelType w:val="hybridMultilevel"/>
    <w:tmpl w:val="B3125B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CEF33E8"/>
    <w:multiLevelType w:val="hybridMultilevel"/>
    <w:tmpl w:val="02A862A0"/>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180A3B"/>
    <w:multiLevelType w:val="hybridMultilevel"/>
    <w:tmpl w:val="79AC40E6"/>
    <w:lvl w:ilvl="0" w:tplc="5442EBC4">
      <w:start w:val="3"/>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0C1594"/>
    <w:multiLevelType w:val="singleLevel"/>
    <w:tmpl w:val="AAB42E4C"/>
    <w:lvl w:ilvl="0">
      <w:start w:val="3"/>
      <w:numFmt w:val="decimal"/>
      <w:lvlText w:val="%1."/>
      <w:lvlJc w:val="left"/>
      <w:pPr>
        <w:tabs>
          <w:tab w:val="num" w:pos="360"/>
        </w:tabs>
        <w:ind w:left="360" w:hanging="360"/>
      </w:pPr>
      <w:rPr>
        <w:rFonts w:cs="Times New Roman" w:hint="default"/>
      </w:rPr>
    </w:lvl>
  </w:abstractNum>
  <w:abstractNum w:abstractNumId="14">
    <w:nsid w:val="2E9303CE"/>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nsid w:val="31AB246F"/>
    <w:multiLevelType w:val="multilevel"/>
    <w:tmpl w:val="38F69974"/>
    <w:lvl w:ilvl="0">
      <w:start w:val="2"/>
      <w:numFmt w:val="decimal"/>
      <w:lvlText w:val="%1."/>
      <w:lvlJc w:val="left"/>
      <w:pPr>
        <w:tabs>
          <w:tab w:val="num" w:pos="360"/>
        </w:tabs>
        <w:ind w:left="360" w:hanging="360"/>
      </w:pPr>
      <w:rPr>
        <w:rFonts w:cs="Times New Roman"/>
        <w:b w:val="0"/>
      </w:rPr>
    </w:lvl>
    <w:lvl w:ilvl="1">
      <w:start w:val="2"/>
      <w:numFmt w:val="none"/>
      <w:isLgl/>
      <w:lvlText w:val=""/>
      <w:lvlJc w:val="left"/>
      <w:pPr>
        <w:tabs>
          <w:tab w:val="num" w:pos="420"/>
        </w:tabs>
        <w:ind w:left="420" w:hanging="420"/>
      </w:pPr>
      <w:rPr>
        <w:rFonts w:cs="Times New Roman"/>
      </w:rPr>
    </w:lvl>
    <w:lvl w:ilvl="2">
      <w:start w:val="1"/>
      <w:numFmt w:val="decimal"/>
      <w:isLgl/>
      <w:lvlText w:val="%1%3"/>
      <w:lvlJc w:val="left"/>
      <w:pPr>
        <w:tabs>
          <w:tab w:val="num" w:pos="720"/>
        </w:tabs>
        <w:ind w:left="720" w:hanging="720"/>
      </w:pPr>
      <w:rPr>
        <w:rFonts w:cs="Times New Roman"/>
      </w:rPr>
    </w:lvl>
    <w:lvl w:ilvl="3">
      <w:start w:val="1"/>
      <w:numFmt w:val="decimal"/>
      <w:isLgl/>
      <w:lvlText w:val="%1.2"/>
      <w:lvlJc w:val="left"/>
      <w:pPr>
        <w:tabs>
          <w:tab w:val="num" w:pos="720"/>
        </w:tabs>
        <w:ind w:left="720" w:hanging="720"/>
      </w:pPr>
      <w:rPr>
        <w:rFonts w:cs="Times New Roman"/>
      </w:rPr>
    </w:lvl>
    <w:lvl w:ilvl="4">
      <w:start w:val="1"/>
      <w:numFmt w:val="decimal"/>
      <w:isLgl/>
      <w:lvlText w:val="%1.3"/>
      <w:lvlJc w:val="left"/>
      <w:pPr>
        <w:tabs>
          <w:tab w:val="num" w:pos="1080"/>
        </w:tabs>
        <w:ind w:left="1080" w:hanging="1080"/>
      </w:pPr>
      <w:rPr>
        <w:rFonts w:cs="Times New Roman"/>
      </w:rPr>
    </w:lvl>
    <w:lvl w:ilvl="5">
      <w:start w:val="1"/>
      <w:numFmt w:val="decimal"/>
      <w:isLgl/>
      <w:lvlText w:val="%1.4"/>
      <w:lvlJc w:val="left"/>
      <w:pPr>
        <w:tabs>
          <w:tab w:val="num" w:pos="1080"/>
        </w:tabs>
        <w:ind w:left="1080" w:hanging="1080"/>
      </w:pPr>
      <w:rPr>
        <w:rFonts w:cs="Times New Roman"/>
      </w:rPr>
    </w:lvl>
    <w:lvl w:ilvl="6">
      <w:start w:val="1"/>
      <w:numFmt w:val="decimal"/>
      <w:isLgl/>
      <w:lvlText w:val="%1.5"/>
      <w:lvlJc w:val="left"/>
      <w:pPr>
        <w:tabs>
          <w:tab w:val="num" w:pos="1440"/>
        </w:tabs>
        <w:ind w:left="1440" w:hanging="1440"/>
      </w:pPr>
      <w:rPr>
        <w:rFonts w:cs="Times New Roman"/>
      </w:rPr>
    </w:lvl>
    <w:lvl w:ilvl="7">
      <w:start w:val="1"/>
      <w:numFmt w:val="decimal"/>
      <w:isLgl/>
      <w:lvlText w:val="%1.6"/>
      <w:lvlJc w:val="left"/>
      <w:pPr>
        <w:tabs>
          <w:tab w:val="num" w:pos="1440"/>
        </w:tabs>
        <w:ind w:left="1440" w:hanging="1440"/>
      </w:pPr>
      <w:rPr>
        <w:rFonts w:cs="Times New Roman"/>
      </w:rPr>
    </w:lvl>
    <w:lvl w:ilvl="8">
      <w:start w:val="1"/>
      <w:numFmt w:val="decimal"/>
      <w:isLgl/>
      <w:lvlText w:val="%1.7"/>
      <w:lvlJc w:val="left"/>
      <w:pPr>
        <w:tabs>
          <w:tab w:val="num" w:pos="1800"/>
        </w:tabs>
        <w:ind w:left="1800" w:hanging="1800"/>
      </w:pPr>
      <w:rPr>
        <w:rFonts w:cs="Times New Roman"/>
      </w:rPr>
    </w:lvl>
  </w:abstractNum>
  <w:abstractNum w:abstractNumId="16">
    <w:nsid w:val="33C830BF"/>
    <w:multiLevelType w:val="hybridMultilevel"/>
    <w:tmpl w:val="49828EA0"/>
    <w:lvl w:ilvl="0" w:tplc="04150017">
      <w:start w:val="1"/>
      <w:numFmt w:val="lowerLetter"/>
      <w:lvlText w:val="%1)"/>
      <w:lvlJc w:val="left"/>
      <w:pPr>
        <w:tabs>
          <w:tab w:val="num" w:pos="360"/>
        </w:tabs>
        <w:ind w:left="360" w:hanging="360"/>
      </w:pPr>
      <w:rPr>
        <w:rFonts w:cs="Times New Roman" w:hint="default"/>
      </w:rPr>
    </w:lvl>
    <w:lvl w:ilvl="1" w:tplc="C7AEF9D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39DB3B5B"/>
    <w:multiLevelType w:val="hybridMultilevel"/>
    <w:tmpl w:val="A2564FD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B8A55E4"/>
    <w:multiLevelType w:val="multilevel"/>
    <w:tmpl w:val="04150023"/>
    <w:lvl w:ilvl="0">
      <w:start w:val="1"/>
      <w:numFmt w:val="upperRoman"/>
      <w:pStyle w:val="Heading1"/>
      <w:lvlText w:val="Artykuł %1."/>
      <w:lvlJc w:val="left"/>
      <w:pPr>
        <w:tabs>
          <w:tab w:val="num" w:pos="9096"/>
        </w:tabs>
        <w:ind w:left="7656"/>
      </w:pPr>
      <w:rPr>
        <w:rFonts w:cs="Times New Roman"/>
      </w:rPr>
    </w:lvl>
    <w:lvl w:ilvl="1">
      <w:start w:val="1"/>
      <w:numFmt w:val="decimalZero"/>
      <w:pStyle w:val="Heading2"/>
      <w:isLgl/>
      <w:lvlText w:val="Paragraf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3">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24">
    <w:nsid w:val="438214AF"/>
    <w:multiLevelType w:val="multilevel"/>
    <w:tmpl w:val="4964F94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D1267F0"/>
    <w:multiLevelType w:val="hybridMultilevel"/>
    <w:tmpl w:val="73FE71A8"/>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515741B7"/>
    <w:multiLevelType w:val="hybridMultilevel"/>
    <w:tmpl w:val="A76EC2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36D46D5"/>
    <w:multiLevelType w:val="hybridMultilevel"/>
    <w:tmpl w:val="3BB88A86"/>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62C29B7"/>
    <w:multiLevelType w:val="hybridMultilevel"/>
    <w:tmpl w:val="2842B658"/>
    <w:lvl w:ilvl="0" w:tplc="0415000F">
      <w:start w:val="1"/>
      <w:numFmt w:val="decimal"/>
      <w:lvlText w:val="%1."/>
      <w:lvlJc w:val="left"/>
      <w:pPr>
        <w:tabs>
          <w:tab w:val="num" w:pos="480"/>
        </w:tabs>
        <w:ind w:left="48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7A77768"/>
    <w:multiLevelType w:val="multilevel"/>
    <w:tmpl w:val="6568C56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1">
    <w:nsid w:val="59C77A31"/>
    <w:multiLevelType w:val="multilevel"/>
    <w:tmpl w:val="4A54CDD6"/>
    <w:lvl w:ilvl="0">
      <w:start w:val="2"/>
      <w:numFmt w:val="decimal"/>
      <w:lvlText w:val="%1."/>
      <w:lvlJc w:val="left"/>
      <w:pPr>
        <w:tabs>
          <w:tab w:val="num" w:pos="432"/>
        </w:tabs>
        <w:ind w:left="432" w:hanging="432"/>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5D056242"/>
    <w:multiLevelType w:val="singleLevel"/>
    <w:tmpl w:val="CA7EC5C4"/>
    <w:lvl w:ilvl="0">
      <w:start w:val="1"/>
      <w:numFmt w:val="decimal"/>
      <w:lvlText w:val="%1."/>
      <w:lvlJc w:val="left"/>
      <w:pPr>
        <w:tabs>
          <w:tab w:val="num" w:pos="360"/>
        </w:tabs>
        <w:ind w:left="360" w:hanging="360"/>
      </w:pPr>
      <w:rPr>
        <w:rFonts w:cs="Times New Roman"/>
        <w:b w:val="0"/>
      </w:rPr>
    </w:lvl>
  </w:abstractNum>
  <w:abstractNum w:abstractNumId="33">
    <w:nsid w:val="5D1A74F6"/>
    <w:multiLevelType w:val="multilevel"/>
    <w:tmpl w:val="6E68135A"/>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5D7E75D6"/>
    <w:multiLevelType w:val="multilevel"/>
    <w:tmpl w:val="D0C00414"/>
    <w:lvl w:ilvl="0">
      <w:start w:val="1"/>
      <w:numFmt w:val="decimal"/>
      <w:lvlText w:val="%1."/>
      <w:lvlJc w:val="left"/>
      <w:pPr>
        <w:tabs>
          <w:tab w:val="num" w:pos="397"/>
        </w:tabs>
        <w:ind w:left="397" w:hanging="397"/>
      </w:pPr>
      <w:rPr>
        <w:rFonts w:cs="Times New Roman"/>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4822699"/>
    <w:multiLevelType w:val="hybridMultilevel"/>
    <w:tmpl w:val="93F8FDC8"/>
    <w:lvl w:ilvl="0" w:tplc="0415000F">
      <w:start w:val="1"/>
      <w:numFmt w:val="decimal"/>
      <w:lvlText w:val="%1."/>
      <w:lvlJc w:val="left"/>
      <w:pPr>
        <w:ind w:left="720" w:hanging="360"/>
      </w:pPr>
      <w:rPr>
        <w:rFonts w:cs="Times New Roman"/>
      </w:rPr>
    </w:lvl>
    <w:lvl w:ilvl="1" w:tplc="ABE6230A">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688168A7"/>
    <w:multiLevelType w:val="hybridMultilevel"/>
    <w:tmpl w:val="18F02CB2"/>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F6D0A32"/>
    <w:multiLevelType w:val="hybridMultilevel"/>
    <w:tmpl w:val="A9408840"/>
    <w:lvl w:ilvl="0" w:tplc="36D0510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0">
    <w:nsid w:val="702054DB"/>
    <w:multiLevelType w:val="hybridMultilevel"/>
    <w:tmpl w:val="2642F4DA"/>
    <w:lvl w:ilvl="0" w:tplc="B51EE41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0E30B53"/>
    <w:multiLevelType w:val="multilevel"/>
    <w:tmpl w:val="3CEEE5F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44B27E2"/>
    <w:multiLevelType w:val="multilevel"/>
    <w:tmpl w:val="90A816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nsid w:val="79DC4700"/>
    <w:multiLevelType w:val="singleLevel"/>
    <w:tmpl w:val="E52A26EE"/>
    <w:lvl w:ilvl="0">
      <w:start w:val="1"/>
      <w:numFmt w:val="lowerLetter"/>
      <w:lvlText w:val="%1)"/>
      <w:legacy w:legacy="1" w:legacySpace="120" w:legacyIndent="360"/>
      <w:lvlJc w:val="left"/>
      <w:pPr>
        <w:ind w:left="360" w:hanging="360"/>
      </w:pPr>
      <w:rPr>
        <w:rFonts w:cs="Times New Roman"/>
        <w:i w:val="0"/>
      </w:rPr>
    </w:lvl>
  </w:abstractNum>
  <w:abstractNum w:abstractNumId="45">
    <w:nsid w:val="7BC16EB6"/>
    <w:multiLevelType w:val="hybridMultilevel"/>
    <w:tmpl w:val="26304B4A"/>
    <w:lvl w:ilvl="0" w:tplc="04150011">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BD31E35"/>
    <w:multiLevelType w:val="hybridMultilevel"/>
    <w:tmpl w:val="09124758"/>
    <w:lvl w:ilvl="0" w:tplc="F0E4DF8E">
      <w:start w:val="1"/>
      <w:numFmt w:val="lowerLetter"/>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BE84FD6"/>
    <w:multiLevelType w:val="hybridMultilevel"/>
    <w:tmpl w:val="BC00F16C"/>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F9C6A57"/>
    <w:multiLevelType w:val="hybridMultilevel"/>
    <w:tmpl w:val="A5B467C2"/>
    <w:lvl w:ilvl="0" w:tplc="FFFFFFFF">
      <w:start w:val="1"/>
      <w:numFmt w:val="decimal"/>
      <w:lvlText w:val="%1."/>
      <w:lvlJc w:val="left"/>
      <w:pPr>
        <w:tabs>
          <w:tab w:val="num" w:pos="360"/>
        </w:tabs>
        <w:ind w:left="360" w:hanging="360"/>
      </w:pPr>
      <w:rPr>
        <w:rFonts w:cs="Times New Roman"/>
        <w:b w:val="0"/>
        <w:i w:val="0"/>
        <w:sz w:val="24"/>
        <w:szCs w:val="24"/>
      </w:rPr>
    </w:lvl>
    <w:lvl w:ilvl="1" w:tplc="FFFFFFFF">
      <w:start w:val="1"/>
      <w:numFmt w:val="lowerLetter"/>
      <w:lvlText w:val="%2."/>
      <w:lvlJc w:val="left"/>
      <w:pPr>
        <w:tabs>
          <w:tab w:val="num" w:pos="1440"/>
        </w:tabs>
        <w:ind w:left="1440" w:hanging="360"/>
      </w:pPr>
      <w:rPr>
        <w:rFonts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3"/>
  </w:num>
  <w:num w:numId="2">
    <w:abstractNumId w:val="22"/>
  </w:num>
  <w:num w:numId="3">
    <w:abstractNumId w:val="41"/>
  </w:num>
  <w:num w:numId="4">
    <w:abstractNumId w:val="17"/>
  </w:num>
  <w:num w:numId="5">
    <w:abstractNumId w:val="3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8"/>
  </w:num>
  <w:num w:numId="9">
    <w:abstractNumId w:val="36"/>
  </w:num>
  <w:num w:numId="10">
    <w:abstractNumId w:val="4"/>
  </w:num>
  <w:num w:numId="11">
    <w:abstractNumId w:val="44"/>
  </w:num>
  <w:num w:numId="12">
    <w:abstractNumId w:val="42"/>
  </w:num>
  <w:num w:numId="13">
    <w:abstractNumId w:val="24"/>
  </w:num>
  <w:num w:numId="14">
    <w:abstractNumId w:val="34"/>
  </w:num>
  <w:num w:numId="15">
    <w:abstractNumId w:val="15"/>
  </w:num>
  <w:num w:numId="16">
    <w:abstractNumId w:val="31"/>
  </w:num>
  <w:num w:numId="17">
    <w:abstractNumId w:val="5"/>
  </w:num>
  <w:num w:numId="18">
    <w:abstractNumId w:val="18"/>
  </w:num>
  <w:num w:numId="19">
    <w:abstractNumId w:val="3"/>
  </w:num>
  <w:num w:numId="20">
    <w:abstractNumId w:val="33"/>
  </w:num>
  <w:num w:numId="21">
    <w:abstractNumId w:val="28"/>
  </w:num>
  <w:num w:numId="22">
    <w:abstractNumId w:val="16"/>
  </w:num>
  <w:num w:numId="23">
    <w:abstractNumId w:val="40"/>
  </w:num>
  <w:num w:numId="24">
    <w:abstractNumId w:val="38"/>
  </w:num>
  <w:num w:numId="25">
    <w:abstractNumId w:val="35"/>
  </w:num>
  <w:num w:numId="26">
    <w:abstractNumId w:val="29"/>
  </w:num>
  <w:num w:numId="27">
    <w:abstractNumId w:val="9"/>
  </w:num>
  <w:num w:numId="28">
    <w:abstractNumId w:val="7"/>
  </w:num>
  <w:num w:numId="29">
    <w:abstractNumId w:val="46"/>
  </w:num>
  <w:num w:numId="30">
    <w:abstractNumId w:val="19"/>
  </w:num>
  <w:num w:numId="31">
    <w:abstractNumId w:val="30"/>
  </w:num>
  <w:num w:numId="32">
    <w:abstractNumId w:val="43"/>
  </w:num>
  <w:num w:numId="33">
    <w:abstractNumId w:val="23"/>
  </w:num>
  <w:num w:numId="34">
    <w:abstractNumId w:val="32"/>
  </w:num>
  <w:num w:numId="35">
    <w:abstractNumId w:val="37"/>
  </w:num>
  <w:num w:numId="36">
    <w:abstractNumId w:val="11"/>
  </w:num>
  <w:num w:numId="37">
    <w:abstractNumId w:val="47"/>
  </w:num>
  <w:num w:numId="38">
    <w:abstractNumId w:val="2"/>
  </w:num>
  <w:num w:numId="39">
    <w:abstractNumId w:val="27"/>
  </w:num>
  <w:num w:numId="40">
    <w:abstractNumId w:val="25"/>
  </w:num>
  <w:num w:numId="41">
    <w:abstractNumId w:val="45"/>
  </w:num>
  <w:num w:numId="42">
    <w:abstractNumId w:val="20"/>
  </w:num>
  <w:num w:numId="43">
    <w:abstractNumId w:val="6"/>
  </w:num>
  <w:num w:numId="44">
    <w:abstractNumId w:val="21"/>
  </w:num>
  <w:num w:numId="45">
    <w:abstractNumId w:val="12"/>
  </w:num>
  <w:num w:numId="46">
    <w:abstractNumId w:val="8"/>
  </w:num>
  <w:num w:numId="47">
    <w:abstractNumId w:val="26"/>
  </w:num>
  <w:num w:numId="48">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B2B"/>
    <w:rsid w:val="0000154E"/>
    <w:rsid w:val="00002197"/>
    <w:rsid w:val="00003122"/>
    <w:rsid w:val="00004F40"/>
    <w:rsid w:val="000056E5"/>
    <w:rsid w:val="00006F60"/>
    <w:rsid w:val="000107FB"/>
    <w:rsid w:val="00012D3D"/>
    <w:rsid w:val="00013424"/>
    <w:rsid w:val="0001521C"/>
    <w:rsid w:val="0001589B"/>
    <w:rsid w:val="00015D1F"/>
    <w:rsid w:val="0001688F"/>
    <w:rsid w:val="00017349"/>
    <w:rsid w:val="0001739A"/>
    <w:rsid w:val="00021367"/>
    <w:rsid w:val="0002165C"/>
    <w:rsid w:val="000216D8"/>
    <w:rsid w:val="000236AC"/>
    <w:rsid w:val="00026147"/>
    <w:rsid w:val="000263D5"/>
    <w:rsid w:val="00026B4C"/>
    <w:rsid w:val="00031682"/>
    <w:rsid w:val="0003298E"/>
    <w:rsid w:val="00032CB2"/>
    <w:rsid w:val="00032CBF"/>
    <w:rsid w:val="0003349C"/>
    <w:rsid w:val="000345CE"/>
    <w:rsid w:val="000349A5"/>
    <w:rsid w:val="0003502C"/>
    <w:rsid w:val="000352E9"/>
    <w:rsid w:val="0003755C"/>
    <w:rsid w:val="000376C5"/>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24"/>
    <w:rsid w:val="00061D5C"/>
    <w:rsid w:val="00062D28"/>
    <w:rsid w:val="00065B2B"/>
    <w:rsid w:val="00065FED"/>
    <w:rsid w:val="00066A03"/>
    <w:rsid w:val="00067DED"/>
    <w:rsid w:val="00070128"/>
    <w:rsid w:val="0007063F"/>
    <w:rsid w:val="000715DE"/>
    <w:rsid w:val="00071DC5"/>
    <w:rsid w:val="0007231F"/>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4E69"/>
    <w:rsid w:val="000852E4"/>
    <w:rsid w:val="0008562B"/>
    <w:rsid w:val="00087615"/>
    <w:rsid w:val="00087B5C"/>
    <w:rsid w:val="00087D50"/>
    <w:rsid w:val="000919C4"/>
    <w:rsid w:val="00091A24"/>
    <w:rsid w:val="000920BE"/>
    <w:rsid w:val="00092243"/>
    <w:rsid w:val="00092F96"/>
    <w:rsid w:val="0009339E"/>
    <w:rsid w:val="0009403C"/>
    <w:rsid w:val="000A01BC"/>
    <w:rsid w:val="000A0D2E"/>
    <w:rsid w:val="000A1235"/>
    <w:rsid w:val="000A13FD"/>
    <w:rsid w:val="000A25B9"/>
    <w:rsid w:val="000A26BC"/>
    <w:rsid w:val="000A298C"/>
    <w:rsid w:val="000A2AEE"/>
    <w:rsid w:val="000A33AF"/>
    <w:rsid w:val="000A3E64"/>
    <w:rsid w:val="000A568F"/>
    <w:rsid w:val="000A5CE9"/>
    <w:rsid w:val="000A645F"/>
    <w:rsid w:val="000A670A"/>
    <w:rsid w:val="000A6BF4"/>
    <w:rsid w:val="000A7AED"/>
    <w:rsid w:val="000B0076"/>
    <w:rsid w:val="000B0316"/>
    <w:rsid w:val="000B41E3"/>
    <w:rsid w:val="000B6454"/>
    <w:rsid w:val="000B6914"/>
    <w:rsid w:val="000C0B2A"/>
    <w:rsid w:val="000C1DC9"/>
    <w:rsid w:val="000C2542"/>
    <w:rsid w:val="000C261A"/>
    <w:rsid w:val="000C3988"/>
    <w:rsid w:val="000C3A54"/>
    <w:rsid w:val="000C3EF5"/>
    <w:rsid w:val="000C4DEA"/>
    <w:rsid w:val="000D10C8"/>
    <w:rsid w:val="000D16AC"/>
    <w:rsid w:val="000D7AB1"/>
    <w:rsid w:val="000E0556"/>
    <w:rsid w:val="000E0FB2"/>
    <w:rsid w:val="000E272A"/>
    <w:rsid w:val="000E2D5B"/>
    <w:rsid w:val="000E312A"/>
    <w:rsid w:val="000E3500"/>
    <w:rsid w:val="000E3F25"/>
    <w:rsid w:val="000E4576"/>
    <w:rsid w:val="000E4DAA"/>
    <w:rsid w:val="000E5512"/>
    <w:rsid w:val="000E6B8E"/>
    <w:rsid w:val="000E7F5A"/>
    <w:rsid w:val="000F2206"/>
    <w:rsid w:val="000F4046"/>
    <w:rsid w:val="000F42B2"/>
    <w:rsid w:val="000F4B8F"/>
    <w:rsid w:val="00100901"/>
    <w:rsid w:val="00101A28"/>
    <w:rsid w:val="00102731"/>
    <w:rsid w:val="00105860"/>
    <w:rsid w:val="001078BA"/>
    <w:rsid w:val="00107CE0"/>
    <w:rsid w:val="0011067A"/>
    <w:rsid w:val="00110CE4"/>
    <w:rsid w:val="00110EC3"/>
    <w:rsid w:val="001126D0"/>
    <w:rsid w:val="001129F2"/>
    <w:rsid w:val="00112BDF"/>
    <w:rsid w:val="00113784"/>
    <w:rsid w:val="00113890"/>
    <w:rsid w:val="00113955"/>
    <w:rsid w:val="00114C02"/>
    <w:rsid w:val="00115B26"/>
    <w:rsid w:val="001212BD"/>
    <w:rsid w:val="0012477F"/>
    <w:rsid w:val="00133E88"/>
    <w:rsid w:val="00134E66"/>
    <w:rsid w:val="0013573F"/>
    <w:rsid w:val="0013621E"/>
    <w:rsid w:val="001401D1"/>
    <w:rsid w:val="00143022"/>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3D18"/>
    <w:rsid w:val="001653AF"/>
    <w:rsid w:val="001660A2"/>
    <w:rsid w:val="00166A7D"/>
    <w:rsid w:val="001670B6"/>
    <w:rsid w:val="00171596"/>
    <w:rsid w:val="00174080"/>
    <w:rsid w:val="00174BA1"/>
    <w:rsid w:val="0017787A"/>
    <w:rsid w:val="001778F1"/>
    <w:rsid w:val="00181D29"/>
    <w:rsid w:val="00182586"/>
    <w:rsid w:val="001903E1"/>
    <w:rsid w:val="001904A0"/>
    <w:rsid w:val="00190B5B"/>
    <w:rsid w:val="00190EBA"/>
    <w:rsid w:val="001917FB"/>
    <w:rsid w:val="00192345"/>
    <w:rsid w:val="00192DAD"/>
    <w:rsid w:val="001934F4"/>
    <w:rsid w:val="00193616"/>
    <w:rsid w:val="001951E6"/>
    <w:rsid w:val="00195C32"/>
    <w:rsid w:val="00195D68"/>
    <w:rsid w:val="00196E9A"/>
    <w:rsid w:val="001A1A25"/>
    <w:rsid w:val="001A2076"/>
    <w:rsid w:val="001A3271"/>
    <w:rsid w:val="001A3E33"/>
    <w:rsid w:val="001A476E"/>
    <w:rsid w:val="001A626D"/>
    <w:rsid w:val="001A6875"/>
    <w:rsid w:val="001A69E4"/>
    <w:rsid w:val="001B041E"/>
    <w:rsid w:val="001B0CB4"/>
    <w:rsid w:val="001B2BF8"/>
    <w:rsid w:val="001B355D"/>
    <w:rsid w:val="001B42FC"/>
    <w:rsid w:val="001B5BD4"/>
    <w:rsid w:val="001C0F38"/>
    <w:rsid w:val="001C1B48"/>
    <w:rsid w:val="001C36EA"/>
    <w:rsid w:val="001C4623"/>
    <w:rsid w:val="001C4E09"/>
    <w:rsid w:val="001C4F43"/>
    <w:rsid w:val="001C5450"/>
    <w:rsid w:val="001D05D5"/>
    <w:rsid w:val="001D34EC"/>
    <w:rsid w:val="001D5194"/>
    <w:rsid w:val="001D6F50"/>
    <w:rsid w:val="001D7231"/>
    <w:rsid w:val="001E0A5E"/>
    <w:rsid w:val="001E1CFF"/>
    <w:rsid w:val="001E2ED6"/>
    <w:rsid w:val="001E3CBE"/>
    <w:rsid w:val="001E42D4"/>
    <w:rsid w:val="001E553F"/>
    <w:rsid w:val="001E5FB3"/>
    <w:rsid w:val="001E6795"/>
    <w:rsid w:val="001E6A93"/>
    <w:rsid w:val="001E6AE8"/>
    <w:rsid w:val="001F0616"/>
    <w:rsid w:val="001F0BE8"/>
    <w:rsid w:val="001F16BD"/>
    <w:rsid w:val="001F16D8"/>
    <w:rsid w:val="001F4CE3"/>
    <w:rsid w:val="001F541E"/>
    <w:rsid w:val="001F5F79"/>
    <w:rsid w:val="001F7E4F"/>
    <w:rsid w:val="002014F1"/>
    <w:rsid w:val="002017D8"/>
    <w:rsid w:val="00202DD4"/>
    <w:rsid w:val="00203BE3"/>
    <w:rsid w:val="00204B26"/>
    <w:rsid w:val="002062FA"/>
    <w:rsid w:val="00206E63"/>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1739"/>
    <w:rsid w:val="00233376"/>
    <w:rsid w:val="00234563"/>
    <w:rsid w:val="0023477F"/>
    <w:rsid w:val="00234C41"/>
    <w:rsid w:val="00235A39"/>
    <w:rsid w:val="00235DE6"/>
    <w:rsid w:val="002369BE"/>
    <w:rsid w:val="002438EF"/>
    <w:rsid w:val="00244242"/>
    <w:rsid w:val="00246723"/>
    <w:rsid w:val="00251B8B"/>
    <w:rsid w:val="00253F47"/>
    <w:rsid w:val="002548E0"/>
    <w:rsid w:val="00256ABE"/>
    <w:rsid w:val="00257872"/>
    <w:rsid w:val="00257E42"/>
    <w:rsid w:val="00260924"/>
    <w:rsid w:val="00261A85"/>
    <w:rsid w:val="00261F22"/>
    <w:rsid w:val="00262B96"/>
    <w:rsid w:val="00262BDF"/>
    <w:rsid w:val="00263638"/>
    <w:rsid w:val="00263F0E"/>
    <w:rsid w:val="002648B8"/>
    <w:rsid w:val="0026541C"/>
    <w:rsid w:val="002656BA"/>
    <w:rsid w:val="0026746E"/>
    <w:rsid w:val="0026761E"/>
    <w:rsid w:val="002721C2"/>
    <w:rsid w:val="002722BD"/>
    <w:rsid w:val="002730B2"/>
    <w:rsid w:val="002730FE"/>
    <w:rsid w:val="002739D6"/>
    <w:rsid w:val="00273CA5"/>
    <w:rsid w:val="00275BF7"/>
    <w:rsid w:val="00276BC1"/>
    <w:rsid w:val="00276CD4"/>
    <w:rsid w:val="00276D52"/>
    <w:rsid w:val="00277024"/>
    <w:rsid w:val="002801AE"/>
    <w:rsid w:val="0028046D"/>
    <w:rsid w:val="002807F8"/>
    <w:rsid w:val="00281D11"/>
    <w:rsid w:val="00282BC5"/>
    <w:rsid w:val="002832B1"/>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971FC"/>
    <w:rsid w:val="002A0344"/>
    <w:rsid w:val="002A08BC"/>
    <w:rsid w:val="002A1966"/>
    <w:rsid w:val="002A2D60"/>
    <w:rsid w:val="002A5088"/>
    <w:rsid w:val="002A73F7"/>
    <w:rsid w:val="002B0386"/>
    <w:rsid w:val="002C07B2"/>
    <w:rsid w:val="002C0D33"/>
    <w:rsid w:val="002C1DDC"/>
    <w:rsid w:val="002C304D"/>
    <w:rsid w:val="002C332D"/>
    <w:rsid w:val="002C574C"/>
    <w:rsid w:val="002C592A"/>
    <w:rsid w:val="002C6019"/>
    <w:rsid w:val="002C7BDF"/>
    <w:rsid w:val="002C7D91"/>
    <w:rsid w:val="002D010B"/>
    <w:rsid w:val="002D1DB3"/>
    <w:rsid w:val="002D21F9"/>
    <w:rsid w:val="002D256B"/>
    <w:rsid w:val="002D3DE2"/>
    <w:rsid w:val="002D464D"/>
    <w:rsid w:val="002D4F92"/>
    <w:rsid w:val="002D63D7"/>
    <w:rsid w:val="002D6581"/>
    <w:rsid w:val="002E1479"/>
    <w:rsid w:val="002E1E07"/>
    <w:rsid w:val="002E27DA"/>
    <w:rsid w:val="002E2D6C"/>
    <w:rsid w:val="002E469E"/>
    <w:rsid w:val="002E4F76"/>
    <w:rsid w:val="002E61DC"/>
    <w:rsid w:val="002E6399"/>
    <w:rsid w:val="002E6B9B"/>
    <w:rsid w:val="002E742A"/>
    <w:rsid w:val="002F002D"/>
    <w:rsid w:val="002F0680"/>
    <w:rsid w:val="002F166D"/>
    <w:rsid w:val="002F20CA"/>
    <w:rsid w:val="002F27A9"/>
    <w:rsid w:val="002F47CC"/>
    <w:rsid w:val="002F4A00"/>
    <w:rsid w:val="002F4D5F"/>
    <w:rsid w:val="002F5BF3"/>
    <w:rsid w:val="002F6354"/>
    <w:rsid w:val="00300D15"/>
    <w:rsid w:val="00301D49"/>
    <w:rsid w:val="00303704"/>
    <w:rsid w:val="003045DB"/>
    <w:rsid w:val="0030515F"/>
    <w:rsid w:val="00305193"/>
    <w:rsid w:val="003055FE"/>
    <w:rsid w:val="003062BE"/>
    <w:rsid w:val="00307080"/>
    <w:rsid w:val="00310266"/>
    <w:rsid w:val="00312CBD"/>
    <w:rsid w:val="003142A1"/>
    <w:rsid w:val="003147CD"/>
    <w:rsid w:val="0031647C"/>
    <w:rsid w:val="00317F28"/>
    <w:rsid w:val="0032009C"/>
    <w:rsid w:val="0032183F"/>
    <w:rsid w:val="00321D22"/>
    <w:rsid w:val="00321D5A"/>
    <w:rsid w:val="0032413B"/>
    <w:rsid w:val="00324DAF"/>
    <w:rsid w:val="00330884"/>
    <w:rsid w:val="003326C5"/>
    <w:rsid w:val="0033531D"/>
    <w:rsid w:val="00335883"/>
    <w:rsid w:val="00341217"/>
    <w:rsid w:val="00343CFB"/>
    <w:rsid w:val="003454E1"/>
    <w:rsid w:val="0034607C"/>
    <w:rsid w:val="00346F52"/>
    <w:rsid w:val="003472A8"/>
    <w:rsid w:val="003555A8"/>
    <w:rsid w:val="0035699D"/>
    <w:rsid w:val="00357CFE"/>
    <w:rsid w:val="003601C5"/>
    <w:rsid w:val="00361519"/>
    <w:rsid w:val="00362703"/>
    <w:rsid w:val="00363166"/>
    <w:rsid w:val="003641DE"/>
    <w:rsid w:val="003641FB"/>
    <w:rsid w:val="00364927"/>
    <w:rsid w:val="003659CA"/>
    <w:rsid w:val="00367770"/>
    <w:rsid w:val="00367A6B"/>
    <w:rsid w:val="003705B6"/>
    <w:rsid w:val="00371668"/>
    <w:rsid w:val="00372815"/>
    <w:rsid w:val="00373592"/>
    <w:rsid w:val="0037370C"/>
    <w:rsid w:val="00374C9E"/>
    <w:rsid w:val="00375154"/>
    <w:rsid w:val="00377C36"/>
    <w:rsid w:val="00377D0F"/>
    <w:rsid w:val="0038097D"/>
    <w:rsid w:val="0038153C"/>
    <w:rsid w:val="0038238F"/>
    <w:rsid w:val="00382B5D"/>
    <w:rsid w:val="003861A1"/>
    <w:rsid w:val="00386357"/>
    <w:rsid w:val="00386543"/>
    <w:rsid w:val="00387826"/>
    <w:rsid w:val="003914F9"/>
    <w:rsid w:val="00391952"/>
    <w:rsid w:val="00392DB5"/>
    <w:rsid w:val="00394426"/>
    <w:rsid w:val="00397079"/>
    <w:rsid w:val="003A0292"/>
    <w:rsid w:val="003A0E58"/>
    <w:rsid w:val="003A2460"/>
    <w:rsid w:val="003A2B40"/>
    <w:rsid w:val="003A37B4"/>
    <w:rsid w:val="003A4105"/>
    <w:rsid w:val="003A45AB"/>
    <w:rsid w:val="003A5447"/>
    <w:rsid w:val="003A5C0B"/>
    <w:rsid w:val="003A6EA8"/>
    <w:rsid w:val="003A72ED"/>
    <w:rsid w:val="003A79DD"/>
    <w:rsid w:val="003B02BB"/>
    <w:rsid w:val="003B1D7C"/>
    <w:rsid w:val="003B2B3C"/>
    <w:rsid w:val="003B4451"/>
    <w:rsid w:val="003B48BE"/>
    <w:rsid w:val="003B6BE6"/>
    <w:rsid w:val="003B6FF9"/>
    <w:rsid w:val="003C1C7F"/>
    <w:rsid w:val="003C2C5C"/>
    <w:rsid w:val="003C3BA5"/>
    <w:rsid w:val="003C52F6"/>
    <w:rsid w:val="003C5E82"/>
    <w:rsid w:val="003C712C"/>
    <w:rsid w:val="003C780F"/>
    <w:rsid w:val="003C7898"/>
    <w:rsid w:val="003D172E"/>
    <w:rsid w:val="003D17B2"/>
    <w:rsid w:val="003D187D"/>
    <w:rsid w:val="003D39D6"/>
    <w:rsid w:val="003D3A71"/>
    <w:rsid w:val="003D4CE1"/>
    <w:rsid w:val="003D5E2C"/>
    <w:rsid w:val="003D66CE"/>
    <w:rsid w:val="003D6E80"/>
    <w:rsid w:val="003E09F0"/>
    <w:rsid w:val="003E12D2"/>
    <w:rsid w:val="003E165B"/>
    <w:rsid w:val="003E2352"/>
    <w:rsid w:val="003E244C"/>
    <w:rsid w:val="003E2A00"/>
    <w:rsid w:val="003E32F8"/>
    <w:rsid w:val="003E350C"/>
    <w:rsid w:val="003E4B47"/>
    <w:rsid w:val="003E5269"/>
    <w:rsid w:val="003E531F"/>
    <w:rsid w:val="003E5BE8"/>
    <w:rsid w:val="003E5D3B"/>
    <w:rsid w:val="003E62C5"/>
    <w:rsid w:val="003F0273"/>
    <w:rsid w:val="003F048C"/>
    <w:rsid w:val="003F0D48"/>
    <w:rsid w:val="003F18DD"/>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1CFA"/>
    <w:rsid w:val="004121EE"/>
    <w:rsid w:val="004143CF"/>
    <w:rsid w:val="00417ABD"/>
    <w:rsid w:val="004217DC"/>
    <w:rsid w:val="00421D10"/>
    <w:rsid w:val="00422869"/>
    <w:rsid w:val="00423EFA"/>
    <w:rsid w:val="00424012"/>
    <w:rsid w:val="00424363"/>
    <w:rsid w:val="0042479F"/>
    <w:rsid w:val="00424D5D"/>
    <w:rsid w:val="00425F25"/>
    <w:rsid w:val="0042620A"/>
    <w:rsid w:val="00426D13"/>
    <w:rsid w:val="0042789C"/>
    <w:rsid w:val="004300E7"/>
    <w:rsid w:val="00430D3A"/>
    <w:rsid w:val="00431F5A"/>
    <w:rsid w:val="00431FFD"/>
    <w:rsid w:val="00434501"/>
    <w:rsid w:val="004347D5"/>
    <w:rsid w:val="00434D27"/>
    <w:rsid w:val="00434EB9"/>
    <w:rsid w:val="00435033"/>
    <w:rsid w:val="00435939"/>
    <w:rsid w:val="0043783A"/>
    <w:rsid w:val="00437D2B"/>
    <w:rsid w:val="004408B8"/>
    <w:rsid w:val="004409A5"/>
    <w:rsid w:val="004428DA"/>
    <w:rsid w:val="0044361F"/>
    <w:rsid w:val="0044401A"/>
    <w:rsid w:val="0044540E"/>
    <w:rsid w:val="004454DF"/>
    <w:rsid w:val="004458AE"/>
    <w:rsid w:val="00446AD7"/>
    <w:rsid w:val="004511D0"/>
    <w:rsid w:val="0045149A"/>
    <w:rsid w:val="00452A72"/>
    <w:rsid w:val="00452BBB"/>
    <w:rsid w:val="00452F53"/>
    <w:rsid w:val="004534A3"/>
    <w:rsid w:val="00453CCC"/>
    <w:rsid w:val="00457A46"/>
    <w:rsid w:val="00461590"/>
    <w:rsid w:val="004623ED"/>
    <w:rsid w:val="0046309B"/>
    <w:rsid w:val="004649A3"/>
    <w:rsid w:val="00471B2F"/>
    <w:rsid w:val="00472742"/>
    <w:rsid w:val="00472B15"/>
    <w:rsid w:val="00475114"/>
    <w:rsid w:val="004762BB"/>
    <w:rsid w:val="004764F1"/>
    <w:rsid w:val="00476B9E"/>
    <w:rsid w:val="00476CAB"/>
    <w:rsid w:val="00477833"/>
    <w:rsid w:val="0048108E"/>
    <w:rsid w:val="00482221"/>
    <w:rsid w:val="004826F8"/>
    <w:rsid w:val="00482A8B"/>
    <w:rsid w:val="004831C6"/>
    <w:rsid w:val="00485142"/>
    <w:rsid w:val="004851E4"/>
    <w:rsid w:val="0048593E"/>
    <w:rsid w:val="00486E3F"/>
    <w:rsid w:val="00486E50"/>
    <w:rsid w:val="00487693"/>
    <w:rsid w:val="00490DBA"/>
    <w:rsid w:val="004912B0"/>
    <w:rsid w:val="004914FA"/>
    <w:rsid w:val="0049226E"/>
    <w:rsid w:val="0049392D"/>
    <w:rsid w:val="00493BCD"/>
    <w:rsid w:val="00494FAE"/>
    <w:rsid w:val="004956D1"/>
    <w:rsid w:val="0049613B"/>
    <w:rsid w:val="004A0A9F"/>
    <w:rsid w:val="004A140A"/>
    <w:rsid w:val="004A2C7B"/>
    <w:rsid w:val="004A4F8C"/>
    <w:rsid w:val="004A6019"/>
    <w:rsid w:val="004A6CFD"/>
    <w:rsid w:val="004A74FC"/>
    <w:rsid w:val="004A78D0"/>
    <w:rsid w:val="004B0A0C"/>
    <w:rsid w:val="004B2FF9"/>
    <w:rsid w:val="004B4557"/>
    <w:rsid w:val="004B50E5"/>
    <w:rsid w:val="004B7393"/>
    <w:rsid w:val="004C5153"/>
    <w:rsid w:val="004C7BC0"/>
    <w:rsid w:val="004C7DA6"/>
    <w:rsid w:val="004D00A0"/>
    <w:rsid w:val="004D03BD"/>
    <w:rsid w:val="004D13D7"/>
    <w:rsid w:val="004D2E42"/>
    <w:rsid w:val="004D314A"/>
    <w:rsid w:val="004D3C89"/>
    <w:rsid w:val="004D4E67"/>
    <w:rsid w:val="004E0659"/>
    <w:rsid w:val="004E0EA2"/>
    <w:rsid w:val="004E0EC7"/>
    <w:rsid w:val="004E25D5"/>
    <w:rsid w:val="004E2E06"/>
    <w:rsid w:val="004E421C"/>
    <w:rsid w:val="004E44B9"/>
    <w:rsid w:val="004E5551"/>
    <w:rsid w:val="004E786C"/>
    <w:rsid w:val="004F0460"/>
    <w:rsid w:val="004F0628"/>
    <w:rsid w:val="004F2188"/>
    <w:rsid w:val="004F403C"/>
    <w:rsid w:val="004F4689"/>
    <w:rsid w:val="004F601E"/>
    <w:rsid w:val="004F6826"/>
    <w:rsid w:val="004F7267"/>
    <w:rsid w:val="004F74AB"/>
    <w:rsid w:val="004F7A50"/>
    <w:rsid w:val="005013D3"/>
    <w:rsid w:val="005023E6"/>
    <w:rsid w:val="00502D06"/>
    <w:rsid w:val="00502EFE"/>
    <w:rsid w:val="0050352B"/>
    <w:rsid w:val="0050573B"/>
    <w:rsid w:val="0050631C"/>
    <w:rsid w:val="00507248"/>
    <w:rsid w:val="00507762"/>
    <w:rsid w:val="0050798D"/>
    <w:rsid w:val="0051136E"/>
    <w:rsid w:val="005127CF"/>
    <w:rsid w:val="0051311F"/>
    <w:rsid w:val="005135D8"/>
    <w:rsid w:val="00513A00"/>
    <w:rsid w:val="00513A40"/>
    <w:rsid w:val="005147CC"/>
    <w:rsid w:val="005152FB"/>
    <w:rsid w:val="005166BA"/>
    <w:rsid w:val="00520CDD"/>
    <w:rsid w:val="005211DE"/>
    <w:rsid w:val="00523F0F"/>
    <w:rsid w:val="00524860"/>
    <w:rsid w:val="005249FB"/>
    <w:rsid w:val="00524ECE"/>
    <w:rsid w:val="00525682"/>
    <w:rsid w:val="00525E22"/>
    <w:rsid w:val="0052632F"/>
    <w:rsid w:val="0052637D"/>
    <w:rsid w:val="00526C9E"/>
    <w:rsid w:val="00527DBA"/>
    <w:rsid w:val="0053013E"/>
    <w:rsid w:val="00530669"/>
    <w:rsid w:val="00530E20"/>
    <w:rsid w:val="005317D3"/>
    <w:rsid w:val="00531C03"/>
    <w:rsid w:val="00531FA0"/>
    <w:rsid w:val="005330C8"/>
    <w:rsid w:val="005350DB"/>
    <w:rsid w:val="00540EB8"/>
    <w:rsid w:val="00542C56"/>
    <w:rsid w:val="00544F19"/>
    <w:rsid w:val="005508DD"/>
    <w:rsid w:val="00551A29"/>
    <w:rsid w:val="005527E3"/>
    <w:rsid w:val="005534F6"/>
    <w:rsid w:val="00554379"/>
    <w:rsid w:val="005548AE"/>
    <w:rsid w:val="00555D59"/>
    <w:rsid w:val="00561A7F"/>
    <w:rsid w:val="00562332"/>
    <w:rsid w:val="00562F22"/>
    <w:rsid w:val="00562FF8"/>
    <w:rsid w:val="0056568C"/>
    <w:rsid w:val="00565C6C"/>
    <w:rsid w:val="00567F72"/>
    <w:rsid w:val="005706E1"/>
    <w:rsid w:val="005719D6"/>
    <w:rsid w:val="00571A95"/>
    <w:rsid w:val="005736D0"/>
    <w:rsid w:val="00577466"/>
    <w:rsid w:val="00577C81"/>
    <w:rsid w:val="0058037F"/>
    <w:rsid w:val="00580577"/>
    <w:rsid w:val="00580D27"/>
    <w:rsid w:val="00583FB2"/>
    <w:rsid w:val="0058550F"/>
    <w:rsid w:val="005858F4"/>
    <w:rsid w:val="00587302"/>
    <w:rsid w:val="005901B3"/>
    <w:rsid w:val="0059192D"/>
    <w:rsid w:val="00593233"/>
    <w:rsid w:val="005A31BF"/>
    <w:rsid w:val="005A3518"/>
    <w:rsid w:val="005A44BC"/>
    <w:rsid w:val="005A5143"/>
    <w:rsid w:val="005A6631"/>
    <w:rsid w:val="005A7AC8"/>
    <w:rsid w:val="005B0A5C"/>
    <w:rsid w:val="005B1744"/>
    <w:rsid w:val="005B1FAB"/>
    <w:rsid w:val="005B1FDC"/>
    <w:rsid w:val="005B36F3"/>
    <w:rsid w:val="005B4718"/>
    <w:rsid w:val="005C100B"/>
    <w:rsid w:val="005C183E"/>
    <w:rsid w:val="005C1BC1"/>
    <w:rsid w:val="005C2E56"/>
    <w:rsid w:val="005C44DF"/>
    <w:rsid w:val="005C4588"/>
    <w:rsid w:val="005C47ED"/>
    <w:rsid w:val="005C6DC1"/>
    <w:rsid w:val="005C7553"/>
    <w:rsid w:val="005D07FD"/>
    <w:rsid w:val="005D323E"/>
    <w:rsid w:val="005D335A"/>
    <w:rsid w:val="005D68D2"/>
    <w:rsid w:val="005D69D2"/>
    <w:rsid w:val="005D77CF"/>
    <w:rsid w:val="005E11D3"/>
    <w:rsid w:val="005E288E"/>
    <w:rsid w:val="005E3D2A"/>
    <w:rsid w:val="005E3FB9"/>
    <w:rsid w:val="005E42B6"/>
    <w:rsid w:val="005E55A5"/>
    <w:rsid w:val="005E5FBB"/>
    <w:rsid w:val="005E6512"/>
    <w:rsid w:val="005E6A64"/>
    <w:rsid w:val="005E6A83"/>
    <w:rsid w:val="005E7C8E"/>
    <w:rsid w:val="005F043A"/>
    <w:rsid w:val="005F051B"/>
    <w:rsid w:val="005F10C7"/>
    <w:rsid w:val="005F17CA"/>
    <w:rsid w:val="005F3129"/>
    <w:rsid w:val="005F45D0"/>
    <w:rsid w:val="005F476D"/>
    <w:rsid w:val="005F5DC8"/>
    <w:rsid w:val="005F6E35"/>
    <w:rsid w:val="005F6F7B"/>
    <w:rsid w:val="005F731A"/>
    <w:rsid w:val="00600E9B"/>
    <w:rsid w:val="00602347"/>
    <w:rsid w:val="0060268F"/>
    <w:rsid w:val="0060350B"/>
    <w:rsid w:val="006035D1"/>
    <w:rsid w:val="00603BD0"/>
    <w:rsid w:val="006058F8"/>
    <w:rsid w:val="00606154"/>
    <w:rsid w:val="006069DD"/>
    <w:rsid w:val="00606D58"/>
    <w:rsid w:val="00614491"/>
    <w:rsid w:val="00614F02"/>
    <w:rsid w:val="0061621F"/>
    <w:rsid w:val="00620184"/>
    <w:rsid w:val="00620B0B"/>
    <w:rsid w:val="00621DC2"/>
    <w:rsid w:val="0062263C"/>
    <w:rsid w:val="00622982"/>
    <w:rsid w:val="00622D80"/>
    <w:rsid w:val="00623387"/>
    <w:rsid w:val="00625E37"/>
    <w:rsid w:val="00627501"/>
    <w:rsid w:val="00627D13"/>
    <w:rsid w:val="00630556"/>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67168"/>
    <w:rsid w:val="00671DFA"/>
    <w:rsid w:val="00671FF6"/>
    <w:rsid w:val="00674E87"/>
    <w:rsid w:val="00676731"/>
    <w:rsid w:val="006769A6"/>
    <w:rsid w:val="00680037"/>
    <w:rsid w:val="006820AD"/>
    <w:rsid w:val="00682258"/>
    <w:rsid w:val="00684212"/>
    <w:rsid w:val="00684393"/>
    <w:rsid w:val="0068647F"/>
    <w:rsid w:val="0068765A"/>
    <w:rsid w:val="00687A33"/>
    <w:rsid w:val="00692277"/>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191D"/>
    <w:rsid w:val="006B3C61"/>
    <w:rsid w:val="006B5A9E"/>
    <w:rsid w:val="006B63A2"/>
    <w:rsid w:val="006C278E"/>
    <w:rsid w:val="006C33F9"/>
    <w:rsid w:val="006C3990"/>
    <w:rsid w:val="006C3C7B"/>
    <w:rsid w:val="006C3F91"/>
    <w:rsid w:val="006C45A6"/>
    <w:rsid w:val="006C712D"/>
    <w:rsid w:val="006C75AF"/>
    <w:rsid w:val="006C7D7A"/>
    <w:rsid w:val="006D0E0A"/>
    <w:rsid w:val="006D142B"/>
    <w:rsid w:val="006D5717"/>
    <w:rsid w:val="006E257A"/>
    <w:rsid w:val="006E37A2"/>
    <w:rsid w:val="006E5083"/>
    <w:rsid w:val="006E54B7"/>
    <w:rsid w:val="006E5F59"/>
    <w:rsid w:val="006E67B6"/>
    <w:rsid w:val="006E6EDB"/>
    <w:rsid w:val="006E7665"/>
    <w:rsid w:val="006F1CC1"/>
    <w:rsid w:val="006F22E5"/>
    <w:rsid w:val="006F3252"/>
    <w:rsid w:val="006F3726"/>
    <w:rsid w:val="006F433E"/>
    <w:rsid w:val="006F530A"/>
    <w:rsid w:val="006F79E9"/>
    <w:rsid w:val="007030E6"/>
    <w:rsid w:val="0070351A"/>
    <w:rsid w:val="0070366C"/>
    <w:rsid w:val="00703DAA"/>
    <w:rsid w:val="00704947"/>
    <w:rsid w:val="0070521B"/>
    <w:rsid w:val="00706AFD"/>
    <w:rsid w:val="00707BE9"/>
    <w:rsid w:val="0071086B"/>
    <w:rsid w:val="007114C5"/>
    <w:rsid w:val="00711B7D"/>
    <w:rsid w:val="00712980"/>
    <w:rsid w:val="00714EAE"/>
    <w:rsid w:val="0071724B"/>
    <w:rsid w:val="0072042F"/>
    <w:rsid w:val="00721B09"/>
    <w:rsid w:val="00722390"/>
    <w:rsid w:val="00723EB6"/>
    <w:rsid w:val="00725145"/>
    <w:rsid w:val="0073012B"/>
    <w:rsid w:val="00730D68"/>
    <w:rsid w:val="0073482E"/>
    <w:rsid w:val="00734B87"/>
    <w:rsid w:val="00735693"/>
    <w:rsid w:val="00735E58"/>
    <w:rsid w:val="007361CC"/>
    <w:rsid w:val="007400EB"/>
    <w:rsid w:val="0074246F"/>
    <w:rsid w:val="00742726"/>
    <w:rsid w:val="007427D6"/>
    <w:rsid w:val="00743DC4"/>
    <w:rsid w:val="0074469D"/>
    <w:rsid w:val="00744DA7"/>
    <w:rsid w:val="00745218"/>
    <w:rsid w:val="007455AA"/>
    <w:rsid w:val="007467ED"/>
    <w:rsid w:val="00747BE6"/>
    <w:rsid w:val="00752A55"/>
    <w:rsid w:val="00753F33"/>
    <w:rsid w:val="00754501"/>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54C"/>
    <w:rsid w:val="0077555E"/>
    <w:rsid w:val="00776A3F"/>
    <w:rsid w:val="00776B7E"/>
    <w:rsid w:val="00777792"/>
    <w:rsid w:val="0078057D"/>
    <w:rsid w:val="0078210D"/>
    <w:rsid w:val="007827CB"/>
    <w:rsid w:val="007829DB"/>
    <w:rsid w:val="0078316F"/>
    <w:rsid w:val="00783339"/>
    <w:rsid w:val="00783420"/>
    <w:rsid w:val="00784840"/>
    <w:rsid w:val="00785583"/>
    <w:rsid w:val="00786517"/>
    <w:rsid w:val="00786AD2"/>
    <w:rsid w:val="007873AE"/>
    <w:rsid w:val="00790B27"/>
    <w:rsid w:val="00791F42"/>
    <w:rsid w:val="0079320E"/>
    <w:rsid w:val="00793E29"/>
    <w:rsid w:val="00793EF6"/>
    <w:rsid w:val="00794EEC"/>
    <w:rsid w:val="00795302"/>
    <w:rsid w:val="00795925"/>
    <w:rsid w:val="00796040"/>
    <w:rsid w:val="00796C4B"/>
    <w:rsid w:val="007A22E0"/>
    <w:rsid w:val="007A43B5"/>
    <w:rsid w:val="007A51BF"/>
    <w:rsid w:val="007B0866"/>
    <w:rsid w:val="007B092B"/>
    <w:rsid w:val="007B13A1"/>
    <w:rsid w:val="007B47E3"/>
    <w:rsid w:val="007B5A56"/>
    <w:rsid w:val="007B6D72"/>
    <w:rsid w:val="007B750E"/>
    <w:rsid w:val="007B7E17"/>
    <w:rsid w:val="007C07F8"/>
    <w:rsid w:val="007C1116"/>
    <w:rsid w:val="007C1BFC"/>
    <w:rsid w:val="007C1FC3"/>
    <w:rsid w:val="007C263B"/>
    <w:rsid w:val="007C2674"/>
    <w:rsid w:val="007C2A94"/>
    <w:rsid w:val="007C34B6"/>
    <w:rsid w:val="007C3514"/>
    <w:rsid w:val="007C3873"/>
    <w:rsid w:val="007C408A"/>
    <w:rsid w:val="007C4DF7"/>
    <w:rsid w:val="007C4F96"/>
    <w:rsid w:val="007C564D"/>
    <w:rsid w:val="007D038E"/>
    <w:rsid w:val="007D1A3E"/>
    <w:rsid w:val="007D1BC8"/>
    <w:rsid w:val="007D41BA"/>
    <w:rsid w:val="007D556C"/>
    <w:rsid w:val="007D565A"/>
    <w:rsid w:val="007D607D"/>
    <w:rsid w:val="007D6A89"/>
    <w:rsid w:val="007D7269"/>
    <w:rsid w:val="007D736A"/>
    <w:rsid w:val="007E0C6E"/>
    <w:rsid w:val="007E0CD9"/>
    <w:rsid w:val="007E2EA9"/>
    <w:rsid w:val="007E4C86"/>
    <w:rsid w:val="007E4D9E"/>
    <w:rsid w:val="007E6A7B"/>
    <w:rsid w:val="007E6B35"/>
    <w:rsid w:val="007E7D3B"/>
    <w:rsid w:val="007E7D8E"/>
    <w:rsid w:val="007E7DC7"/>
    <w:rsid w:val="007F0767"/>
    <w:rsid w:val="007F0C29"/>
    <w:rsid w:val="007F110E"/>
    <w:rsid w:val="007F1C24"/>
    <w:rsid w:val="007F253A"/>
    <w:rsid w:val="007F6312"/>
    <w:rsid w:val="007F6661"/>
    <w:rsid w:val="008009B7"/>
    <w:rsid w:val="00800C71"/>
    <w:rsid w:val="00800EF5"/>
    <w:rsid w:val="00801527"/>
    <w:rsid w:val="00801AF0"/>
    <w:rsid w:val="00801E28"/>
    <w:rsid w:val="0080362A"/>
    <w:rsid w:val="00803E1E"/>
    <w:rsid w:val="00804D98"/>
    <w:rsid w:val="0080589D"/>
    <w:rsid w:val="00805DA1"/>
    <w:rsid w:val="00806F40"/>
    <w:rsid w:val="008117D2"/>
    <w:rsid w:val="008123E2"/>
    <w:rsid w:val="00813CC9"/>
    <w:rsid w:val="00814211"/>
    <w:rsid w:val="00815726"/>
    <w:rsid w:val="00820351"/>
    <w:rsid w:val="0082082D"/>
    <w:rsid w:val="00820AA2"/>
    <w:rsid w:val="00821A06"/>
    <w:rsid w:val="00821D61"/>
    <w:rsid w:val="00823C7D"/>
    <w:rsid w:val="00825028"/>
    <w:rsid w:val="008256A0"/>
    <w:rsid w:val="0082618C"/>
    <w:rsid w:val="00830B49"/>
    <w:rsid w:val="00832798"/>
    <w:rsid w:val="008338A1"/>
    <w:rsid w:val="00833C45"/>
    <w:rsid w:val="00834F23"/>
    <w:rsid w:val="00834F7A"/>
    <w:rsid w:val="00837298"/>
    <w:rsid w:val="008373B1"/>
    <w:rsid w:val="00837FD8"/>
    <w:rsid w:val="0084066C"/>
    <w:rsid w:val="00844D05"/>
    <w:rsid w:val="008454B7"/>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1EC8"/>
    <w:rsid w:val="0087242D"/>
    <w:rsid w:val="00872C1A"/>
    <w:rsid w:val="008734CC"/>
    <w:rsid w:val="00875766"/>
    <w:rsid w:val="00875A71"/>
    <w:rsid w:val="0087741E"/>
    <w:rsid w:val="008774DF"/>
    <w:rsid w:val="00877F20"/>
    <w:rsid w:val="00880F26"/>
    <w:rsid w:val="008832FB"/>
    <w:rsid w:val="008838FB"/>
    <w:rsid w:val="0088403F"/>
    <w:rsid w:val="00885A8F"/>
    <w:rsid w:val="00890001"/>
    <w:rsid w:val="00890239"/>
    <w:rsid w:val="00890562"/>
    <w:rsid w:val="00892F90"/>
    <w:rsid w:val="00894B79"/>
    <w:rsid w:val="00895FF6"/>
    <w:rsid w:val="008A0131"/>
    <w:rsid w:val="008A1E6F"/>
    <w:rsid w:val="008A4F5C"/>
    <w:rsid w:val="008A6627"/>
    <w:rsid w:val="008A6809"/>
    <w:rsid w:val="008A73A2"/>
    <w:rsid w:val="008B2123"/>
    <w:rsid w:val="008B2C2E"/>
    <w:rsid w:val="008B382D"/>
    <w:rsid w:val="008B40D8"/>
    <w:rsid w:val="008B49F9"/>
    <w:rsid w:val="008B77CA"/>
    <w:rsid w:val="008C0346"/>
    <w:rsid w:val="008C062F"/>
    <w:rsid w:val="008C1BD6"/>
    <w:rsid w:val="008C2AE0"/>
    <w:rsid w:val="008D0473"/>
    <w:rsid w:val="008D40C7"/>
    <w:rsid w:val="008D4AC1"/>
    <w:rsid w:val="008D4EA9"/>
    <w:rsid w:val="008D4F34"/>
    <w:rsid w:val="008D7396"/>
    <w:rsid w:val="008E05FA"/>
    <w:rsid w:val="008E16CE"/>
    <w:rsid w:val="008E1CAF"/>
    <w:rsid w:val="008E44D2"/>
    <w:rsid w:val="008F09B9"/>
    <w:rsid w:val="008F2088"/>
    <w:rsid w:val="008F219A"/>
    <w:rsid w:val="008F2A9E"/>
    <w:rsid w:val="008F2D1E"/>
    <w:rsid w:val="008F39F3"/>
    <w:rsid w:val="008F4313"/>
    <w:rsid w:val="008F4C6A"/>
    <w:rsid w:val="008F53A0"/>
    <w:rsid w:val="0090012A"/>
    <w:rsid w:val="0090072F"/>
    <w:rsid w:val="009009E8"/>
    <w:rsid w:val="00904550"/>
    <w:rsid w:val="00904A29"/>
    <w:rsid w:val="00905B56"/>
    <w:rsid w:val="009060D9"/>
    <w:rsid w:val="00906CF7"/>
    <w:rsid w:val="00907535"/>
    <w:rsid w:val="00907C6B"/>
    <w:rsid w:val="00912D5D"/>
    <w:rsid w:val="009146F3"/>
    <w:rsid w:val="00914706"/>
    <w:rsid w:val="00915F9E"/>
    <w:rsid w:val="0091660E"/>
    <w:rsid w:val="00916FBF"/>
    <w:rsid w:val="0091757F"/>
    <w:rsid w:val="0092135B"/>
    <w:rsid w:val="009216ED"/>
    <w:rsid w:val="009217BC"/>
    <w:rsid w:val="009224F0"/>
    <w:rsid w:val="009238B2"/>
    <w:rsid w:val="00924DEB"/>
    <w:rsid w:val="00925605"/>
    <w:rsid w:val="009279C2"/>
    <w:rsid w:val="00931A63"/>
    <w:rsid w:val="00932427"/>
    <w:rsid w:val="009324EB"/>
    <w:rsid w:val="00933B46"/>
    <w:rsid w:val="009351C5"/>
    <w:rsid w:val="0093622E"/>
    <w:rsid w:val="0093776F"/>
    <w:rsid w:val="00940A52"/>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5592"/>
    <w:rsid w:val="00955BA4"/>
    <w:rsid w:val="00955BE1"/>
    <w:rsid w:val="00956C85"/>
    <w:rsid w:val="009571A9"/>
    <w:rsid w:val="00957783"/>
    <w:rsid w:val="009602E0"/>
    <w:rsid w:val="009626A9"/>
    <w:rsid w:val="0096361B"/>
    <w:rsid w:val="00963D95"/>
    <w:rsid w:val="00964B3A"/>
    <w:rsid w:val="00964FE2"/>
    <w:rsid w:val="0096525E"/>
    <w:rsid w:val="00965FCC"/>
    <w:rsid w:val="00967415"/>
    <w:rsid w:val="009700D6"/>
    <w:rsid w:val="009702AA"/>
    <w:rsid w:val="00970560"/>
    <w:rsid w:val="00971B60"/>
    <w:rsid w:val="00972E9F"/>
    <w:rsid w:val="00973028"/>
    <w:rsid w:val="00974EC7"/>
    <w:rsid w:val="00976A36"/>
    <w:rsid w:val="00976F03"/>
    <w:rsid w:val="00976FBB"/>
    <w:rsid w:val="0098013C"/>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141"/>
    <w:rsid w:val="009A36FD"/>
    <w:rsid w:val="009A4AEC"/>
    <w:rsid w:val="009A5C55"/>
    <w:rsid w:val="009A65B9"/>
    <w:rsid w:val="009B026B"/>
    <w:rsid w:val="009B126C"/>
    <w:rsid w:val="009B305D"/>
    <w:rsid w:val="009B608F"/>
    <w:rsid w:val="009B666F"/>
    <w:rsid w:val="009B6FFC"/>
    <w:rsid w:val="009B7B01"/>
    <w:rsid w:val="009C16CB"/>
    <w:rsid w:val="009C2C7D"/>
    <w:rsid w:val="009C3C66"/>
    <w:rsid w:val="009C41CB"/>
    <w:rsid w:val="009C51E0"/>
    <w:rsid w:val="009C55D5"/>
    <w:rsid w:val="009C59C1"/>
    <w:rsid w:val="009C5BF5"/>
    <w:rsid w:val="009C7508"/>
    <w:rsid w:val="009D1688"/>
    <w:rsid w:val="009D32C5"/>
    <w:rsid w:val="009D3537"/>
    <w:rsid w:val="009D4213"/>
    <w:rsid w:val="009F0E76"/>
    <w:rsid w:val="009F1F99"/>
    <w:rsid w:val="009F45D3"/>
    <w:rsid w:val="009F638B"/>
    <w:rsid w:val="009F6CEA"/>
    <w:rsid w:val="009F7949"/>
    <w:rsid w:val="00A002E5"/>
    <w:rsid w:val="00A00A72"/>
    <w:rsid w:val="00A010C1"/>
    <w:rsid w:val="00A01C44"/>
    <w:rsid w:val="00A01CDB"/>
    <w:rsid w:val="00A02923"/>
    <w:rsid w:val="00A0322C"/>
    <w:rsid w:val="00A03370"/>
    <w:rsid w:val="00A0339B"/>
    <w:rsid w:val="00A04409"/>
    <w:rsid w:val="00A04777"/>
    <w:rsid w:val="00A070D9"/>
    <w:rsid w:val="00A076A1"/>
    <w:rsid w:val="00A07B93"/>
    <w:rsid w:val="00A10C57"/>
    <w:rsid w:val="00A10F2C"/>
    <w:rsid w:val="00A11299"/>
    <w:rsid w:val="00A12592"/>
    <w:rsid w:val="00A12AF6"/>
    <w:rsid w:val="00A12D4C"/>
    <w:rsid w:val="00A14920"/>
    <w:rsid w:val="00A16102"/>
    <w:rsid w:val="00A175C8"/>
    <w:rsid w:val="00A2070A"/>
    <w:rsid w:val="00A208B8"/>
    <w:rsid w:val="00A243F7"/>
    <w:rsid w:val="00A26977"/>
    <w:rsid w:val="00A30D4F"/>
    <w:rsid w:val="00A36706"/>
    <w:rsid w:val="00A3693C"/>
    <w:rsid w:val="00A37592"/>
    <w:rsid w:val="00A41774"/>
    <w:rsid w:val="00A426B3"/>
    <w:rsid w:val="00A42C82"/>
    <w:rsid w:val="00A43F5B"/>
    <w:rsid w:val="00A505E7"/>
    <w:rsid w:val="00A50CA9"/>
    <w:rsid w:val="00A5278E"/>
    <w:rsid w:val="00A54ADA"/>
    <w:rsid w:val="00A551D9"/>
    <w:rsid w:val="00A57A19"/>
    <w:rsid w:val="00A637C7"/>
    <w:rsid w:val="00A63ACB"/>
    <w:rsid w:val="00A66763"/>
    <w:rsid w:val="00A66F8B"/>
    <w:rsid w:val="00A7152D"/>
    <w:rsid w:val="00A72471"/>
    <w:rsid w:val="00A73B33"/>
    <w:rsid w:val="00A7433E"/>
    <w:rsid w:val="00A74C70"/>
    <w:rsid w:val="00A75A15"/>
    <w:rsid w:val="00A76816"/>
    <w:rsid w:val="00A806CD"/>
    <w:rsid w:val="00A83EA1"/>
    <w:rsid w:val="00A86BE2"/>
    <w:rsid w:val="00A872D1"/>
    <w:rsid w:val="00A91244"/>
    <w:rsid w:val="00A917A3"/>
    <w:rsid w:val="00A9196E"/>
    <w:rsid w:val="00A923D9"/>
    <w:rsid w:val="00A92EA1"/>
    <w:rsid w:val="00A93369"/>
    <w:rsid w:val="00A93383"/>
    <w:rsid w:val="00A9442D"/>
    <w:rsid w:val="00A94D13"/>
    <w:rsid w:val="00A94E28"/>
    <w:rsid w:val="00A957F7"/>
    <w:rsid w:val="00A95F2C"/>
    <w:rsid w:val="00A976E8"/>
    <w:rsid w:val="00A977F1"/>
    <w:rsid w:val="00A97A03"/>
    <w:rsid w:val="00AA09AB"/>
    <w:rsid w:val="00AA0B0B"/>
    <w:rsid w:val="00AA14F1"/>
    <w:rsid w:val="00AA1BA5"/>
    <w:rsid w:val="00AA34E5"/>
    <w:rsid w:val="00AA433F"/>
    <w:rsid w:val="00AA4364"/>
    <w:rsid w:val="00AA7379"/>
    <w:rsid w:val="00AA7DEB"/>
    <w:rsid w:val="00AB006C"/>
    <w:rsid w:val="00AB0E04"/>
    <w:rsid w:val="00AB1D7C"/>
    <w:rsid w:val="00AB40B6"/>
    <w:rsid w:val="00AB4DA1"/>
    <w:rsid w:val="00AB6BA4"/>
    <w:rsid w:val="00AC068F"/>
    <w:rsid w:val="00AC09CD"/>
    <w:rsid w:val="00AC0B51"/>
    <w:rsid w:val="00AC26F0"/>
    <w:rsid w:val="00AC2AB3"/>
    <w:rsid w:val="00AC33D8"/>
    <w:rsid w:val="00AC3DB5"/>
    <w:rsid w:val="00AC55F8"/>
    <w:rsid w:val="00AC5653"/>
    <w:rsid w:val="00AC6023"/>
    <w:rsid w:val="00AC6D93"/>
    <w:rsid w:val="00AC721C"/>
    <w:rsid w:val="00AD12E6"/>
    <w:rsid w:val="00AD1413"/>
    <w:rsid w:val="00AD1BB0"/>
    <w:rsid w:val="00AD3EB9"/>
    <w:rsid w:val="00AD490C"/>
    <w:rsid w:val="00AD5E32"/>
    <w:rsid w:val="00AD62A3"/>
    <w:rsid w:val="00AD6D4B"/>
    <w:rsid w:val="00AE05CC"/>
    <w:rsid w:val="00AE0890"/>
    <w:rsid w:val="00AE1B8D"/>
    <w:rsid w:val="00AE2654"/>
    <w:rsid w:val="00AE2905"/>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725E"/>
    <w:rsid w:val="00B07C17"/>
    <w:rsid w:val="00B10FCA"/>
    <w:rsid w:val="00B117C9"/>
    <w:rsid w:val="00B11CA7"/>
    <w:rsid w:val="00B14ADD"/>
    <w:rsid w:val="00B14BCE"/>
    <w:rsid w:val="00B16CFD"/>
    <w:rsid w:val="00B178CD"/>
    <w:rsid w:val="00B222A7"/>
    <w:rsid w:val="00B2252C"/>
    <w:rsid w:val="00B22A36"/>
    <w:rsid w:val="00B241C9"/>
    <w:rsid w:val="00B25103"/>
    <w:rsid w:val="00B25907"/>
    <w:rsid w:val="00B25B84"/>
    <w:rsid w:val="00B27567"/>
    <w:rsid w:val="00B30972"/>
    <w:rsid w:val="00B3118E"/>
    <w:rsid w:val="00B32405"/>
    <w:rsid w:val="00B34508"/>
    <w:rsid w:val="00B35FB1"/>
    <w:rsid w:val="00B40DA1"/>
    <w:rsid w:val="00B40E4F"/>
    <w:rsid w:val="00B416CC"/>
    <w:rsid w:val="00B41D22"/>
    <w:rsid w:val="00B42421"/>
    <w:rsid w:val="00B43584"/>
    <w:rsid w:val="00B43A51"/>
    <w:rsid w:val="00B44EB0"/>
    <w:rsid w:val="00B452A7"/>
    <w:rsid w:val="00B45998"/>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70DC2"/>
    <w:rsid w:val="00B710F1"/>
    <w:rsid w:val="00B72058"/>
    <w:rsid w:val="00B72FD3"/>
    <w:rsid w:val="00B73995"/>
    <w:rsid w:val="00B73A12"/>
    <w:rsid w:val="00B741D4"/>
    <w:rsid w:val="00B742FA"/>
    <w:rsid w:val="00B7471A"/>
    <w:rsid w:val="00B7522F"/>
    <w:rsid w:val="00B7738B"/>
    <w:rsid w:val="00B80FAF"/>
    <w:rsid w:val="00B8209A"/>
    <w:rsid w:val="00B82978"/>
    <w:rsid w:val="00B832AB"/>
    <w:rsid w:val="00B84ECA"/>
    <w:rsid w:val="00B85BB9"/>
    <w:rsid w:val="00B85D6D"/>
    <w:rsid w:val="00B87374"/>
    <w:rsid w:val="00B92508"/>
    <w:rsid w:val="00B93034"/>
    <w:rsid w:val="00B93332"/>
    <w:rsid w:val="00B94556"/>
    <w:rsid w:val="00B952F8"/>
    <w:rsid w:val="00B95687"/>
    <w:rsid w:val="00B958D0"/>
    <w:rsid w:val="00B96355"/>
    <w:rsid w:val="00B96933"/>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492D"/>
    <w:rsid w:val="00BF51C0"/>
    <w:rsid w:val="00BF53F1"/>
    <w:rsid w:val="00BF5DE4"/>
    <w:rsid w:val="00BF7507"/>
    <w:rsid w:val="00BF7C92"/>
    <w:rsid w:val="00C00E16"/>
    <w:rsid w:val="00C01E45"/>
    <w:rsid w:val="00C02B25"/>
    <w:rsid w:val="00C05BA8"/>
    <w:rsid w:val="00C067B2"/>
    <w:rsid w:val="00C0760C"/>
    <w:rsid w:val="00C07EE1"/>
    <w:rsid w:val="00C10658"/>
    <w:rsid w:val="00C11AA1"/>
    <w:rsid w:val="00C12D63"/>
    <w:rsid w:val="00C16CA9"/>
    <w:rsid w:val="00C17491"/>
    <w:rsid w:val="00C17EC4"/>
    <w:rsid w:val="00C17FBC"/>
    <w:rsid w:val="00C22CBE"/>
    <w:rsid w:val="00C245B8"/>
    <w:rsid w:val="00C2502C"/>
    <w:rsid w:val="00C25F21"/>
    <w:rsid w:val="00C26801"/>
    <w:rsid w:val="00C302F3"/>
    <w:rsid w:val="00C347F8"/>
    <w:rsid w:val="00C376D1"/>
    <w:rsid w:val="00C40761"/>
    <w:rsid w:val="00C408FD"/>
    <w:rsid w:val="00C428DB"/>
    <w:rsid w:val="00C4436B"/>
    <w:rsid w:val="00C44EC5"/>
    <w:rsid w:val="00C45D4A"/>
    <w:rsid w:val="00C50737"/>
    <w:rsid w:val="00C51708"/>
    <w:rsid w:val="00C52941"/>
    <w:rsid w:val="00C53BC2"/>
    <w:rsid w:val="00C5441E"/>
    <w:rsid w:val="00C54EFC"/>
    <w:rsid w:val="00C5555F"/>
    <w:rsid w:val="00C56B86"/>
    <w:rsid w:val="00C56E85"/>
    <w:rsid w:val="00C6197D"/>
    <w:rsid w:val="00C61C00"/>
    <w:rsid w:val="00C62115"/>
    <w:rsid w:val="00C62FE2"/>
    <w:rsid w:val="00C64722"/>
    <w:rsid w:val="00C64DD1"/>
    <w:rsid w:val="00C661A9"/>
    <w:rsid w:val="00C667F2"/>
    <w:rsid w:val="00C66B90"/>
    <w:rsid w:val="00C7051F"/>
    <w:rsid w:val="00C70E5E"/>
    <w:rsid w:val="00C714B9"/>
    <w:rsid w:val="00C71505"/>
    <w:rsid w:val="00C715E4"/>
    <w:rsid w:val="00C716CF"/>
    <w:rsid w:val="00C723D6"/>
    <w:rsid w:val="00C72E27"/>
    <w:rsid w:val="00C742EB"/>
    <w:rsid w:val="00C74374"/>
    <w:rsid w:val="00C74891"/>
    <w:rsid w:val="00C7655E"/>
    <w:rsid w:val="00C77979"/>
    <w:rsid w:val="00C84257"/>
    <w:rsid w:val="00C8547E"/>
    <w:rsid w:val="00C85CB3"/>
    <w:rsid w:val="00C85ECC"/>
    <w:rsid w:val="00C87DFD"/>
    <w:rsid w:val="00C90F76"/>
    <w:rsid w:val="00C9157F"/>
    <w:rsid w:val="00C929A7"/>
    <w:rsid w:val="00C92B61"/>
    <w:rsid w:val="00C932BD"/>
    <w:rsid w:val="00C936E5"/>
    <w:rsid w:val="00C94532"/>
    <w:rsid w:val="00C94681"/>
    <w:rsid w:val="00C9508B"/>
    <w:rsid w:val="00C9700A"/>
    <w:rsid w:val="00C977A9"/>
    <w:rsid w:val="00CA187E"/>
    <w:rsid w:val="00CA19BE"/>
    <w:rsid w:val="00CA1E68"/>
    <w:rsid w:val="00CA295F"/>
    <w:rsid w:val="00CA3E0A"/>
    <w:rsid w:val="00CA4C13"/>
    <w:rsid w:val="00CA57AA"/>
    <w:rsid w:val="00CA5C11"/>
    <w:rsid w:val="00CA69CC"/>
    <w:rsid w:val="00CA6E19"/>
    <w:rsid w:val="00CA72F2"/>
    <w:rsid w:val="00CA7870"/>
    <w:rsid w:val="00CB17C1"/>
    <w:rsid w:val="00CB4D04"/>
    <w:rsid w:val="00CB4D7A"/>
    <w:rsid w:val="00CB5B08"/>
    <w:rsid w:val="00CB6E00"/>
    <w:rsid w:val="00CB7067"/>
    <w:rsid w:val="00CB7394"/>
    <w:rsid w:val="00CC070F"/>
    <w:rsid w:val="00CC0B48"/>
    <w:rsid w:val="00CC3ABC"/>
    <w:rsid w:val="00CC558B"/>
    <w:rsid w:val="00CC654D"/>
    <w:rsid w:val="00CC6A30"/>
    <w:rsid w:val="00CC6ABD"/>
    <w:rsid w:val="00CC6B99"/>
    <w:rsid w:val="00CC6C34"/>
    <w:rsid w:val="00CD3B04"/>
    <w:rsid w:val="00CD61DF"/>
    <w:rsid w:val="00CD63EF"/>
    <w:rsid w:val="00CD6D99"/>
    <w:rsid w:val="00CD711E"/>
    <w:rsid w:val="00CE1717"/>
    <w:rsid w:val="00CE1969"/>
    <w:rsid w:val="00CE4EC8"/>
    <w:rsid w:val="00CE69BB"/>
    <w:rsid w:val="00CF0317"/>
    <w:rsid w:val="00CF0391"/>
    <w:rsid w:val="00CF3476"/>
    <w:rsid w:val="00CF3FBD"/>
    <w:rsid w:val="00CF5AC6"/>
    <w:rsid w:val="00CF79F8"/>
    <w:rsid w:val="00D00E4B"/>
    <w:rsid w:val="00D02DFA"/>
    <w:rsid w:val="00D0500F"/>
    <w:rsid w:val="00D07591"/>
    <w:rsid w:val="00D07D97"/>
    <w:rsid w:val="00D11967"/>
    <w:rsid w:val="00D11A23"/>
    <w:rsid w:val="00D13AAD"/>
    <w:rsid w:val="00D1494B"/>
    <w:rsid w:val="00D15BAF"/>
    <w:rsid w:val="00D205E2"/>
    <w:rsid w:val="00D22208"/>
    <w:rsid w:val="00D228EE"/>
    <w:rsid w:val="00D22A35"/>
    <w:rsid w:val="00D238DD"/>
    <w:rsid w:val="00D244F3"/>
    <w:rsid w:val="00D24629"/>
    <w:rsid w:val="00D24B98"/>
    <w:rsid w:val="00D25D47"/>
    <w:rsid w:val="00D27922"/>
    <w:rsid w:val="00D27AC2"/>
    <w:rsid w:val="00D30BEF"/>
    <w:rsid w:val="00D316CA"/>
    <w:rsid w:val="00D32638"/>
    <w:rsid w:val="00D32B27"/>
    <w:rsid w:val="00D32F41"/>
    <w:rsid w:val="00D34439"/>
    <w:rsid w:val="00D37605"/>
    <w:rsid w:val="00D379CB"/>
    <w:rsid w:val="00D37F89"/>
    <w:rsid w:val="00D4022F"/>
    <w:rsid w:val="00D40882"/>
    <w:rsid w:val="00D4116F"/>
    <w:rsid w:val="00D415FE"/>
    <w:rsid w:val="00D4164F"/>
    <w:rsid w:val="00D41DCD"/>
    <w:rsid w:val="00D42F7E"/>
    <w:rsid w:val="00D4325E"/>
    <w:rsid w:val="00D441D3"/>
    <w:rsid w:val="00D45F12"/>
    <w:rsid w:val="00D466F9"/>
    <w:rsid w:val="00D50EC0"/>
    <w:rsid w:val="00D513A1"/>
    <w:rsid w:val="00D514F1"/>
    <w:rsid w:val="00D519A9"/>
    <w:rsid w:val="00D51E68"/>
    <w:rsid w:val="00D53040"/>
    <w:rsid w:val="00D5307B"/>
    <w:rsid w:val="00D53659"/>
    <w:rsid w:val="00D54359"/>
    <w:rsid w:val="00D545AD"/>
    <w:rsid w:val="00D5490F"/>
    <w:rsid w:val="00D54EF3"/>
    <w:rsid w:val="00D61785"/>
    <w:rsid w:val="00D633A0"/>
    <w:rsid w:val="00D6345F"/>
    <w:rsid w:val="00D63A12"/>
    <w:rsid w:val="00D6473D"/>
    <w:rsid w:val="00D66FF2"/>
    <w:rsid w:val="00D67F8B"/>
    <w:rsid w:val="00D733AA"/>
    <w:rsid w:val="00D74644"/>
    <w:rsid w:val="00D74B7A"/>
    <w:rsid w:val="00D75D15"/>
    <w:rsid w:val="00D76C02"/>
    <w:rsid w:val="00D81326"/>
    <w:rsid w:val="00D82392"/>
    <w:rsid w:val="00D835F0"/>
    <w:rsid w:val="00D83DFD"/>
    <w:rsid w:val="00D85BA4"/>
    <w:rsid w:val="00D902B2"/>
    <w:rsid w:val="00D9214E"/>
    <w:rsid w:val="00D93FC7"/>
    <w:rsid w:val="00D94A94"/>
    <w:rsid w:val="00D94E24"/>
    <w:rsid w:val="00D95EDC"/>
    <w:rsid w:val="00DA1546"/>
    <w:rsid w:val="00DA3366"/>
    <w:rsid w:val="00DA3A76"/>
    <w:rsid w:val="00DA4087"/>
    <w:rsid w:val="00DA65A6"/>
    <w:rsid w:val="00DA7588"/>
    <w:rsid w:val="00DA7BF3"/>
    <w:rsid w:val="00DB29CE"/>
    <w:rsid w:val="00DB4276"/>
    <w:rsid w:val="00DB619B"/>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663F"/>
    <w:rsid w:val="00DD6DBB"/>
    <w:rsid w:val="00DD722C"/>
    <w:rsid w:val="00DD7CD6"/>
    <w:rsid w:val="00DD7EB7"/>
    <w:rsid w:val="00DE3F58"/>
    <w:rsid w:val="00DE62A2"/>
    <w:rsid w:val="00DE7B5F"/>
    <w:rsid w:val="00DF0092"/>
    <w:rsid w:val="00DF0624"/>
    <w:rsid w:val="00DF17DE"/>
    <w:rsid w:val="00DF35E6"/>
    <w:rsid w:val="00DF3BB3"/>
    <w:rsid w:val="00DF44E0"/>
    <w:rsid w:val="00DF573C"/>
    <w:rsid w:val="00DF64D5"/>
    <w:rsid w:val="00DF7737"/>
    <w:rsid w:val="00DF7B2F"/>
    <w:rsid w:val="00E008C8"/>
    <w:rsid w:val="00E03275"/>
    <w:rsid w:val="00E04BB0"/>
    <w:rsid w:val="00E05864"/>
    <w:rsid w:val="00E064AB"/>
    <w:rsid w:val="00E071A8"/>
    <w:rsid w:val="00E100A2"/>
    <w:rsid w:val="00E102DB"/>
    <w:rsid w:val="00E120A8"/>
    <w:rsid w:val="00E151F1"/>
    <w:rsid w:val="00E16C7F"/>
    <w:rsid w:val="00E16EB4"/>
    <w:rsid w:val="00E21214"/>
    <w:rsid w:val="00E253E1"/>
    <w:rsid w:val="00E264A1"/>
    <w:rsid w:val="00E27563"/>
    <w:rsid w:val="00E276E2"/>
    <w:rsid w:val="00E27B82"/>
    <w:rsid w:val="00E333DC"/>
    <w:rsid w:val="00E351C9"/>
    <w:rsid w:val="00E35DD6"/>
    <w:rsid w:val="00E360AA"/>
    <w:rsid w:val="00E400A2"/>
    <w:rsid w:val="00E452FD"/>
    <w:rsid w:val="00E45F09"/>
    <w:rsid w:val="00E47ADB"/>
    <w:rsid w:val="00E50A4C"/>
    <w:rsid w:val="00E51771"/>
    <w:rsid w:val="00E51ED4"/>
    <w:rsid w:val="00E52017"/>
    <w:rsid w:val="00E536D3"/>
    <w:rsid w:val="00E550C6"/>
    <w:rsid w:val="00E55F76"/>
    <w:rsid w:val="00E56978"/>
    <w:rsid w:val="00E57DAC"/>
    <w:rsid w:val="00E612F4"/>
    <w:rsid w:val="00E62D7A"/>
    <w:rsid w:val="00E63F02"/>
    <w:rsid w:val="00E64394"/>
    <w:rsid w:val="00E66BBF"/>
    <w:rsid w:val="00E67224"/>
    <w:rsid w:val="00E722CD"/>
    <w:rsid w:val="00E75239"/>
    <w:rsid w:val="00E75476"/>
    <w:rsid w:val="00E80081"/>
    <w:rsid w:val="00E80478"/>
    <w:rsid w:val="00E806F0"/>
    <w:rsid w:val="00E831C2"/>
    <w:rsid w:val="00E8407E"/>
    <w:rsid w:val="00E87B8D"/>
    <w:rsid w:val="00E907C6"/>
    <w:rsid w:val="00E90F7F"/>
    <w:rsid w:val="00E91331"/>
    <w:rsid w:val="00E913A7"/>
    <w:rsid w:val="00E91FA5"/>
    <w:rsid w:val="00E94D2E"/>
    <w:rsid w:val="00E95B7A"/>
    <w:rsid w:val="00E96D43"/>
    <w:rsid w:val="00E970ED"/>
    <w:rsid w:val="00E976E6"/>
    <w:rsid w:val="00E97BE0"/>
    <w:rsid w:val="00EA0845"/>
    <w:rsid w:val="00EA18CB"/>
    <w:rsid w:val="00EA21E9"/>
    <w:rsid w:val="00EA3491"/>
    <w:rsid w:val="00EA5AF4"/>
    <w:rsid w:val="00EA7778"/>
    <w:rsid w:val="00EB0219"/>
    <w:rsid w:val="00EB076F"/>
    <w:rsid w:val="00EB0BE7"/>
    <w:rsid w:val="00EB2A77"/>
    <w:rsid w:val="00EB3DDB"/>
    <w:rsid w:val="00EB47D7"/>
    <w:rsid w:val="00EB482C"/>
    <w:rsid w:val="00EB4E48"/>
    <w:rsid w:val="00EB6EE5"/>
    <w:rsid w:val="00EC203F"/>
    <w:rsid w:val="00EC63BB"/>
    <w:rsid w:val="00EC7501"/>
    <w:rsid w:val="00ED2249"/>
    <w:rsid w:val="00ED44D8"/>
    <w:rsid w:val="00ED5C26"/>
    <w:rsid w:val="00ED7E72"/>
    <w:rsid w:val="00ED7EDC"/>
    <w:rsid w:val="00EE1744"/>
    <w:rsid w:val="00EE26B8"/>
    <w:rsid w:val="00EE54C5"/>
    <w:rsid w:val="00EE582A"/>
    <w:rsid w:val="00EE6166"/>
    <w:rsid w:val="00EE6921"/>
    <w:rsid w:val="00EE7578"/>
    <w:rsid w:val="00EE7FFD"/>
    <w:rsid w:val="00EF0E55"/>
    <w:rsid w:val="00EF2B58"/>
    <w:rsid w:val="00EF40B9"/>
    <w:rsid w:val="00EF414B"/>
    <w:rsid w:val="00EF44DF"/>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2F5C"/>
    <w:rsid w:val="00F23E9E"/>
    <w:rsid w:val="00F253F7"/>
    <w:rsid w:val="00F25485"/>
    <w:rsid w:val="00F26149"/>
    <w:rsid w:val="00F2627E"/>
    <w:rsid w:val="00F27691"/>
    <w:rsid w:val="00F30B9A"/>
    <w:rsid w:val="00F30CD3"/>
    <w:rsid w:val="00F33E5D"/>
    <w:rsid w:val="00F34BE9"/>
    <w:rsid w:val="00F36825"/>
    <w:rsid w:val="00F40DF9"/>
    <w:rsid w:val="00F41DE7"/>
    <w:rsid w:val="00F42C18"/>
    <w:rsid w:val="00F442EA"/>
    <w:rsid w:val="00F4570F"/>
    <w:rsid w:val="00F45F1A"/>
    <w:rsid w:val="00F45FDD"/>
    <w:rsid w:val="00F5060E"/>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05FD"/>
    <w:rsid w:val="00F7107F"/>
    <w:rsid w:val="00F7113D"/>
    <w:rsid w:val="00F71A41"/>
    <w:rsid w:val="00F72258"/>
    <w:rsid w:val="00F72393"/>
    <w:rsid w:val="00F7256A"/>
    <w:rsid w:val="00F72674"/>
    <w:rsid w:val="00F760B8"/>
    <w:rsid w:val="00F76CEF"/>
    <w:rsid w:val="00F76ED3"/>
    <w:rsid w:val="00F77FBE"/>
    <w:rsid w:val="00F80317"/>
    <w:rsid w:val="00F80D55"/>
    <w:rsid w:val="00F81001"/>
    <w:rsid w:val="00F82DC5"/>
    <w:rsid w:val="00F8441C"/>
    <w:rsid w:val="00F84DB7"/>
    <w:rsid w:val="00F85A4E"/>
    <w:rsid w:val="00F85CF2"/>
    <w:rsid w:val="00F878F0"/>
    <w:rsid w:val="00F87CF6"/>
    <w:rsid w:val="00F909C9"/>
    <w:rsid w:val="00F91A70"/>
    <w:rsid w:val="00F92941"/>
    <w:rsid w:val="00F950B1"/>
    <w:rsid w:val="00FA030E"/>
    <w:rsid w:val="00FA2ECC"/>
    <w:rsid w:val="00FA4B5B"/>
    <w:rsid w:val="00FA6D44"/>
    <w:rsid w:val="00FA71B1"/>
    <w:rsid w:val="00FA7665"/>
    <w:rsid w:val="00FB10ED"/>
    <w:rsid w:val="00FB28D7"/>
    <w:rsid w:val="00FB2AC8"/>
    <w:rsid w:val="00FB3455"/>
    <w:rsid w:val="00FB371A"/>
    <w:rsid w:val="00FB5899"/>
    <w:rsid w:val="00FB70A5"/>
    <w:rsid w:val="00FC05FC"/>
    <w:rsid w:val="00FC1270"/>
    <w:rsid w:val="00FC1655"/>
    <w:rsid w:val="00FC2DFA"/>
    <w:rsid w:val="00FC31B8"/>
    <w:rsid w:val="00FC331C"/>
    <w:rsid w:val="00FC6F45"/>
    <w:rsid w:val="00FC789A"/>
    <w:rsid w:val="00FC7FAD"/>
    <w:rsid w:val="00FD1444"/>
    <w:rsid w:val="00FD2718"/>
    <w:rsid w:val="00FD38D7"/>
    <w:rsid w:val="00FD4EA5"/>
    <w:rsid w:val="00FE1C2C"/>
    <w:rsid w:val="00FE2468"/>
    <w:rsid w:val="00FE372E"/>
    <w:rsid w:val="00FE4DE6"/>
    <w:rsid w:val="00FE5853"/>
    <w:rsid w:val="00FE7048"/>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63D7"/>
    <w:rPr>
      <w:rFonts w:ascii="Times New Roman" w:eastAsia="Times New Roman" w:hAnsi="Times New Roman"/>
      <w:sz w:val="24"/>
      <w:szCs w:val="24"/>
    </w:rPr>
  </w:style>
  <w:style w:type="paragraph" w:styleId="Heading1">
    <w:name w:val="heading 1"/>
    <w:basedOn w:val="Normal"/>
    <w:next w:val="Normal"/>
    <w:link w:val="Heading1Char"/>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Heading2">
    <w:name w:val="heading 2"/>
    <w:basedOn w:val="Normal"/>
    <w:next w:val="Normal"/>
    <w:link w:val="Heading2Char"/>
    <w:uiPriority w:val="99"/>
    <w:qFormat/>
    <w:rsid w:val="00D81326"/>
    <w:pPr>
      <w:keepNext/>
      <w:numPr>
        <w:ilvl w:val="1"/>
        <w:numId w:val="2"/>
      </w:numPr>
      <w:jc w:val="both"/>
      <w:outlineLvl w:val="1"/>
    </w:pPr>
    <w:rPr>
      <w:b/>
      <w:szCs w:val="20"/>
    </w:rPr>
  </w:style>
  <w:style w:type="paragraph" w:styleId="Heading3">
    <w:name w:val="heading 3"/>
    <w:basedOn w:val="Normal"/>
    <w:next w:val="Normal"/>
    <w:link w:val="Heading3Char"/>
    <w:uiPriority w:val="99"/>
    <w:qFormat/>
    <w:rsid w:val="00D81326"/>
    <w:pPr>
      <w:keepNext/>
      <w:numPr>
        <w:ilvl w:val="2"/>
        <w:numId w:val="2"/>
      </w:numPr>
      <w:jc w:val="both"/>
      <w:outlineLvl w:val="2"/>
    </w:pPr>
    <w:rPr>
      <w:szCs w:val="20"/>
    </w:rPr>
  </w:style>
  <w:style w:type="paragraph" w:styleId="Heading4">
    <w:name w:val="heading 4"/>
    <w:basedOn w:val="Normal"/>
    <w:next w:val="Normal"/>
    <w:link w:val="Heading4Char"/>
    <w:uiPriority w:val="99"/>
    <w:qFormat/>
    <w:rsid w:val="00D81326"/>
    <w:pPr>
      <w:keepNext/>
      <w:numPr>
        <w:ilvl w:val="3"/>
        <w:numId w:val="2"/>
      </w:numPr>
      <w:jc w:val="center"/>
      <w:outlineLvl w:val="3"/>
    </w:pPr>
    <w:rPr>
      <w:u w:val="single"/>
    </w:rPr>
  </w:style>
  <w:style w:type="paragraph" w:styleId="Heading5">
    <w:name w:val="heading 5"/>
    <w:basedOn w:val="Normal"/>
    <w:next w:val="Normal"/>
    <w:link w:val="Heading5Char"/>
    <w:uiPriority w:val="99"/>
    <w:qFormat/>
    <w:rsid w:val="00D81326"/>
    <w:pPr>
      <w:keepNext/>
      <w:numPr>
        <w:ilvl w:val="4"/>
        <w:numId w:val="2"/>
      </w:numPr>
      <w:outlineLvl w:val="4"/>
    </w:pPr>
    <w:rPr>
      <w:b/>
      <w:sz w:val="18"/>
    </w:rPr>
  </w:style>
  <w:style w:type="paragraph" w:styleId="Heading6">
    <w:name w:val="heading 6"/>
    <w:basedOn w:val="Normal"/>
    <w:next w:val="Normal"/>
    <w:link w:val="Heading6Char"/>
    <w:uiPriority w:val="99"/>
    <w:qFormat/>
    <w:rsid w:val="00D81326"/>
    <w:pPr>
      <w:keepNext/>
      <w:numPr>
        <w:ilvl w:val="5"/>
        <w:numId w:val="2"/>
      </w:numPr>
      <w:jc w:val="right"/>
      <w:outlineLvl w:val="5"/>
    </w:pPr>
    <w:rPr>
      <w:b/>
      <w:szCs w:val="20"/>
    </w:rPr>
  </w:style>
  <w:style w:type="paragraph" w:styleId="Heading7">
    <w:name w:val="heading 7"/>
    <w:basedOn w:val="Normal"/>
    <w:next w:val="Normal"/>
    <w:link w:val="Heading7Char"/>
    <w:uiPriority w:val="99"/>
    <w:qFormat/>
    <w:rsid w:val="00D81326"/>
    <w:pPr>
      <w:keepNext/>
      <w:numPr>
        <w:ilvl w:val="6"/>
        <w:numId w:val="2"/>
      </w:numPr>
      <w:jc w:val="center"/>
      <w:outlineLvl w:val="6"/>
    </w:pPr>
    <w:rPr>
      <w:b/>
      <w:szCs w:val="20"/>
      <w:u w:val="single"/>
    </w:rPr>
  </w:style>
  <w:style w:type="paragraph" w:styleId="Heading8">
    <w:name w:val="heading 8"/>
    <w:basedOn w:val="Normal"/>
    <w:next w:val="Normal"/>
    <w:link w:val="Heading8Char"/>
    <w:uiPriority w:val="99"/>
    <w:qFormat/>
    <w:rsid w:val="00D81326"/>
    <w:pPr>
      <w:keepNext/>
      <w:numPr>
        <w:ilvl w:val="7"/>
        <w:numId w:val="2"/>
      </w:numPr>
      <w:jc w:val="center"/>
      <w:outlineLvl w:val="7"/>
    </w:pPr>
    <w:rPr>
      <w:szCs w:val="20"/>
    </w:rPr>
  </w:style>
  <w:style w:type="paragraph" w:styleId="Heading9">
    <w:name w:val="heading 9"/>
    <w:basedOn w:val="Normal"/>
    <w:next w:val="Normal"/>
    <w:link w:val="Heading9Char"/>
    <w:uiPriority w:val="99"/>
    <w:qFormat/>
    <w:rsid w:val="00D81326"/>
    <w:pPr>
      <w:keepNext/>
      <w:numPr>
        <w:ilvl w:val="8"/>
        <w:numId w:val="2"/>
      </w:numPr>
      <w:outlineLvl w:val="8"/>
    </w:pPr>
    <w:rPr>
      <w:b/>
      <w:color w:val="0000FF"/>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654"/>
    <w:rPr>
      <w:rFonts w:eastAsia="Times New Roman" w:cs="Times New Roman"/>
      <w:b/>
      <w:sz w:val="28"/>
      <w:lang w:val="pl-PL" w:eastAsia="pl-PL" w:bidi="ar-SA"/>
    </w:rPr>
  </w:style>
  <w:style w:type="character" w:customStyle="1" w:styleId="Heading2Char">
    <w:name w:val="Heading 2 Char"/>
    <w:basedOn w:val="DefaultParagraphFont"/>
    <w:link w:val="Heading2"/>
    <w:uiPriority w:val="99"/>
    <w:locked/>
    <w:rsid w:val="00AE2654"/>
    <w:rPr>
      <w:rFonts w:eastAsia="Times New Roman" w:cs="Times New Roman"/>
      <w:b/>
      <w:sz w:val="24"/>
      <w:lang w:val="pl-PL" w:eastAsia="pl-PL" w:bidi="ar-SA"/>
    </w:rPr>
  </w:style>
  <w:style w:type="character" w:customStyle="1" w:styleId="Heading3Char">
    <w:name w:val="Heading 3 Char"/>
    <w:basedOn w:val="DefaultParagraphFont"/>
    <w:link w:val="Heading3"/>
    <w:uiPriority w:val="99"/>
    <w:locked/>
    <w:rsid w:val="00AE2654"/>
    <w:rPr>
      <w:rFonts w:eastAsia="Times New Roman" w:cs="Times New Roman"/>
      <w:sz w:val="24"/>
      <w:lang w:val="pl-PL" w:eastAsia="pl-PL" w:bidi="ar-SA"/>
    </w:rPr>
  </w:style>
  <w:style w:type="character" w:customStyle="1" w:styleId="Heading4Char">
    <w:name w:val="Heading 4 Char"/>
    <w:basedOn w:val="DefaultParagraphFont"/>
    <w:link w:val="Heading4"/>
    <w:uiPriority w:val="99"/>
    <w:locked/>
    <w:rsid w:val="00AE2654"/>
    <w:rPr>
      <w:rFonts w:eastAsia="Times New Roman" w:cs="Times New Roman"/>
      <w:sz w:val="24"/>
      <w:szCs w:val="24"/>
      <w:u w:val="single"/>
      <w:lang w:val="pl-PL" w:eastAsia="pl-PL" w:bidi="ar-SA"/>
    </w:rPr>
  </w:style>
  <w:style w:type="character" w:customStyle="1" w:styleId="Heading5Char">
    <w:name w:val="Heading 5 Char"/>
    <w:basedOn w:val="DefaultParagraphFont"/>
    <w:link w:val="Heading5"/>
    <w:uiPriority w:val="99"/>
    <w:locked/>
    <w:rsid w:val="00AE2654"/>
    <w:rPr>
      <w:rFonts w:eastAsia="Times New Roman" w:cs="Times New Roman"/>
      <w:b/>
      <w:sz w:val="24"/>
      <w:szCs w:val="24"/>
      <w:lang w:val="pl-PL" w:eastAsia="pl-PL" w:bidi="ar-SA"/>
    </w:rPr>
  </w:style>
  <w:style w:type="character" w:customStyle="1" w:styleId="Heading6Char">
    <w:name w:val="Heading 6 Char"/>
    <w:basedOn w:val="DefaultParagraphFont"/>
    <w:link w:val="Heading6"/>
    <w:uiPriority w:val="99"/>
    <w:locked/>
    <w:rsid w:val="00AE2654"/>
    <w:rPr>
      <w:rFonts w:eastAsia="Times New Roman" w:cs="Times New Roman"/>
      <w:b/>
      <w:sz w:val="24"/>
      <w:lang w:val="pl-PL" w:eastAsia="pl-PL" w:bidi="ar-SA"/>
    </w:rPr>
  </w:style>
  <w:style w:type="character" w:customStyle="1" w:styleId="Heading7Char">
    <w:name w:val="Heading 7 Char"/>
    <w:basedOn w:val="DefaultParagraphFont"/>
    <w:link w:val="Heading7"/>
    <w:uiPriority w:val="99"/>
    <w:locked/>
    <w:rsid w:val="00AE2654"/>
    <w:rPr>
      <w:rFonts w:eastAsia="Times New Roman" w:cs="Times New Roman"/>
      <w:b/>
      <w:sz w:val="24"/>
      <w:u w:val="single"/>
      <w:lang w:val="pl-PL" w:eastAsia="pl-PL" w:bidi="ar-SA"/>
    </w:rPr>
  </w:style>
  <w:style w:type="character" w:customStyle="1" w:styleId="Heading8Char">
    <w:name w:val="Heading 8 Char"/>
    <w:basedOn w:val="DefaultParagraphFont"/>
    <w:link w:val="Heading8"/>
    <w:uiPriority w:val="99"/>
    <w:locked/>
    <w:rsid w:val="00AE2654"/>
    <w:rPr>
      <w:rFonts w:eastAsia="Times New Roman" w:cs="Times New Roman"/>
      <w:sz w:val="24"/>
      <w:lang w:val="pl-PL" w:eastAsia="pl-PL" w:bidi="ar-SA"/>
    </w:rPr>
  </w:style>
  <w:style w:type="character" w:customStyle="1" w:styleId="Heading9Char">
    <w:name w:val="Heading 9 Char"/>
    <w:basedOn w:val="DefaultParagraphFont"/>
    <w:link w:val="Heading9"/>
    <w:uiPriority w:val="99"/>
    <w:locked/>
    <w:rsid w:val="00AE2654"/>
    <w:rPr>
      <w:rFonts w:eastAsia="Times New Roman" w:cs="Times New Roman"/>
      <w:b/>
      <w:color w:val="0000FF"/>
      <w:sz w:val="24"/>
      <w:lang w:val="pl-PL" w:eastAsia="pl-PL" w:bidi="ar-SA"/>
    </w:rPr>
  </w:style>
  <w:style w:type="character" w:customStyle="1" w:styleId="Nagwek1Znak">
    <w:name w:val="Nagłówek 1 Znak"/>
    <w:uiPriority w:val="99"/>
    <w:rsid w:val="00D81326"/>
    <w:rPr>
      <w:rFonts w:ascii="Times New Roman" w:hAnsi="Times New Roman"/>
      <w:b/>
      <w:sz w:val="20"/>
      <w:lang w:eastAsia="pl-PL"/>
    </w:rPr>
  </w:style>
  <w:style w:type="character" w:customStyle="1" w:styleId="Nagwek2Znak">
    <w:name w:val="Nagłówek 2 Znak"/>
    <w:uiPriority w:val="99"/>
    <w:rsid w:val="00D81326"/>
    <w:rPr>
      <w:rFonts w:ascii="Times New Roman" w:hAnsi="Times New Roman"/>
      <w:b/>
      <w:sz w:val="20"/>
      <w:lang w:eastAsia="pl-PL"/>
    </w:rPr>
  </w:style>
  <w:style w:type="character" w:customStyle="1" w:styleId="Nagwek3Znak">
    <w:name w:val="Nagłówek 3 Znak"/>
    <w:uiPriority w:val="99"/>
    <w:rsid w:val="00D81326"/>
    <w:rPr>
      <w:rFonts w:ascii="Times New Roman" w:hAnsi="Times New Roman"/>
      <w:sz w:val="20"/>
      <w:lang w:eastAsia="pl-PL"/>
    </w:rPr>
  </w:style>
  <w:style w:type="character" w:customStyle="1" w:styleId="Nagwek4Znak">
    <w:name w:val="Nagłówek 4 Znak"/>
    <w:uiPriority w:val="99"/>
    <w:rsid w:val="00D81326"/>
    <w:rPr>
      <w:rFonts w:ascii="Times New Roman" w:hAnsi="Times New Roman"/>
      <w:sz w:val="24"/>
      <w:u w:val="single"/>
      <w:lang w:eastAsia="pl-PL"/>
    </w:rPr>
  </w:style>
  <w:style w:type="character" w:customStyle="1" w:styleId="Nagwek5Znak">
    <w:name w:val="Nagłówek 5 Znak"/>
    <w:uiPriority w:val="99"/>
    <w:rsid w:val="00D81326"/>
    <w:rPr>
      <w:rFonts w:ascii="Times New Roman" w:hAnsi="Times New Roman"/>
      <w:b/>
      <w:sz w:val="24"/>
      <w:lang w:eastAsia="pl-PL"/>
    </w:rPr>
  </w:style>
  <w:style w:type="character" w:customStyle="1" w:styleId="Nagwek6Znak">
    <w:name w:val="Nagłówek 6 Znak"/>
    <w:uiPriority w:val="99"/>
    <w:rsid w:val="00D81326"/>
    <w:rPr>
      <w:rFonts w:ascii="Times New Roman" w:hAnsi="Times New Roman"/>
      <w:b/>
      <w:sz w:val="20"/>
      <w:lang w:eastAsia="pl-PL"/>
    </w:rPr>
  </w:style>
  <w:style w:type="character" w:customStyle="1" w:styleId="Nagwek7Znak">
    <w:name w:val="Nagłówek 7 Znak"/>
    <w:uiPriority w:val="99"/>
    <w:rsid w:val="00D81326"/>
    <w:rPr>
      <w:rFonts w:ascii="Times New Roman" w:hAnsi="Times New Roman"/>
      <w:b/>
      <w:sz w:val="20"/>
      <w:u w:val="single"/>
      <w:lang w:eastAsia="pl-PL"/>
    </w:rPr>
  </w:style>
  <w:style w:type="character" w:customStyle="1" w:styleId="Nagwek8Znak">
    <w:name w:val="Nagłówek 8 Znak"/>
    <w:uiPriority w:val="99"/>
    <w:rsid w:val="00D81326"/>
    <w:rPr>
      <w:rFonts w:ascii="Times New Roman" w:hAnsi="Times New Roman"/>
      <w:sz w:val="20"/>
      <w:lang w:eastAsia="pl-PL"/>
    </w:rPr>
  </w:style>
  <w:style w:type="character" w:customStyle="1" w:styleId="Nagwek9Znak">
    <w:name w:val="Nagłówek 9 Znak"/>
    <w:uiPriority w:val="99"/>
    <w:rsid w:val="00D81326"/>
    <w:rPr>
      <w:rFonts w:ascii="Times New Roman" w:hAnsi="Times New Roman"/>
      <w:b/>
      <w:color w:val="0000FF"/>
      <w:sz w:val="20"/>
      <w:lang w:eastAsia="pl-PL"/>
    </w:rPr>
  </w:style>
  <w:style w:type="paragraph" w:customStyle="1" w:styleId="Bartek">
    <w:name w:val="Bartek"/>
    <w:basedOn w:val="Normal"/>
    <w:uiPriority w:val="99"/>
    <w:rsid w:val="00D81326"/>
    <w:rPr>
      <w:sz w:val="28"/>
      <w:szCs w:val="20"/>
    </w:rPr>
  </w:style>
  <w:style w:type="paragraph" w:styleId="BodyTextIndent3">
    <w:name w:val="Body Text Indent 3"/>
    <w:basedOn w:val="Normal"/>
    <w:link w:val="BodyTextIndent3Char"/>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BodyTextIndent3Char">
    <w:name w:val="Body Text Indent 3 Char"/>
    <w:basedOn w:val="DefaultParagraphFont"/>
    <w:link w:val="BodyTextIndent3"/>
    <w:uiPriority w:val="99"/>
    <w:locked/>
    <w:rsid w:val="00AE2654"/>
    <w:rPr>
      <w:rFonts w:ascii="Times New Roman" w:hAnsi="Times New Roman" w:cs="Times New Roman"/>
      <w:sz w:val="24"/>
    </w:rPr>
  </w:style>
  <w:style w:type="character" w:customStyle="1" w:styleId="Tekstpodstawowywcity3Znak">
    <w:name w:val="Tekst podstawowy wcięty 3 Znak"/>
    <w:uiPriority w:val="99"/>
    <w:rsid w:val="00D81326"/>
    <w:rPr>
      <w:rFonts w:ascii="Times New Roman" w:hAnsi="Times New Roman"/>
      <w:sz w:val="20"/>
      <w:lang w:eastAsia="pl-PL"/>
    </w:rPr>
  </w:style>
  <w:style w:type="paragraph" w:customStyle="1" w:styleId="NormalnyWeb1">
    <w:name w:val="Normalny (Web)1"/>
    <w:basedOn w:val="Normal"/>
    <w:uiPriority w:val="99"/>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szCs w:val="20"/>
    </w:rPr>
  </w:style>
  <w:style w:type="paragraph" w:styleId="BodyText3">
    <w:name w:val="Body Text 3"/>
    <w:basedOn w:val="Normal"/>
    <w:link w:val="BodyText3Char"/>
    <w:uiPriority w:val="99"/>
    <w:rsid w:val="00D81326"/>
    <w:pPr>
      <w:jc w:val="center"/>
    </w:pPr>
    <w:rPr>
      <w:szCs w:val="20"/>
    </w:rPr>
  </w:style>
  <w:style w:type="character" w:customStyle="1" w:styleId="BodyText3Char">
    <w:name w:val="Body Text 3 Char"/>
    <w:basedOn w:val="DefaultParagraphFont"/>
    <w:link w:val="BodyText3"/>
    <w:uiPriority w:val="99"/>
    <w:locked/>
    <w:rsid w:val="00AE2654"/>
    <w:rPr>
      <w:rFonts w:ascii="Times New Roman" w:hAnsi="Times New Roman" w:cs="Times New Roman"/>
      <w:sz w:val="24"/>
    </w:rPr>
  </w:style>
  <w:style w:type="character" w:customStyle="1" w:styleId="Tekstpodstawowy3Znak">
    <w:name w:val="Tekst podstawowy 3 Znak"/>
    <w:uiPriority w:val="99"/>
    <w:rsid w:val="00D81326"/>
    <w:rPr>
      <w:rFonts w:ascii="Times New Roman" w:hAnsi="Times New Roman"/>
      <w:sz w:val="20"/>
      <w:lang w:eastAsia="pl-PL"/>
    </w:rPr>
  </w:style>
  <w:style w:type="paragraph" w:styleId="Footer">
    <w:name w:val="footer"/>
    <w:basedOn w:val="Normal"/>
    <w:link w:val="FooterChar"/>
    <w:uiPriority w:val="99"/>
    <w:rsid w:val="00D81326"/>
    <w:pPr>
      <w:tabs>
        <w:tab w:val="center" w:pos="4536"/>
        <w:tab w:val="right" w:pos="9072"/>
      </w:tabs>
      <w:spacing w:after="240" w:line="360" w:lineRule="atLeast"/>
      <w:jc w:val="both"/>
    </w:pPr>
    <w:rPr>
      <w:rFonts w:ascii="Arial" w:hAnsi="Arial"/>
      <w:szCs w:val="20"/>
    </w:rPr>
  </w:style>
  <w:style w:type="character" w:customStyle="1" w:styleId="FooterChar">
    <w:name w:val="Footer Char"/>
    <w:basedOn w:val="DefaultParagraphFont"/>
    <w:link w:val="Footer"/>
    <w:uiPriority w:val="99"/>
    <w:locked/>
    <w:rsid w:val="00AE2654"/>
    <w:rPr>
      <w:rFonts w:ascii="Arial" w:hAnsi="Arial" w:cs="Times New Roman"/>
      <w:sz w:val="24"/>
    </w:rPr>
  </w:style>
  <w:style w:type="character" w:customStyle="1" w:styleId="StopkaZnak">
    <w:name w:val="Stopka Znak"/>
    <w:uiPriority w:val="99"/>
    <w:rsid w:val="00D81326"/>
    <w:rPr>
      <w:rFonts w:ascii="Arial" w:hAnsi="Arial"/>
      <w:sz w:val="20"/>
      <w:lang w:eastAsia="pl-PL"/>
    </w:rPr>
  </w:style>
  <w:style w:type="paragraph" w:styleId="BodyText">
    <w:name w:val="Body Text"/>
    <w:basedOn w:val="Normal"/>
    <w:link w:val="BodyTextChar"/>
    <w:uiPriority w:val="99"/>
    <w:rsid w:val="00D81326"/>
    <w:pPr>
      <w:jc w:val="center"/>
    </w:pPr>
    <w:rPr>
      <w:b/>
      <w:sz w:val="28"/>
      <w:szCs w:val="20"/>
      <w:u w:val="single"/>
    </w:rPr>
  </w:style>
  <w:style w:type="character" w:customStyle="1" w:styleId="BodyTextChar">
    <w:name w:val="Body Text Char"/>
    <w:basedOn w:val="DefaultParagraphFont"/>
    <w:link w:val="BodyText"/>
    <w:uiPriority w:val="99"/>
    <w:locked/>
    <w:rsid w:val="00E612F4"/>
    <w:rPr>
      <w:rFonts w:ascii="Times New Roman" w:hAnsi="Times New Roman" w:cs="Times New Roman"/>
      <w:b/>
      <w:sz w:val="28"/>
      <w:u w:val="single"/>
    </w:rPr>
  </w:style>
  <w:style w:type="character" w:customStyle="1" w:styleId="TekstpodstawowyZnak">
    <w:name w:val="Tekst podstawowy Znak"/>
    <w:uiPriority w:val="99"/>
    <w:rsid w:val="00D81326"/>
    <w:rPr>
      <w:rFonts w:ascii="Times New Roman" w:hAnsi="Times New Roman"/>
      <w:b/>
      <w:sz w:val="20"/>
      <w:u w:val="single"/>
      <w:lang w:eastAsia="pl-PL"/>
    </w:rPr>
  </w:style>
  <w:style w:type="paragraph" w:styleId="Header">
    <w:name w:val="header"/>
    <w:basedOn w:val="Normal"/>
    <w:link w:val="HeaderChar"/>
    <w:uiPriority w:val="99"/>
    <w:rsid w:val="00D81326"/>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AE2654"/>
    <w:rPr>
      <w:rFonts w:ascii="Times New Roman" w:hAnsi="Times New Roman" w:cs="Times New Roman"/>
    </w:rPr>
  </w:style>
  <w:style w:type="character" w:customStyle="1" w:styleId="NagwekZnak">
    <w:name w:val="Nagłówek Znak"/>
    <w:uiPriority w:val="99"/>
    <w:rsid w:val="00D81326"/>
    <w:rPr>
      <w:rFonts w:ascii="Times New Roman" w:hAnsi="Times New Roman"/>
      <w:sz w:val="20"/>
      <w:lang w:eastAsia="pl-PL"/>
    </w:rPr>
  </w:style>
  <w:style w:type="character" w:styleId="PageNumber">
    <w:name w:val="page number"/>
    <w:basedOn w:val="DefaultParagraphFont"/>
    <w:uiPriority w:val="99"/>
    <w:rsid w:val="00D81326"/>
    <w:rPr>
      <w:rFonts w:cs="Times New Roman"/>
    </w:rPr>
  </w:style>
  <w:style w:type="paragraph" w:styleId="BodyText2">
    <w:name w:val="Body Text 2"/>
    <w:basedOn w:val="Normal"/>
    <w:link w:val="BodyText2Char"/>
    <w:uiPriority w:val="99"/>
    <w:rsid w:val="00D81326"/>
    <w:pPr>
      <w:jc w:val="both"/>
    </w:pPr>
  </w:style>
  <w:style w:type="character" w:customStyle="1" w:styleId="BodyText2Char">
    <w:name w:val="Body Text 2 Char"/>
    <w:basedOn w:val="DefaultParagraphFont"/>
    <w:link w:val="BodyText2"/>
    <w:uiPriority w:val="99"/>
    <w:locked/>
    <w:rsid w:val="00AE2654"/>
    <w:rPr>
      <w:rFonts w:ascii="Times New Roman" w:hAnsi="Times New Roman" w:cs="Times New Roman"/>
      <w:sz w:val="24"/>
    </w:rPr>
  </w:style>
  <w:style w:type="character" w:customStyle="1" w:styleId="Tekstpodstawowy2Znak">
    <w:name w:val="Tekst podstawowy 2 Znak"/>
    <w:uiPriority w:val="99"/>
    <w:rsid w:val="00D81326"/>
    <w:rPr>
      <w:rFonts w:ascii="Times New Roman" w:hAnsi="Times New Roman"/>
      <w:sz w:val="24"/>
      <w:lang w:eastAsia="pl-PL"/>
    </w:rPr>
  </w:style>
  <w:style w:type="paragraph" w:styleId="BodyTextIndent2">
    <w:name w:val="Body Text Indent 2"/>
    <w:basedOn w:val="Normal"/>
    <w:link w:val="BodyTextIndent2Char1"/>
    <w:uiPriority w:val="99"/>
    <w:rsid w:val="00D81326"/>
    <w:pPr>
      <w:spacing w:after="120" w:line="480" w:lineRule="auto"/>
      <w:ind w:left="283"/>
    </w:pPr>
    <w:rPr>
      <w:rFonts w:eastAsia="Calibri"/>
      <w:szCs w:val="20"/>
    </w:rPr>
  </w:style>
  <w:style w:type="character" w:customStyle="1" w:styleId="BodyTextIndent2Char">
    <w:name w:val="Body Text Indent 2 Char"/>
    <w:basedOn w:val="DefaultParagraphFont"/>
    <w:link w:val="BodyTextIndent2"/>
    <w:uiPriority w:val="99"/>
    <w:locked/>
    <w:rsid w:val="00B065D2"/>
    <w:rPr>
      <w:rFonts w:eastAsia="Times New Roman" w:cs="Times New Roman"/>
      <w:sz w:val="24"/>
      <w:lang w:eastAsia="pl-PL"/>
    </w:rPr>
  </w:style>
  <w:style w:type="character" w:customStyle="1" w:styleId="Tekstpodstawowywcity2Znak">
    <w:name w:val="Tekst podstawowy wcięty 2 Znak"/>
    <w:uiPriority w:val="99"/>
    <w:rsid w:val="00D81326"/>
    <w:rPr>
      <w:rFonts w:ascii="Times New Roman" w:hAnsi="Times New Roman"/>
      <w:sz w:val="24"/>
      <w:lang w:eastAsia="pl-PL"/>
    </w:rPr>
  </w:style>
  <w:style w:type="paragraph" w:styleId="BodyTextIndent">
    <w:name w:val="Body Text Indent"/>
    <w:basedOn w:val="Normal"/>
    <w:link w:val="BodyTextIndentChar"/>
    <w:uiPriority w:val="99"/>
    <w:rsid w:val="00D81326"/>
    <w:pPr>
      <w:spacing w:after="120"/>
      <w:ind w:left="283"/>
    </w:pPr>
  </w:style>
  <w:style w:type="character" w:customStyle="1" w:styleId="BodyTextIndentChar">
    <w:name w:val="Body Text Indent Char"/>
    <w:basedOn w:val="DefaultParagraphFont"/>
    <w:link w:val="BodyTextIndent"/>
    <w:uiPriority w:val="99"/>
    <w:locked/>
    <w:rsid w:val="00E67224"/>
    <w:rPr>
      <w:rFonts w:ascii="Times New Roman" w:hAnsi="Times New Roman" w:cs="Times New Roman"/>
      <w:sz w:val="24"/>
    </w:rPr>
  </w:style>
  <w:style w:type="character" w:customStyle="1" w:styleId="TekstpodstawowywcityZnak">
    <w:name w:val="Tekst podstawowy wcięty Znak"/>
    <w:uiPriority w:val="99"/>
    <w:rsid w:val="00D81326"/>
    <w:rPr>
      <w:rFonts w:ascii="Times New Roman" w:hAnsi="Times New Roman"/>
      <w:sz w:val="24"/>
      <w:lang w:eastAsia="pl-PL"/>
    </w:rPr>
  </w:style>
  <w:style w:type="character" w:customStyle="1" w:styleId="TekstprzypisudolnegoZnak">
    <w:name w:val="Tekst przypisu dolnego Znak"/>
    <w:uiPriority w:val="99"/>
    <w:semiHidden/>
    <w:rsid w:val="00D81326"/>
    <w:rPr>
      <w:rFonts w:ascii="Times New Roman" w:hAnsi="Times New Roman"/>
      <w:sz w:val="20"/>
      <w:lang w:eastAsia="pl-PL"/>
    </w:rPr>
  </w:style>
  <w:style w:type="paragraph" w:styleId="FootnoteText">
    <w:name w:val="footnote text"/>
    <w:basedOn w:val="Normal"/>
    <w:link w:val="FootnoteTextChar"/>
    <w:uiPriority w:val="99"/>
    <w:semiHidden/>
    <w:rsid w:val="00D81326"/>
    <w:rPr>
      <w:sz w:val="20"/>
      <w:szCs w:val="20"/>
    </w:rPr>
  </w:style>
  <w:style w:type="character" w:customStyle="1" w:styleId="FootnoteTextChar">
    <w:name w:val="Footnote Text Char"/>
    <w:basedOn w:val="DefaultParagraphFont"/>
    <w:link w:val="FootnoteText"/>
    <w:uiPriority w:val="99"/>
    <w:semiHidden/>
    <w:locked/>
    <w:rsid w:val="00AE2654"/>
    <w:rPr>
      <w:rFonts w:ascii="Times New Roman" w:hAnsi="Times New Roman" w:cs="Times New Roman"/>
    </w:rPr>
  </w:style>
  <w:style w:type="paragraph" w:styleId="CommentText">
    <w:name w:val="annotation text"/>
    <w:basedOn w:val="Normal"/>
    <w:link w:val="CommentTextChar"/>
    <w:uiPriority w:val="99"/>
    <w:semiHidden/>
    <w:rsid w:val="00D81326"/>
    <w:rPr>
      <w:sz w:val="20"/>
      <w:szCs w:val="20"/>
    </w:rPr>
  </w:style>
  <w:style w:type="character" w:customStyle="1" w:styleId="CommentTextChar">
    <w:name w:val="Comment Text Char"/>
    <w:basedOn w:val="DefaultParagraphFont"/>
    <w:link w:val="CommentText"/>
    <w:uiPriority w:val="99"/>
    <w:semiHidden/>
    <w:locked/>
    <w:rsid w:val="00E612F4"/>
    <w:rPr>
      <w:rFonts w:ascii="Times New Roman" w:hAnsi="Times New Roman" w:cs="Times New Roman"/>
    </w:rPr>
  </w:style>
  <w:style w:type="character" w:customStyle="1" w:styleId="TekstkomentarzaZnak">
    <w:name w:val="Tekst komentarza Znak"/>
    <w:uiPriority w:val="99"/>
    <w:semiHidden/>
    <w:rsid w:val="00D81326"/>
    <w:rPr>
      <w:rFonts w:ascii="Times New Roman" w:hAnsi="Times New Roman"/>
      <w:sz w:val="20"/>
      <w:lang w:eastAsia="pl-PL"/>
    </w:rPr>
  </w:style>
  <w:style w:type="paragraph" w:styleId="Title">
    <w:name w:val="Title"/>
    <w:basedOn w:val="Normal"/>
    <w:link w:val="TitleChar"/>
    <w:uiPriority w:val="99"/>
    <w:qFormat/>
    <w:rsid w:val="00D81326"/>
    <w:pPr>
      <w:jc w:val="center"/>
    </w:pPr>
    <w:rPr>
      <w:sz w:val="28"/>
      <w:szCs w:val="20"/>
    </w:rPr>
  </w:style>
  <w:style w:type="character" w:customStyle="1" w:styleId="TitleChar">
    <w:name w:val="Title Char"/>
    <w:basedOn w:val="DefaultParagraphFont"/>
    <w:link w:val="Title"/>
    <w:uiPriority w:val="99"/>
    <w:locked/>
    <w:rsid w:val="00AE2654"/>
    <w:rPr>
      <w:rFonts w:ascii="Times New Roman" w:hAnsi="Times New Roman" w:cs="Times New Roman"/>
      <w:sz w:val="28"/>
    </w:rPr>
  </w:style>
  <w:style w:type="character" w:customStyle="1" w:styleId="TytuZnak">
    <w:name w:val="Tytuł Znak"/>
    <w:uiPriority w:val="99"/>
    <w:rsid w:val="00D81326"/>
    <w:rPr>
      <w:rFonts w:ascii="Times New Roman" w:hAnsi="Times New Roman"/>
      <w:sz w:val="20"/>
      <w:lang w:eastAsia="pl-PL"/>
    </w:rPr>
  </w:style>
  <w:style w:type="paragraph" w:styleId="Subtitle">
    <w:name w:val="Subtitle"/>
    <w:basedOn w:val="Normal"/>
    <w:link w:val="SubtitleChar"/>
    <w:uiPriority w:val="99"/>
    <w:qFormat/>
    <w:rsid w:val="00D81326"/>
    <w:pPr>
      <w:jc w:val="center"/>
    </w:pPr>
    <w:rPr>
      <w:rFonts w:ascii="Garamond" w:hAnsi="Garamond"/>
      <w:b/>
      <w:sz w:val="96"/>
      <w:szCs w:val="20"/>
    </w:rPr>
  </w:style>
  <w:style w:type="character" w:customStyle="1" w:styleId="SubtitleChar">
    <w:name w:val="Subtitle Char"/>
    <w:basedOn w:val="DefaultParagraphFont"/>
    <w:link w:val="Subtitle"/>
    <w:uiPriority w:val="99"/>
    <w:locked/>
    <w:rsid w:val="00AE2654"/>
    <w:rPr>
      <w:rFonts w:ascii="Garamond" w:hAnsi="Garamond" w:cs="Times New Roman"/>
      <w:b/>
      <w:sz w:val="96"/>
    </w:rPr>
  </w:style>
  <w:style w:type="character" w:customStyle="1" w:styleId="PodtytuZnak">
    <w:name w:val="Podtytuł Znak"/>
    <w:uiPriority w:val="99"/>
    <w:rsid w:val="00D81326"/>
    <w:rPr>
      <w:rFonts w:ascii="Garamond" w:hAnsi="Garamond"/>
      <w:b/>
      <w:sz w:val="20"/>
      <w:lang w:eastAsia="pl-PL"/>
    </w:rPr>
  </w:style>
  <w:style w:type="character" w:styleId="Hyperlink">
    <w:name w:val="Hyperlink"/>
    <w:basedOn w:val="DefaultParagraphFont"/>
    <w:uiPriority w:val="99"/>
    <w:rsid w:val="00D81326"/>
    <w:rPr>
      <w:rFonts w:cs="Times New Roman"/>
      <w:color w:val="0000FF"/>
      <w:u w:val="single"/>
    </w:rPr>
  </w:style>
  <w:style w:type="paragraph" w:customStyle="1" w:styleId="DefaultText">
    <w:name w:val="Default Text"/>
    <w:basedOn w:val="Normal"/>
    <w:uiPriority w:val="99"/>
    <w:rsid w:val="00D81326"/>
    <w:rPr>
      <w:lang w:val="en-US"/>
    </w:rPr>
  </w:style>
  <w:style w:type="paragraph" w:styleId="PlainText">
    <w:name w:val="Plain Text"/>
    <w:basedOn w:val="Normal"/>
    <w:link w:val="PlainTextChar"/>
    <w:uiPriority w:val="99"/>
    <w:rsid w:val="00D81326"/>
    <w:rPr>
      <w:rFonts w:ascii="Courier New" w:hAnsi="Courier New"/>
      <w:sz w:val="20"/>
    </w:rPr>
  </w:style>
  <w:style w:type="character" w:customStyle="1" w:styleId="PlainTextChar">
    <w:name w:val="Plain Text Char"/>
    <w:basedOn w:val="DefaultParagraphFont"/>
    <w:link w:val="PlainText"/>
    <w:uiPriority w:val="99"/>
    <w:locked/>
    <w:rsid w:val="00FF1853"/>
    <w:rPr>
      <w:rFonts w:ascii="Courier New" w:hAnsi="Courier New" w:cs="Times New Roman"/>
      <w:sz w:val="24"/>
    </w:rPr>
  </w:style>
  <w:style w:type="paragraph" w:customStyle="1" w:styleId="xl38">
    <w:name w:val="xl38"/>
    <w:basedOn w:val="Normal"/>
    <w:uiPriority w:val="99"/>
    <w:rsid w:val="00D81326"/>
    <w:pPr>
      <w:spacing w:before="100" w:after="100"/>
      <w:jc w:val="center"/>
    </w:pPr>
  </w:style>
  <w:style w:type="character" w:styleId="FootnoteReference">
    <w:name w:val="footnote reference"/>
    <w:basedOn w:val="DefaultParagraphFont"/>
    <w:uiPriority w:val="99"/>
    <w:semiHidden/>
    <w:rsid w:val="00100901"/>
    <w:rPr>
      <w:rFonts w:cs="Times New Roman"/>
      <w:vertAlign w:val="superscript"/>
    </w:rPr>
  </w:style>
  <w:style w:type="paragraph" w:styleId="NoSpacing">
    <w:name w:val="No Spacing"/>
    <w:link w:val="NoSpacingChar"/>
    <w:uiPriority w:val="99"/>
    <w:qFormat/>
    <w:rsid w:val="007114C5"/>
    <w:rPr>
      <w:rFonts w:ascii="Times New Roman" w:hAnsi="Times New Roman"/>
    </w:rPr>
  </w:style>
  <w:style w:type="table" w:styleId="TableGrid">
    <w:name w:val="Table Grid"/>
    <w:basedOn w:val="TableNormal"/>
    <w:uiPriority w:val="99"/>
    <w:rsid w:val="008B2C2E"/>
    <w:rPr>
      <w:rFonts w:ascii="Garamond" w:eastAsia="Times New Roman" w:hAnsi="Garamon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
    <w:uiPriority w:val="99"/>
    <w:rsid w:val="00DF573C"/>
    <w:pPr>
      <w:ind w:right="300"/>
    </w:pPr>
  </w:style>
  <w:style w:type="character" w:styleId="Strong">
    <w:name w:val="Strong"/>
    <w:basedOn w:val="DefaultParagraphFont"/>
    <w:uiPriority w:val="99"/>
    <w:qFormat/>
    <w:rsid w:val="00E276E2"/>
    <w:rPr>
      <w:rFonts w:cs="Times New Roman"/>
      <w:b/>
    </w:rPr>
  </w:style>
  <w:style w:type="paragraph" w:styleId="Caption">
    <w:name w:val="caption"/>
    <w:basedOn w:val="Normal"/>
    <w:next w:val="Normal"/>
    <w:uiPriority w:val="99"/>
    <w:qFormat/>
    <w:rsid w:val="00E67224"/>
    <w:rPr>
      <w:b/>
      <w:sz w:val="20"/>
      <w:szCs w:val="20"/>
    </w:rPr>
  </w:style>
  <w:style w:type="paragraph" w:styleId="ListContinue2">
    <w:name w:val="List Continue 2"/>
    <w:basedOn w:val="ListContinue"/>
    <w:uiPriority w:val="99"/>
    <w:rsid w:val="001C36EA"/>
    <w:pPr>
      <w:spacing w:after="160"/>
      <w:ind w:left="1080" w:hanging="360"/>
    </w:pPr>
    <w:rPr>
      <w:rFonts w:ascii="Garamond" w:hAnsi="Garamond"/>
      <w:sz w:val="24"/>
    </w:rPr>
  </w:style>
  <w:style w:type="paragraph" w:styleId="ListContinue">
    <w:name w:val="List Continue"/>
    <w:basedOn w:val="Normal"/>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DocumentMap">
    <w:name w:val="Document Map"/>
    <w:basedOn w:val="Normal"/>
    <w:link w:val="DocumentMapChar"/>
    <w:uiPriority w:val="99"/>
    <w:rsid w:val="001C36E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1C36EA"/>
    <w:rPr>
      <w:rFonts w:ascii="Tahoma" w:hAnsi="Tahoma" w:cs="Times New Roman"/>
      <w:shd w:val="clear" w:color="auto" w:fill="000080"/>
    </w:rPr>
  </w:style>
  <w:style w:type="paragraph" w:customStyle="1" w:styleId="Blockquote">
    <w:name w:val="Blockquote"/>
    <w:basedOn w:val="Normal"/>
    <w:uiPriority w:val="99"/>
    <w:rsid w:val="001C36EA"/>
    <w:pPr>
      <w:spacing w:before="100" w:after="100"/>
      <w:ind w:left="360" w:right="360"/>
    </w:pPr>
    <w:rPr>
      <w:szCs w:val="20"/>
    </w:rPr>
  </w:style>
  <w:style w:type="paragraph" w:customStyle="1" w:styleId="Akapitzlist1">
    <w:name w:val="Akapit z listą1"/>
    <w:basedOn w:val="Normal"/>
    <w:uiPriority w:val="99"/>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sz w:val="18"/>
    </w:rPr>
  </w:style>
  <w:style w:type="paragraph" w:customStyle="1" w:styleId="Style26">
    <w:name w:val="Style26"/>
    <w:basedOn w:val="Normal"/>
    <w:uiPriority w:val="99"/>
    <w:rsid w:val="001C36EA"/>
    <w:pPr>
      <w:widowControl w:val="0"/>
      <w:autoSpaceDE w:val="0"/>
      <w:autoSpaceDN w:val="0"/>
      <w:adjustRightInd w:val="0"/>
      <w:spacing w:line="240" w:lineRule="exact"/>
      <w:ind w:firstLine="538"/>
    </w:pPr>
    <w:rPr>
      <w:rFonts w:eastAsia="Calibri"/>
      <w:szCs w:val="20"/>
    </w:rPr>
  </w:style>
  <w:style w:type="paragraph" w:styleId="NormalWeb">
    <w:name w:val="Normal (Web)"/>
    <w:basedOn w:val="Normal"/>
    <w:uiPriority w:val="99"/>
    <w:rsid w:val="00FF1853"/>
    <w:pPr>
      <w:spacing w:before="100" w:beforeAutospacing="1" w:after="100" w:afterAutospacing="1"/>
    </w:pPr>
  </w:style>
  <w:style w:type="paragraph" w:customStyle="1" w:styleId="NormalnyWeb11">
    <w:name w:val="Normalny (Web)11"/>
    <w:basedOn w:val="Normal"/>
    <w:uiPriority w:val="99"/>
    <w:rsid w:val="00FF1853"/>
    <w:pPr>
      <w:spacing w:before="100" w:after="100"/>
    </w:pPr>
    <w:rPr>
      <w:szCs w:val="20"/>
    </w:rPr>
  </w:style>
  <w:style w:type="paragraph" w:customStyle="1" w:styleId="H1">
    <w:name w:val="H1"/>
    <w:basedOn w:val="Normal"/>
    <w:next w:val="Normal"/>
    <w:uiPriority w:val="99"/>
    <w:rsid w:val="00FF1853"/>
    <w:pPr>
      <w:keepNext/>
      <w:spacing w:before="100" w:after="100"/>
      <w:outlineLvl w:val="1"/>
    </w:pPr>
    <w:rPr>
      <w:b/>
      <w:kern w:val="36"/>
      <w:sz w:val="48"/>
      <w:szCs w:val="20"/>
    </w:rPr>
  </w:style>
  <w:style w:type="paragraph" w:styleId="EndnoteText">
    <w:name w:val="endnote text"/>
    <w:basedOn w:val="Normal"/>
    <w:link w:val="EndnoteTextChar1"/>
    <w:uiPriority w:val="99"/>
    <w:rsid w:val="00FF1853"/>
    <w:pPr>
      <w:spacing w:after="200" w:line="276" w:lineRule="auto"/>
    </w:pPr>
    <w:rPr>
      <w:rFonts w:eastAsia="Calibri"/>
      <w:sz w:val="20"/>
      <w:szCs w:val="20"/>
      <w:lang w:eastAsia="en-US"/>
    </w:rPr>
  </w:style>
  <w:style w:type="character" w:customStyle="1" w:styleId="EndnoteTextChar">
    <w:name w:val="Endnote Text Char"/>
    <w:basedOn w:val="DefaultParagraphFont"/>
    <w:link w:val="EndnoteText"/>
    <w:uiPriority w:val="99"/>
    <w:semiHidden/>
    <w:locked/>
    <w:rsid w:val="00AE2654"/>
    <w:rPr>
      <w:rFonts w:cs="Times New Roman"/>
      <w:sz w:val="20"/>
      <w:lang w:eastAsia="en-US"/>
    </w:rPr>
  </w:style>
  <w:style w:type="character" w:customStyle="1" w:styleId="EndnoteTextChar1">
    <w:name w:val="Endnote Text Char1"/>
    <w:link w:val="EndnoteText"/>
    <w:uiPriority w:val="99"/>
    <w:locked/>
    <w:rsid w:val="00FF1853"/>
    <w:rPr>
      <w:rFonts w:ascii="Times New Roman" w:hAnsi="Times New Roman"/>
      <w:lang w:eastAsia="en-US"/>
    </w:rPr>
  </w:style>
  <w:style w:type="character" w:styleId="EndnoteReference">
    <w:name w:val="endnote reference"/>
    <w:basedOn w:val="DefaultParagraphFont"/>
    <w:uiPriority w:val="99"/>
    <w:rsid w:val="00FF1853"/>
    <w:rPr>
      <w:rFonts w:cs="Times New Roman"/>
      <w:vertAlign w:val="superscript"/>
    </w:rPr>
  </w:style>
  <w:style w:type="character" w:customStyle="1" w:styleId="NagwekZnak1">
    <w:name w:val="Nagłówek Znak1"/>
    <w:uiPriority w:val="99"/>
    <w:rsid w:val="00FF1853"/>
    <w:rPr>
      <w:rFonts w:ascii="Times New Roman" w:hAnsi="Times New Roman"/>
    </w:rPr>
  </w:style>
  <w:style w:type="character" w:customStyle="1" w:styleId="TekstprzypisudolnegoZnak1">
    <w:name w:val="Tekst przypisu dolnego Znak1"/>
    <w:uiPriority w:val="99"/>
    <w:semiHidden/>
    <w:rsid w:val="00FF1853"/>
    <w:rPr>
      <w:lang w:val="pl-PL" w:eastAsia="pl-PL"/>
    </w:rPr>
  </w:style>
  <w:style w:type="paragraph" w:styleId="BlockText">
    <w:name w:val="Block Text"/>
    <w:basedOn w:val="Normal"/>
    <w:uiPriority w:val="99"/>
    <w:rsid w:val="00FF1853"/>
    <w:pPr>
      <w:ind w:left="284" w:right="284"/>
      <w:jc w:val="both"/>
    </w:pPr>
    <w:rPr>
      <w:szCs w:val="20"/>
    </w:rPr>
  </w:style>
  <w:style w:type="table" w:styleId="TableProfessional">
    <w:name w:val="Table Professional"/>
    <w:basedOn w:val="TableNormal"/>
    <w:uiPriority w:val="99"/>
    <w:rsid w:val="00FF185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hAnsi="Times New Roman"/>
      <w:sz w:val="24"/>
    </w:rPr>
  </w:style>
  <w:style w:type="character" w:customStyle="1" w:styleId="NoSpacingChar">
    <w:name w:val="No Spacing Char"/>
    <w:link w:val="NoSpacing"/>
    <w:uiPriority w:val="99"/>
    <w:locked/>
    <w:rsid w:val="00AF75B8"/>
    <w:rPr>
      <w:rFonts w:ascii="Times New Roman" w:hAnsi="Times New Roman"/>
      <w:sz w:val="22"/>
      <w:lang w:val="pl-PL" w:eastAsia="pl-PL"/>
    </w:rPr>
  </w:style>
  <w:style w:type="paragraph" w:styleId="BalloonText">
    <w:name w:val="Balloon Text"/>
    <w:basedOn w:val="Normal"/>
    <w:link w:val="BalloonTextChar"/>
    <w:uiPriority w:val="99"/>
    <w:rsid w:val="00133E88"/>
    <w:rPr>
      <w:rFonts w:ascii="Tahoma" w:hAnsi="Tahoma"/>
      <w:sz w:val="16"/>
      <w:szCs w:val="16"/>
    </w:rPr>
  </w:style>
  <w:style w:type="character" w:customStyle="1" w:styleId="BalloonTextChar">
    <w:name w:val="Balloon Text Char"/>
    <w:basedOn w:val="DefaultParagraphFont"/>
    <w:link w:val="BalloonText"/>
    <w:uiPriority w:val="99"/>
    <w:locked/>
    <w:rsid w:val="00133E88"/>
    <w:rPr>
      <w:rFonts w:ascii="Tahoma" w:hAnsi="Tahoma" w:cs="Times New Roman"/>
      <w:sz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paragraph" w:customStyle="1" w:styleId="NormalnyWeb2">
    <w:name w:val="Normalny (Web)2"/>
    <w:basedOn w:val="Normal"/>
    <w:uiPriority w:val="99"/>
    <w:rsid w:val="003C5E82"/>
    <w:pPr>
      <w:spacing w:before="100" w:after="100"/>
    </w:pPr>
    <w:rPr>
      <w:szCs w:val="20"/>
    </w:rPr>
  </w:style>
  <w:style w:type="paragraph" w:customStyle="1" w:styleId="Standardowywlewo">
    <w:name w:val="Standardowy w lewo"/>
    <w:basedOn w:val="Normal"/>
    <w:uiPriority w:val="99"/>
    <w:rsid w:val="00EA5AF4"/>
    <w:pPr>
      <w:jc w:val="both"/>
    </w:pPr>
    <w:rPr>
      <w:rFonts w:eastAsia="Calibri"/>
      <w:sz w:val="20"/>
      <w:szCs w:val="20"/>
    </w:rPr>
  </w:style>
  <w:style w:type="paragraph" w:styleId="EnvelopeAddress">
    <w:name w:val="envelope address"/>
    <w:basedOn w:val="Normal"/>
    <w:uiPriority w:val="99"/>
    <w:rsid w:val="00AE2654"/>
    <w:pPr>
      <w:framePr w:w="7920" w:h="1980" w:hRule="exact" w:hSpace="141" w:wrap="auto" w:hAnchor="page" w:xAlign="center" w:yAlign="bottom"/>
      <w:ind w:left="2880"/>
    </w:pPr>
    <w:rPr>
      <w:rFonts w:ascii="Cambria" w:hAnsi="Cambria"/>
      <w:lang w:eastAsia="en-US"/>
    </w:rPr>
  </w:style>
  <w:style w:type="character" w:customStyle="1" w:styleId="BodyTextIndent2Char1">
    <w:name w:val="Body Text Indent 2 Char1"/>
    <w:link w:val="BodyTextIndent2"/>
    <w:uiPriority w:val="99"/>
    <w:locked/>
    <w:rsid w:val="00AE2654"/>
    <w:rPr>
      <w:rFonts w:ascii="Times New Roman" w:hAnsi="Times New Roman"/>
      <w:sz w:val="24"/>
    </w:rPr>
  </w:style>
  <w:style w:type="character" w:customStyle="1" w:styleId="BezodstpwZnak1">
    <w:name w:val="Bez odstępów Znak1"/>
    <w:uiPriority w:val="99"/>
    <w:locked/>
    <w:rsid w:val="00AE2654"/>
    <w:rPr>
      <w:sz w:val="22"/>
      <w:lang w:val="pl-PL" w:eastAsia="en-US"/>
    </w:rPr>
  </w:style>
  <w:style w:type="table" w:customStyle="1" w:styleId="Tabela-Siatka1">
    <w:name w:val="Tabela - Siatka1"/>
    <w:uiPriority w:val="99"/>
    <w:rsid w:val="00AE2654"/>
    <w:rPr>
      <w:rFonts w:ascii="Garamond" w:eastAsia="Times New Roman" w:hAnsi="Garamon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sz w:val="20"/>
      <w:shd w:val="clear" w:color="auto" w:fill="000080"/>
      <w:lang w:eastAsia="pl-PL"/>
    </w:rPr>
  </w:style>
  <w:style w:type="character" w:styleId="CommentReference">
    <w:name w:val="annotation reference"/>
    <w:basedOn w:val="DefaultParagraphFont"/>
    <w:uiPriority w:val="99"/>
    <w:rsid w:val="00AE2654"/>
    <w:rPr>
      <w:rFonts w:cs="Times New Roman"/>
      <w:sz w:val="16"/>
    </w:rPr>
  </w:style>
  <w:style w:type="paragraph" w:styleId="CommentSubject">
    <w:name w:val="annotation subject"/>
    <w:basedOn w:val="CommentText"/>
    <w:next w:val="CommentText"/>
    <w:link w:val="CommentSubjectChar"/>
    <w:uiPriority w:val="99"/>
    <w:rsid w:val="00AE2654"/>
    <w:pPr>
      <w:spacing w:after="200" w:line="276" w:lineRule="auto"/>
    </w:pPr>
    <w:rPr>
      <w:b/>
      <w:bCs/>
      <w:lang w:eastAsia="en-US"/>
    </w:rPr>
  </w:style>
  <w:style w:type="character" w:customStyle="1" w:styleId="CommentSubjectChar">
    <w:name w:val="Comment Subject Char"/>
    <w:basedOn w:val="CommentTextChar"/>
    <w:link w:val="CommentSubject"/>
    <w:uiPriority w:val="99"/>
    <w:locked/>
    <w:rsid w:val="00AE2654"/>
    <w:rPr>
      <w:b/>
      <w:lang w:eastAsia="en-US"/>
    </w:rPr>
  </w:style>
  <w:style w:type="character" w:customStyle="1" w:styleId="ZnakZnak3">
    <w:name w:val="Znak Znak3"/>
    <w:uiPriority w:val="99"/>
    <w:rsid w:val="00AE2654"/>
  </w:style>
  <w:style w:type="paragraph" w:customStyle="1" w:styleId="Style12">
    <w:name w:val="Style12"/>
    <w:basedOn w:val="Normal"/>
    <w:uiPriority w:val="99"/>
    <w:rsid w:val="00AE2654"/>
    <w:pPr>
      <w:widowControl w:val="0"/>
      <w:autoSpaceDE w:val="0"/>
      <w:autoSpaceDN w:val="0"/>
      <w:adjustRightInd w:val="0"/>
    </w:pPr>
  </w:style>
  <w:style w:type="paragraph" w:customStyle="1" w:styleId="Style32">
    <w:name w:val="Style32"/>
    <w:basedOn w:val="Normal"/>
    <w:uiPriority w:val="99"/>
    <w:rsid w:val="00AE2654"/>
    <w:pPr>
      <w:widowControl w:val="0"/>
      <w:autoSpaceDE w:val="0"/>
      <w:autoSpaceDN w:val="0"/>
      <w:adjustRightInd w:val="0"/>
      <w:spacing w:line="230" w:lineRule="exact"/>
    </w:pPr>
  </w:style>
  <w:style w:type="paragraph" w:customStyle="1" w:styleId="Style11">
    <w:name w:val="Style11"/>
    <w:basedOn w:val="Normal"/>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
    <w:uiPriority w:val="99"/>
    <w:rsid w:val="00AE2654"/>
    <w:pPr>
      <w:spacing w:before="100" w:beforeAutospacing="1" w:after="100" w:afterAutospacing="1"/>
    </w:pPr>
    <w:rPr>
      <w:sz w:val="20"/>
      <w:szCs w:val="20"/>
    </w:rPr>
  </w:style>
  <w:style w:type="paragraph" w:customStyle="1" w:styleId="font6">
    <w:name w:val="font6"/>
    <w:basedOn w:val="Normal"/>
    <w:uiPriority w:val="99"/>
    <w:rsid w:val="00AE2654"/>
    <w:pPr>
      <w:spacing w:before="100" w:beforeAutospacing="1" w:after="100" w:afterAutospacing="1"/>
    </w:pPr>
    <w:rPr>
      <w:b/>
      <w:bCs/>
      <w:sz w:val="20"/>
      <w:szCs w:val="20"/>
    </w:rPr>
  </w:style>
  <w:style w:type="paragraph" w:customStyle="1" w:styleId="font7">
    <w:name w:val="font7"/>
    <w:basedOn w:val="Normal"/>
    <w:uiPriority w:val="99"/>
    <w:rsid w:val="00AE2654"/>
    <w:pPr>
      <w:spacing w:before="100" w:beforeAutospacing="1" w:after="100" w:afterAutospacing="1"/>
    </w:pPr>
    <w:rPr>
      <w:color w:val="000000"/>
      <w:sz w:val="20"/>
      <w:szCs w:val="20"/>
    </w:rPr>
  </w:style>
  <w:style w:type="paragraph" w:customStyle="1" w:styleId="font8">
    <w:name w:val="font8"/>
    <w:basedOn w:val="Normal"/>
    <w:uiPriority w:val="99"/>
    <w:rsid w:val="00AE2654"/>
    <w:pPr>
      <w:spacing w:before="100" w:beforeAutospacing="1" w:after="100" w:afterAutospacing="1"/>
    </w:pPr>
    <w:rPr>
      <w:color w:val="FF0000"/>
      <w:sz w:val="20"/>
      <w:szCs w:val="20"/>
    </w:rPr>
  </w:style>
  <w:style w:type="paragraph" w:customStyle="1" w:styleId="xl67">
    <w:name w:val="xl67"/>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uiPriority w:val="99"/>
    <w:rsid w:val="00AE2654"/>
    <w:pPr>
      <w:spacing w:before="100" w:beforeAutospacing="1" w:after="100" w:afterAutospacing="1"/>
      <w:textAlignment w:val="center"/>
    </w:pPr>
  </w:style>
  <w:style w:type="paragraph" w:customStyle="1" w:styleId="xl75">
    <w:name w:val="xl75"/>
    <w:basedOn w:val="Normal"/>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
    <w:uiPriority w:val="99"/>
    <w:rsid w:val="00AE2654"/>
    <w:pPr>
      <w:spacing w:before="100" w:beforeAutospacing="1" w:after="100" w:afterAutospacing="1"/>
      <w:jc w:val="right"/>
    </w:pPr>
    <w:rPr>
      <w:b/>
      <w:bCs/>
    </w:rPr>
  </w:style>
  <w:style w:type="paragraph" w:customStyle="1" w:styleId="xl87">
    <w:name w:val="xl87"/>
    <w:basedOn w:val="Normal"/>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
    <w:uiPriority w:val="99"/>
    <w:rsid w:val="00AE2654"/>
    <w:pPr>
      <w:spacing w:before="100" w:beforeAutospacing="1" w:after="100" w:afterAutospacing="1"/>
      <w:jc w:val="right"/>
    </w:pPr>
  </w:style>
  <w:style w:type="paragraph" w:customStyle="1" w:styleId="xl89">
    <w:name w:val="xl89"/>
    <w:basedOn w:val="Normal"/>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
    <w:uiPriority w:val="99"/>
    <w:rsid w:val="00AE2654"/>
    <w:pPr>
      <w:spacing w:before="100" w:beforeAutospacing="1" w:after="100" w:afterAutospacing="1"/>
    </w:pPr>
  </w:style>
  <w:style w:type="paragraph" w:customStyle="1" w:styleId="xl97">
    <w:name w:val="xl97"/>
    <w:basedOn w:val="Normal"/>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
    <w:uiPriority w:val="99"/>
    <w:rsid w:val="00AE2654"/>
    <w:pPr>
      <w:spacing w:before="100" w:beforeAutospacing="1" w:after="100" w:afterAutospacing="1"/>
    </w:pPr>
    <w:rPr>
      <w:color w:val="333300"/>
    </w:rPr>
  </w:style>
  <w:style w:type="paragraph" w:customStyle="1" w:styleId="xl118">
    <w:name w:val="xl118"/>
    <w:basedOn w:val="Normal"/>
    <w:uiPriority w:val="99"/>
    <w:rsid w:val="00AE2654"/>
    <w:pPr>
      <w:spacing w:before="100" w:beforeAutospacing="1" w:after="100" w:afterAutospacing="1"/>
      <w:jc w:val="right"/>
    </w:pPr>
    <w:rPr>
      <w:b/>
      <w:bCs/>
      <w:color w:val="333300"/>
    </w:rPr>
  </w:style>
  <w:style w:type="paragraph" w:customStyle="1" w:styleId="xl119">
    <w:name w:val="xl119"/>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
    <w:uiPriority w:val="99"/>
    <w:rsid w:val="00AE2654"/>
    <w:pPr>
      <w:spacing w:before="100" w:beforeAutospacing="1" w:after="100" w:afterAutospacing="1"/>
      <w:jc w:val="right"/>
    </w:pPr>
  </w:style>
  <w:style w:type="paragraph" w:customStyle="1" w:styleId="xl138">
    <w:name w:val="xl138"/>
    <w:basedOn w:val="Normal"/>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
    <w:uiPriority w:val="99"/>
    <w:rsid w:val="00AE2654"/>
    <w:pPr>
      <w:pBdr>
        <w:top w:val="single" w:sz="4" w:space="0" w:color="auto"/>
      </w:pBdr>
      <w:spacing w:before="100" w:beforeAutospacing="1" w:after="100" w:afterAutospacing="1"/>
    </w:pPr>
  </w:style>
  <w:style w:type="paragraph" w:customStyle="1" w:styleId="xl141">
    <w:name w:val="xl141"/>
    <w:basedOn w:val="Normal"/>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sz w:val="24"/>
      <w:lang w:val="pl-PL" w:eastAsia="pl-PL"/>
    </w:rPr>
  </w:style>
  <w:style w:type="character" w:customStyle="1" w:styleId="ZnakZnak6">
    <w:name w:val="Znak Znak6"/>
    <w:uiPriority w:val="99"/>
    <w:rsid w:val="00AE2654"/>
    <w:rPr>
      <w:rFonts w:ascii="Times New Roman" w:hAnsi="Times New Roman"/>
      <w:lang w:val="pl-PL" w:eastAsia="pl-PL"/>
    </w:rPr>
  </w:style>
  <w:style w:type="paragraph" w:customStyle="1" w:styleId="Bezodstpw1">
    <w:name w:val="Bez odstępów1"/>
    <w:uiPriority w:val="99"/>
    <w:rsid w:val="00AE2654"/>
  </w:style>
  <w:style w:type="paragraph" w:customStyle="1" w:styleId="Bezodstpw2">
    <w:name w:val="Bez odstępów2"/>
    <w:uiPriority w:val="99"/>
    <w:rsid w:val="00AE2654"/>
    <w:rPr>
      <w:rFonts w:ascii="Times New Roman" w:hAnsi="Times New Roman"/>
      <w:sz w:val="24"/>
      <w:szCs w:val="24"/>
    </w:rPr>
  </w:style>
  <w:style w:type="paragraph" w:customStyle="1" w:styleId="Akapitzlist11">
    <w:name w:val="Akapit z listą11"/>
    <w:basedOn w:val="Normal"/>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hAnsi="Times New Roman"/>
      <w:sz w:val="24"/>
    </w:rPr>
  </w:style>
  <w:style w:type="character" w:customStyle="1" w:styleId="ZnakZnak31">
    <w:name w:val="Znak Znak31"/>
    <w:uiPriority w:val="99"/>
    <w:rsid w:val="00AE2654"/>
    <w:rPr>
      <w:rFonts w:ascii="Tahoma" w:hAnsi="Tahoma"/>
      <w:shd w:val="clear" w:color="auto" w:fill="000080"/>
    </w:rPr>
  </w:style>
  <w:style w:type="character" w:customStyle="1" w:styleId="ZnakZnak4">
    <w:name w:val="Znak Znak4"/>
    <w:uiPriority w:val="99"/>
    <w:rsid w:val="00AE2654"/>
    <w:rPr>
      <w:rFonts w:ascii="Courier New" w:hAnsi="Courier New"/>
      <w:sz w:val="24"/>
    </w:rPr>
  </w:style>
  <w:style w:type="table" w:customStyle="1" w:styleId="Tabela-Profesjonalny1">
    <w:name w:val="Tabela - Profesjonalny1"/>
    <w:uiPriority w:val="99"/>
    <w:locked/>
    <w:rsid w:val="00AE2654"/>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ZnakZnak1">
    <w:name w:val="Znak Znak1"/>
    <w:uiPriority w:val="99"/>
    <w:rsid w:val="00AE2654"/>
    <w:rPr>
      <w:rFonts w:ascii="Tahoma" w:hAnsi="Tahoma"/>
      <w:sz w:val="16"/>
    </w:rPr>
  </w:style>
  <w:style w:type="paragraph" w:customStyle="1" w:styleId="Domyolnytekst">
    <w:name w:val="Domyolny tekst"/>
    <w:basedOn w:val="Normal"/>
    <w:uiPriority w:val="99"/>
    <w:rsid w:val="00AE2654"/>
    <w:rPr>
      <w:rFonts w:eastAsia="Calibri"/>
      <w:noProof/>
      <w:szCs w:val="20"/>
    </w:rPr>
  </w:style>
  <w:style w:type="character" w:customStyle="1" w:styleId="ZnakZnak5">
    <w:name w:val="Znak Znak5"/>
    <w:uiPriority w:val="99"/>
    <w:semiHidden/>
    <w:rsid w:val="00AE2654"/>
    <w:rPr>
      <w:rFonts w:ascii="Times New Roman" w:hAnsi="Times New Roman"/>
    </w:rPr>
  </w:style>
  <w:style w:type="character" w:customStyle="1" w:styleId="ZnakZnak">
    <w:name w:val="Znak Znak"/>
    <w:uiPriority w:val="99"/>
    <w:rsid w:val="00AE2654"/>
    <w:rPr>
      <w:rFonts w:ascii="Times New Roman" w:hAnsi="Times New Roman"/>
      <w:b/>
    </w:rPr>
  </w:style>
  <w:style w:type="character" w:customStyle="1" w:styleId="ZnakZnak7">
    <w:name w:val="Znak Znak7"/>
    <w:uiPriority w:val="99"/>
    <w:rsid w:val="00AE2654"/>
    <w:rPr>
      <w:rFonts w:ascii="Arial"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hAnsi="Times New Roman"/>
      <w:b/>
      <w:sz w:val="28"/>
      <w:u w:val="single"/>
    </w:rPr>
  </w:style>
  <w:style w:type="character" w:styleId="FollowedHyperlink">
    <w:name w:val="FollowedHyperlink"/>
    <w:basedOn w:val="DefaultParagraphFont"/>
    <w:uiPriority w:val="99"/>
    <w:rsid w:val="00AE2654"/>
    <w:rPr>
      <w:rFonts w:cs="Times New Roman"/>
      <w:color w:val="800080"/>
      <w:u w:val="single"/>
    </w:rPr>
  </w:style>
  <w:style w:type="paragraph" w:customStyle="1" w:styleId="font9">
    <w:name w:val="font9"/>
    <w:basedOn w:val="Normal"/>
    <w:uiPriority w:val="99"/>
    <w:rsid w:val="00AE2654"/>
    <w:pPr>
      <w:spacing w:before="100" w:beforeAutospacing="1" w:after="100" w:afterAutospacing="1"/>
    </w:pPr>
    <w:rPr>
      <w:sz w:val="22"/>
      <w:szCs w:val="22"/>
      <w:u w:val="single"/>
    </w:rPr>
  </w:style>
  <w:style w:type="paragraph" w:customStyle="1" w:styleId="font10">
    <w:name w:val="font10"/>
    <w:basedOn w:val="Normal"/>
    <w:uiPriority w:val="99"/>
    <w:rsid w:val="00AE2654"/>
    <w:pPr>
      <w:spacing w:before="100" w:beforeAutospacing="1" w:after="100" w:afterAutospacing="1"/>
    </w:pPr>
    <w:rPr>
      <w:i/>
      <w:iCs/>
      <w:sz w:val="22"/>
      <w:szCs w:val="22"/>
      <w:u w:val="single"/>
    </w:rPr>
  </w:style>
  <w:style w:type="paragraph" w:customStyle="1" w:styleId="font11">
    <w:name w:val="font11"/>
    <w:basedOn w:val="Normal"/>
    <w:uiPriority w:val="99"/>
    <w:rsid w:val="00AE2654"/>
    <w:pPr>
      <w:spacing w:before="100" w:beforeAutospacing="1" w:after="100" w:afterAutospacing="1"/>
    </w:pPr>
    <w:rPr>
      <w:sz w:val="20"/>
      <w:szCs w:val="20"/>
    </w:rPr>
  </w:style>
  <w:style w:type="paragraph" w:customStyle="1" w:styleId="font12">
    <w:name w:val="font12"/>
    <w:basedOn w:val="Normal"/>
    <w:uiPriority w:val="99"/>
    <w:rsid w:val="00AE2654"/>
    <w:pPr>
      <w:spacing w:before="100" w:beforeAutospacing="1" w:after="100" w:afterAutospacing="1"/>
    </w:pPr>
    <w:rPr>
      <w:color w:val="FF0000"/>
      <w:sz w:val="22"/>
      <w:szCs w:val="22"/>
    </w:rPr>
  </w:style>
  <w:style w:type="paragraph" w:customStyle="1" w:styleId="xl63">
    <w:name w:val="xl63"/>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
    <w:uiPriority w:val="99"/>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NormalnyWeb3">
    <w:name w:val="Normalny (Web)3"/>
    <w:basedOn w:val="Normal"/>
    <w:uiPriority w:val="99"/>
    <w:rsid w:val="004E25D5"/>
    <w:pPr>
      <w:spacing w:before="100" w:after="100"/>
    </w:pPr>
    <w:rPr>
      <w:szCs w:val="20"/>
    </w:rPr>
  </w:style>
  <w:style w:type="paragraph" w:customStyle="1" w:styleId="Default">
    <w:name w:val="Default"/>
    <w:uiPriority w:val="99"/>
    <w:rsid w:val="00875766"/>
    <w:pPr>
      <w:autoSpaceDE w:val="0"/>
      <w:autoSpaceDN w:val="0"/>
      <w:adjustRightInd w:val="0"/>
    </w:pPr>
    <w:rPr>
      <w:rFonts w:ascii="Trebuchet MS" w:hAnsi="Trebuchet MS" w:cs="Trebuchet MS"/>
      <w:color w:val="000000"/>
      <w:sz w:val="24"/>
      <w:szCs w:val="24"/>
      <w:lang w:eastAsia="en-US"/>
    </w:rPr>
  </w:style>
  <w:style w:type="table" w:customStyle="1" w:styleId="Tabela-Siatka2">
    <w:name w:val="Tabela - Siatka2"/>
    <w:uiPriority w:val="99"/>
    <w:rsid w:val="00735693"/>
    <w:rPr>
      <w:rFonts w:ascii="Garamond" w:eastAsia="Times New Roman" w:hAnsi="Garamon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Profesjonalny2">
    <w:name w:val="Tabela - Profesjonalny2"/>
    <w:uiPriority w:val="99"/>
    <w:rsid w:val="0073569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a-Siatka11">
    <w:name w:val="Tabela - Siatka11"/>
    <w:uiPriority w:val="99"/>
    <w:rsid w:val="00735693"/>
    <w:rPr>
      <w:rFonts w:ascii="Garamond" w:eastAsia="Times New Roman" w:hAnsi="Garamon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Profesjonalny11">
    <w:name w:val="Tabela - Profesjonalny11"/>
    <w:uiPriority w:val="99"/>
    <w:locked/>
    <w:rsid w:val="0073569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NormalnyWeb4">
    <w:name w:val="Normalny (Web)4"/>
    <w:basedOn w:val="Normal"/>
    <w:uiPriority w:val="99"/>
    <w:rsid w:val="00735693"/>
    <w:pPr>
      <w:spacing w:before="100" w:after="100"/>
    </w:pPr>
    <w:rPr>
      <w:szCs w:val="20"/>
    </w:rPr>
  </w:style>
  <w:style w:type="table" w:customStyle="1" w:styleId="Tabela-Siatka21">
    <w:name w:val="Tabela - Siatka21"/>
    <w:uiPriority w:val="99"/>
    <w:rsid w:val="007356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
    <w:uiPriority w:val="99"/>
    <w:rsid w:val="00735693"/>
    <w:pPr>
      <w:widowControl w:val="0"/>
      <w:suppressLineNumbers/>
      <w:suppressAutoHyphens/>
    </w:pPr>
    <w:rPr>
      <w:rFonts w:eastAsia="Calibri"/>
      <w:lang w:eastAsia="ar-SA"/>
    </w:rPr>
  </w:style>
  <w:style w:type="paragraph" w:customStyle="1" w:styleId="AbsatzTableFormat">
    <w:name w:val="AbsatzTableFormat"/>
    <w:basedOn w:val="Normal"/>
    <w:uiPriority w:val="99"/>
    <w:rsid w:val="00735693"/>
    <w:pPr>
      <w:widowControl w:val="0"/>
      <w:suppressAutoHyphens/>
    </w:pPr>
    <w:rPr>
      <w:rFonts w:eastAsia="Calibri"/>
      <w:lang w:eastAsia="ar-SA"/>
    </w:rPr>
  </w:style>
  <w:style w:type="paragraph" w:customStyle="1" w:styleId="Nagwektabeli">
    <w:name w:val="Nagłówek tabeli"/>
    <w:basedOn w:val="Zawartotabeli"/>
    <w:uiPriority w:val="99"/>
    <w:rsid w:val="00735693"/>
    <w:pPr>
      <w:spacing w:before="120"/>
      <w:ind w:left="681" w:hanging="284"/>
      <w:jc w:val="center"/>
    </w:pPr>
    <w:rPr>
      <w:b/>
      <w:bCs/>
      <w:i/>
      <w:iCs/>
    </w:rPr>
  </w:style>
  <w:style w:type="paragraph" w:customStyle="1" w:styleId="WW-Zawartotabeli">
    <w:name w:val="WW-Zawartość tabeli"/>
    <w:basedOn w:val="BodyText"/>
    <w:uiPriority w:val="99"/>
    <w:rsid w:val="00735693"/>
    <w:pPr>
      <w:widowControl w:val="0"/>
      <w:suppressLineNumbers/>
      <w:suppressAutoHyphens/>
      <w:spacing w:after="120"/>
      <w:ind w:left="681" w:hanging="284"/>
      <w:jc w:val="left"/>
    </w:pPr>
    <w:rPr>
      <w:rFonts w:ascii="Arial" w:eastAsia="Calibri" w:hAnsi="Arial"/>
      <w:b w:val="0"/>
      <w:sz w:val="24"/>
      <w:szCs w:val="24"/>
      <w:u w:val="none"/>
      <w:lang w:eastAsia="ar-SA"/>
    </w:rPr>
  </w:style>
  <w:style w:type="table" w:customStyle="1" w:styleId="Tabela-Siatka3">
    <w:name w:val="Tabela - Siatka3"/>
    <w:uiPriority w:val="99"/>
    <w:rsid w:val="007356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2">
    <w:name w:val="Znak Znak12"/>
    <w:uiPriority w:val="99"/>
    <w:locked/>
    <w:rsid w:val="00735693"/>
    <w:rPr>
      <w:rFonts w:ascii="Times New Roman" w:hAnsi="Times New Roman"/>
    </w:rPr>
  </w:style>
  <w:style w:type="paragraph" w:customStyle="1" w:styleId="Akapitzlist2">
    <w:name w:val="Akapit z listą2"/>
    <w:basedOn w:val="Normal"/>
    <w:uiPriority w:val="99"/>
    <w:rsid w:val="00166A7D"/>
    <w:pPr>
      <w:spacing w:after="200" w:line="276" w:lineRule="auto"/>
      <w:ind w:left="720"/>
      <w:contextualSpacing/>
    </w:pPr>
    <w:rPr>
      <w:rFonts w:ascii="Calibri" w:hAnsi="Calibri"/>
      <w:sz w:val="22"/>
      <w:szCs w:val="22"/>
      <w:lang w:eastAsia="en-US"/>
    </w:rPr>
  </w:style>
  <w:style w:type="character" w:customStyle="1" w:styleId="ZnakZnak82">
    <w:name w:val="Znak Znak82"/>
    <w:uiPriority w:val="99"/>
    <w:semiHidden/>
    <w:locked/>
    <w:rsid w:val="005534F6"/>
    <w:rPr>
      <w:rFonts w:ascii="Times New Roman" w:hAnsi="Times New Roman"/>
    </w:rPr>
  </w:style>
  <w:style w:type="paragraph" w:customStyle="1" w:styleId="Akapitzlist3">
    <w:name w:val="Akapit z listą3"/>
    <w:basedOn w:val="Normal"/>
    <w:uiPriority w:val="99"/>
    <w:rsid w:val="00471B2F"/>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621568">
      <w:marLeft w:val="0"/>
      <w:marRight w:val="0"/>
      <w:marTop w:val="0"/>
      <w:marBottom w:val="0"/>
      <w:divBdr>
        <w:top w:val="none" w:sz="0" w:space="0" w:color="auto"/>
        <w:left w:val="none" w:sz="0" w:space="0" w:color="auto"/>
        <w:bottom w:val="none" w:sz="0" w:space="0" w:color="auto"/>
        <w:right w:val="none" w:sz="0" w:space="0" w:color="auto"/>
      </w:divBdr>
    </w:div>
    <w:div w:id="571621569">
      <w:marLeft w:val="0"/>
      <w:marRight w:val="0"/>
      <w:marTop w:val="0"/>
      <w:marBottom w:val="0"/>
      <w:divBdr>
        <w:top w:val="none" w:sz="0" w:space="0" w:color="auto"/>
        <w:left w:val="none" w:sz="0" w:space="0" w:color="auto"/>
        <w:bottom w:val="none" w:sz="0" w:space="0" w:color="auto"/>
        <w:right w:val="none" w:sz="0" w:space="0" w:color="auto"/>
      </w:divBdr>
    </w:div>
    <w:div w:id="571621570">
      <w:marLeft w:val="0"/>
      <w:marRight w:val="0"/>
      <w:marTop w:val="0"/>
      <w:marBottom w:val="0"/>
      <w:divBdr>
        <w:top w:val="none" w:sz="0" w:space="0" w:color="auto"/>
        <w:left w:val="none" w:sz="0" w:space="0" w:color="auto"/>
        <w:bottom w:val="none" w:sz="0" w:space="0" w:color="auto"/>
        <w:right w:val="none" w:sz="0" w:space="0" w:color="auto"/>
      </w:divBdr>
    </w:div>
    <w:div w:id="571621571">
      <w:marLeft w:val="0"/>
      <w:marRight w:val="0"/>
      <w:marTop w:val="0"/>
      <w:marBottom w:val="0"/>
      <w:divBdr>
        <w:top w:val="none" w:sz="0" w:space="0" w:color="auto"/>
        <w:left w:val="none" w:sz="0" w:space="0" w:color="auto"/>
        <w:bottom w:val="none" w:sz="0" w:space="0" w:color="auto"/>
        <w:right w:val="none" w:sz="0" w:space="0" w:color="auto"/>
      </w:divBdr>
    </w:div>
    <w:div w:id="571621572">
      <w:marLeft w:val="0"/>
      <w:marRight w:val="0"/>
      <w:marTop w:val="0"/>
      <w:marBottom w:val="0"/>
      <w:divBdr>
        <w:top w:val="none" w:sz="0" w:space="0" w:color="auto"/>
        <w:left w:val="none" w:sz="0" w:space="0" w:color="auto"/>
        <w:bottom w:val="none" w:sz="0" w:space="0" w:color="auto"/>
        <w:right w:val="none" w:sz="0" w:space="0" w:color="auto"/>
      </w:divBdr>
    </w:div>
    <w:div w:id="571621573">
      <w:marLeft w:val="0"/>
      <w:marRight w:val="0"/>
      <w:marTop w:val="0"/>
      <w:marBottom w:val="0"/>
      <w:divBdr>
        <w:top w:val="none" w:sz="0" w:space="0" w:color="auto"/>
        <w:left w:val="none" w:sz="0" w:space="0" w:color="auto"/>
        <w:bottom w:val="none" w:sz="0" w:space="0" w:color="auto"/>
        <w:right w:val="none" w:sz="0" w:space="0" w:color="auto"/>
      </w:divBdr>
    </w:div>
    <w:div w:id="571621574">
      <w:marLeft w:val="0"/>
      <w:marRight w:val="0"/>
      <w:marTop w:val="0"/>
      <w:marBottom w:val="0"/>
      <w:divBdr>
        <w:top w:val="none" w:sz="0" w:space="0" w:color="auto"/>
        <w:left w:val="none" w:sz="0" w:space="0" w:color="auto"/>
        <w:bottom w:val="none" w:sz="0" w:space="0" w:color="auto"/>
        <w:right w:val="none" w:sz="0" w:space="0" w:color="auto"/>
      </w:divBdr>
    </w:div>
    <w:div w:id="571621575">
      <w:marLeft w:val="0"/>
      <w:marRight w:val="0"/>
      <w:marTop w:val="0"/>
      <w:marBottom w:val="0"/>
      <w:divBdr>
        <w:top w:val="none" w:sz="0" w:space="0" w:color="auto"/>
        <w:left w:val="none" w:sz="0" w:space="0" w:color="auto"/>
        <w:bottom w:val="none" w:sz="0" w:space="0" w:color="auto"/>
        <w:right w:val="none" w:sz="0" w:space="0" w:color="auto"/>
      </w:divBdr>
    </w:div>
    <w:div w:id="571621576">
      <w:marLeft w:val="0"/>
      <w:marRight w:val="0"/>
      <w:marTop w:val="0"/>
      <w:marBottom w:val="0"/>
      <w:divBdr>
        <w:top w:val="none" w:sz="0" w:space="0" w:color="auto"/>
        <w:left w:val="none" w:sz="0" w:space="0" w:color="auto"/>
        <w:bottom w:val="none" w:sz="0" w:space="0" w:color="auto"/>
        <w:right w:val="none" w:sz="0" w:space="0" w:color="auto"/>
      </w:divBdr>
    </w:div>
    <w:div w:id="571621577">
      <w:marLeft w:val="0"/>
      <w:marRight w:val="0"/>
      <w:marTop w:val="0"/>
      <w:marBottom w:val="0"/>
      <w:divBdr>
        <w:top w:val="none" w:sz="0" w:space="0" w:color="auto"/>
        <w:left w:val="none" w:sz="0" w:space="0" w:color="auto"/>
        <w:bottom w:val="none" w:sz="0" w:space="0" w:color="auto"/>
        <w:right w:val="none" w:sz="0" w:space="0" w:color="auto"/>
      </w:divBdr>
    </w:div>
    <w:div w:id="571621578">
      <w:marLeft w:val="0"/>
      <w:marRight w:val="0"/>
      <w:marTop w:val="0"/>
      <w:marBottom w:val="0"/>
      <w:divBdr>
        <w:top w:val="none" w:sz="0" w:space="0" w:color="auto"/>
        <w:left w:val="none" w:sz="0" w:space="0" w:color="auto"/>
        <w:bottom w:val="none" w:sz="0" w:space="0" w:color="auto"/>
        <w:right w:val="none" w:sz="0" w:space="0" w:color="auto"/>
      </w:divBdr>
    </w:div>
    <w:div w:id="571621579">
      <w:marLeft w:val="0"/>
      <w:marRight w:val="0"/>
      <w:marTop w:val="0"/>
      <w:marBottom w:val="0"/>
      <w:divBdr>
        <w:top w:val="none" w:sz="0" w:space="0" w:color="auto"/>
        <w:left w:val="none" w:sz="0" w:space="0" w:color="auto"/>
        <w:bottom w:val="none" w:sz="0" w:space="0" w:color="auto"/>
        <w:right w:val="none" w:sz="0" w:space="0" w:color="auto"/>
      </w:divBdr>
    </w:div>
    <w:div w:id="571621580">
      <w:marLeft w:val="0"/>
      <w:marRight w:val="0"/>
      <w:marTop w:val="0"/>
      <w:marBottom w:val="0"/>
      <w:divBdr>
        <w:top w:val="none" w:sz="0" w:space="0" w:color="auto"/>
        <w:left w:val="none" w:sz="0" w:space="0" w:color="auto"/>
        <w:bottom w:val="none" w:sz="0" w:space="0" w:color="auto"/>
        <w:right w:val="none" w:sz="0" w:space="0" w:color="auto"/>
      </w:divBdr>
    </w:div>
    <w:div w:id="571621582">
      <w:marLeft w:val="0"/>
      <w:marRight w:val="0"/>
      <w:marTop w:val="0"/>
      <w:marBottom w:val="0"/>
      <w:divBdr>
        <w:top w:val="none" w:sz="0" w:space="0" w:color="auto"/>
        <w:left w:val="none" w:sz="0" w:space="0" w:color="auto"/>
        <w:bottom w:val="none" w:sz="0" w:space="0" w:color="auto"/>
        <w:right w:val="none" w:sz="0" w:space="0" w:color="auto"/>
      </w:divBdr>
    </w:div>
    <w:div w:id="571621583">
      <w:marLeft w:val="0"/>
      <w:marRight w:val="0"/>
      <w:marTop w:val="0"/>
      <w:marBottom w:val="0"/>
      <w:divBdr>
        <w:top w:val="none" w:sz="0" w:space="0" w:color="auto"/>
        <w:left w:val="none" w:sz="0" w:space="0" w:color="auto"/>
        <w:bottom w:val="none" w:sz="0" w:space="0" w:color="auto"/>
        <w:right w:val="none" w:sz="0" w:space="0" w:color="auto"/>
      </w:divBdr>
    </w:div>
    <w:div w:id="571621584">
      <w:marLeft w:val="0"/>
      <w:marRight w:val="0"/>
      <w:marTop w:val="0"/>
      <w:marBottom w:val="0"/>
      <w:divBdr>
        <w:top w:val="none" w:sz="0" w:space="0" w:color="auto"/>
        <w:left w:val="none" w:sz="0" w:space="0" w:color="auto"/>
        <w:bottom w:val="none" w:sz="0" w:space="0" w:color="auto"/>
        <w:right w:val="none" w:sz="0" w:space="0" w:color="auto"/>
      </w:divBdr>
    </w:div>
    <w:div w:id="571621585">
      <w:marLeft w:val="0"/>
      <w:marRight w:val="0"/>
      <w:marTop w:val="0"/>
      <w:marBottom w:val="0"/>
      <w:divBdr>
        <w:top w:val="none" w:sz="0" w:space="0" w:color="auto"/>
        <w:left w:val="none" w:sz="0" w:space="0" w:color="auto"/>
        <w:bottom w:val="none" w:sz="0" w:space="0" w:color="auto"/>
        <w:right w:val="none" w:sz="0" w:space="0" w:color="auto"/>
      </w:divBdr>
    </w:div>
    <w:div w:id="571621587">
      <w:marLeft w:val="0"/>
      <w:marRight w:val="0"/>
      <w:marTop w:val="0"/>
      <w:marBottom w:val="0"/>
      <w:divBdr>
        <w:top w:val="none" w:sz="0" w:space="0" w:color="auto"/>
        <w:left w:val="none" w:sz="0" w:space="0" w:color="auto"/>
        <w:bottom w:val="none" w:sz="0" w:space="0" w:color="auto"/>
        <w:right w:val="none" w:sz="0" w:space="0" w:color="auto"/>
      </w:divBdr>
    </w:div>
    <w:div w:id="571621588">
      <w:marLeft w:val="0"/>
      <w:marRight w:val="0"/>
      <w:marTop w:val="0"/>
      <w:marBottom w:val="0"/>
      <w:divBdr>
        <w:top w:val="none" w:sz="0" w:space="0" w:color="auto"/>
        <w:left w:val="none" w:sz="0" w:space="0" w:color="auto"/>
        <w:bottom w:val="none" w:sz="0" w:space="0" w:color="auto"/>
        <w:right w:val="none" w:sz="0" w:space="0" w:color="auto"/>
      </w:divBdr>
    </w:div>
    <w:div w:id="571621589">
      <w:marLeft w:val="0"/>
      <w:marRight w:val="0"/>
      <w:marTop w:val="0"/>
      <w:marBottom w:val="0"/>
      <w:divBdr>
        <w:top w:val="none" w:sz="0" w:space="0" w:color="auto"/>
        <w:left w:val="none" w:sz="0" w:space="0" w:color="auto"/>
        <w:bottom w:val="none" w:sz="0" w:space="0" w:color="auto"/>
        <w:right w:val="none" w:sz="0" w:space="0" w:color="auto"/>
      </w:divBdr>
    </w:div>
    <w:div w:id="571621590">
      <w:marLeft w:val="0"/>
      <w:marRight w:val="0"/>
      <w:marTop w:val="0"/>
      <w:marBottom w:val="0"/>
      <w:divBdr>
        <w:top w:val="none" w:sz="0" w:space="0" w:color="auto"/>
        <w:left w:val="none" w:sz="0" w:space="0" w:color="auto"/>
        <w:bottom w:val="none" w:sz="0" w:space="0" w:color="auto"/>
        <w:right w:val="none" w:sz="0" w:space="0" w:color="auto"/>
      </w:divBdr>
    </w:div>
    <w:div w:id="571621591">
      <w:marLeft w:val="0"/>
      <w:marRight w:val="0"/>
      <w:marTop w:val="0"/>
      <w:marBottom w:val="0"/>
      <w:divBdr>
        <w:top w:val="none" w:sz="0" w:space="0" w:color="auto"/>
        <w:left w:val="none" w:sz="0" w:space="0" w:color="auto"/>
        <w:bottom w:val="none" w:sz="0" w:space="0" w:color="auto"/>
        <w:right w:val="none" w:sz="0" w:space="0" w:color="auto"/>
      </w:divBdr>
    </w:div>
    <w:div w:id="571621592">
      <w:marLeft w:val="0"/>
      <w:marRight w:val="0"/>
      <w:marTop w:val="0"/>
      <w:marBottom w:val="0"/>
      <w:divBdr>
        <w:top w:val="none" w:sz="0" w:space="0" w:color="auto"/>
        <w:left w:val="none" w:sz="0" w:space="0" w:color="auto"/>
        <w:bottom w:val="none" w:sz="0" w:space="0" w:color="auto"/>
        <w:right w:val="none" w:sz="0" w:space="0" w:color="auto"/>
      </w:divBdr>
      <w:divsChild>
        <w:div w:id="571621615">
          <w:marLeft w:val="0"/>
          <w:marRight w:val="0"/>
          <w:marTop w:val="0"/>
          <w:marBottom w:val="0"/>
          <w:divBdr>
            <w:top w:val="none" w:sz="0" w:space="0" w:color="auto"/>
            <w:left w:val="none" w:sz="0" w:space="0" w:color="auto"/>
            <w:bottom w:val="none" w:sz="0" w:space="0" w:color="auto"/>
            <w:right w:val="none" w:sz="0" w:space="0" w:color="auto"/>
          </w:divBdr>
          <w:divsChild>
            <w:div w:id="57162158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71621593">
      <w:marLeft w:val="0"/>
      <w:marRight w:val="0"/>
      <w:marTop w:val="0"/>
      <w:marBottom w:val="0"/>
      <w:divBdr>
        <w:top w:val="none" w:sz="0" w:space="0" w:color="auto"/>
        <w:left w:val="none" w:sz="0" w:space="0" w:color="auto"/>
        <w:bottom w:val="none" w:sz="0" w:space="0" w:color="auto"/>
        <w:right w:val="none" w:sz="0" w:space="0" w:color="auto"/>
      </w:divBdr>
    </w:div>
    <w:div w:id="571621594">
      <w:marLeft w:val="0"/>
      <w:marRight w:val="0"/>
      <w:marTop w:val="0"/>
      <w:marBottom w:val="0"/>
      <w:divBdr>
        <w:top w:val="none" w:sz="0" w:space="0" w:color="auto"/>
        <w:left w:val="none" w:sz="0" w:space="0" w:color="auto"/>
        <w:bottom w:val="none" w:sz="0" w:space="0" w:color="auto"/>
        <w:right w:val="none" w:sz="0" w:space="0" w:color="auto"/>
      </w:divBdr>
    </w:div>
    <w:div w:id="571621595">
      <w:marLeft w:val="0"/>
      <w:marRight w:val="0"/>
      <w:marTop w:val="0"/>
      <w:marBottom w:val="0"/>
      <w:divBdr>
        <w:top w:val="none" w:sz="0" w:space="0" w:color="auto"/>
        <w:left w:val="none" w:sz="0" w:space="0" w:color="auto"/>
        <w:bottom w:val="none" w:sz="0" w:space="0" w:color="auto"/>
        <w:right w:val="none" w:sz="0" w:space="0" w:color="auto"/>
      </w:divBdr>
    </w:div>
    <w:div w:id="571621596">
      <w:marLeft w:val="0"/>
      <w:marRight w:val="0"/>
      <w:marTop w:val="0"/>
      <w:marBottom w:val="0"/>
      <w:divBdr>
        <w:top w:val="none" w:sz="0" w:space="0" w:color="auto"/>
        <w:left w:val="none" w:sz="0" w:space="0" w:color="auto"/>
        <w:bottom w:val="none" w:sz="0" w:space="0" w:color="auto"/>
        <w:right w:val="none" w:sz="0" w:space="0" w:color="auto"/>
      </w:divBdr>
    </w:div>
    <w:div w:id="571621597">
      <w:marLeft w:val="0"/>
      <w:marRight w:val="0"/>
      <w:marTop w:val="0"/>
      <w:marBottom w:val="0"/>
      <w:divBdr>
        <w:top w:val="none" w:sz="0" w:space="0" w:color="auto"/>
        <w:left w:val="none" w:sz="0" w:space="0" w:color="auto"/>
        <w:bottom w:val="none" w:sz="0" w:space="0" w:color="auto"/>
        <w:right w:val="none" w:sz="0" w:space="0" w:color="auto"/>
      </w:divBdr>
    </w:div>
    <w:div w:id="571621598">
      <w:marLeft w:val="0"/>
      <w:marRight w:val="0"/>
      <w:marTop w:val="0"/>
      <w:marBottom w:val="0"/>
      <w:divBdr>
        <w:top w:val="none" w:sz="0" w:space="0" w:color="auto"/>
        <w:left w:val="none" w:sz="0" w:space="0" w:color="auto"/>
        <w:bottom w:val="none" w:sz="0" w:space="0" w:color="auto"/>
        <w:right w:val="none" w:sz="0" w:space="0" w:color="auto"/>
      </w:divBdr>
    </w:div>
    <w:div w:id="571621600">
      <w:marLeft w:val="0"/>
      <w:marRight w:val="0"/>
      <w:marTop w:val="0"/>
      <w:marBottom w:val="0"/>
      <w:divBdr>
        <w:top w:val="none" w:sz="0" w:space="0" w:color="auto"/>
        <w:left w:val="none" w:sz="0" w:space="0" w:color="auto"/>
        <w:bottom w:val="none" w:sz="0" w:space="0" w:color="auto"/>
        <w:right w:val="none" w:sz="0" w:space="0" w:color="auto"/>
      </w:divBdr>
    </w:div>
    <w:div w:id="571621601">
      <w:marLeft w:val="0"/>
      <w:marRight w:val="0"/>
      <w:marTop w:val="0"/>
      <w:marBottom w:val="0"/>
      <w:divBdr>
        <w:top w:val="none" w:sz="0" w:space="0" w:color="auto"/>
        <w:left w:val="none" w:sz="0" w:space="0" w:color="auto"/>
        <w:bottom w:val="none" w:sz="0" w:space="0" w:color="auto"/>
        <w:right w:val="none" w:sz="0" w:space="0" w:color="auto"/>
      </w:divBdr>
    </w:div>
    <w:div w:id="571621602">
      <w:marLeft w:val="0"/>
      <w:marRight w:val="0"/>
      <w:marTop w:val="0"/>
      <w:marBottom w:val="0"/>
      <w:divBdr>
        <w:top w:val="none" w:sz="0" w:space="0" w:color="auto"/>
        <w:left w:val="none" w:sz="0" w:space="0" w:color="auto"/>
        <w:bottom w:val="none" w:sz="0" w:space="0" w:color="auto"/>
        <w:right w:val="none" w:sz="0" w:space="0" w:color="auto"/>
      </w:divBdr>
    </w:div>
    <w:div w:id="571621603">
      <w:marLeft w:val="0"/>
      <w:marRight w:val="0"/>
      <w:marTop w:val="0"/>
      <w:marBottom w:val="0"/>
      <w:divBdr>
        <w:top w:val="none" w:sz="0" w:space="0" w:color="auto"/>
        <w:left w:val="none" w:sz="0" w:space="0" w:color="auto"/>
        <w:bottom w:val="none" w:sz="0" w:space="0" w:color="auto"/>
        <w:right w:val="none" w:sz="0" w:space="0" w:color="auto"/>
      </w:divBdr>
    </w:div>
    <w:div w:id="571621604">
      <w:marLeft w:val="0"/>
      <w:marRight w:val="0"/>
      <w:marTop w:val="0"/>
      <w:marBottom w:val="0"/>
      <w:divBdr>
        <w:top w:val="none" w:sz="0" w:space="0" w:color="auto"/>
        <w:left w:val="none" w:sz="0" w:space="0" w:color="auto"/>
        <w:bottom w:val="none" w:sz="0" w:space="0" w:color="auto"/>
        <w:right w:val="none" w:sz="0" w:space="0" w:color="auto"/>
      </w:divBdr>
    </w:div>
    <w:div w:id="571621605">
      <w:marLeft w:val="0"/>
      <w:marRight w:val="0"/>
      <w:marTop w:val="0"/>
      <w:marBottom w:val="0"/>
      <w:divBdr>
        <w:top w:val="none" w:sz="0" w:space="0" w:color="auto"/>
        <w:left w:val="none" w:sz="0" w:space="0" w:color="auto"/>
        <w:bottom w:val="none" w:sz="0" w:space="0" w:color="auto"/>
        <w:right w:val="none" w:sz="0" w:space="0" w:color="auto"/>
      </w:divBdr>
    </w:div>
    <w:div w:id="571621606">
      <w:marLeft w:val="0"/>
      <w:marRight w:val="0"/>
      <w:marTop w:val="0"/>
      <w:marBottom w:val="0"/>
      <w:divBdr>
        <w:top w:val="none" w:sz="0" w:space="0" w:color="auto"/>
        <w:left w:val="none" w:sz="0" w:space="0" w:color="auto"/>
        <w:bottom w:val="none" w:sz="0" w:space="0" w:color="auto"/>
        <w:right w:val="none" w:sz="0" w:space="0" w:color="auto"/>
      </w:divBdr>
      <w:divsChild>
        <w:div w:id="571621599">
          <w:marLeft w:val="0"/>
          <w:marRight w:val="0"/>
          <w:marTop w:val="0"/>
          <w:marBottom w:val="0"/>
          <w:divBdr>
            <w:top w:val="none" w:sz="0" w:space="0" w:color="auto"/>
            <w:left w:val="none" w:sz="0" w:space="0" w:color="auto"/>
            <w:bottom w:val="none" w:sz="0" w:space="0" w:color="auto"/>
            <w:right w:val="none" w:sz="0" w:space="0" w:color="auto"/>
          </w:divBdr>
          <w:divsChild>
            <w:div w:id="571621627">
              <w:marLeft w:val="0"/>
              <w:marRight w:val="0"/>
              <w:marTop w:val="0"/>
              <w:marBottom w:val="0"/>
              <w:divBdr>
                <w:top w:val="none" w:sz="0" w:space="0" w:color="auto"/>
                <w:left w:val="none" w:sz="0" w:space="0" w:color="auto"/>
                <w:bottom w:val="none" w:sz="0" w:space="0" w:color="auto"/>
                <w:right w:val="none" w:sz="0" w:space="0" w:color="auto"/>
              </w:divBdr>
              <w:divsChild>
                <w:div w:id="571621620">
                  <w:marLeft w:val="0"/>
                  <w:marRight w:val="0"/>
                  <w:marTop w:val="0"/>
                  <w:marBottom w:val="45"/>
                  <w:divBdr>
                    <w:top w:val="none" w:sz="0" w:space="0" w:color="auto"/>
                    <w:left w:val="none" w:sz="0" w:space="0" w:color="auto"/>
                    <w:bottom w:val="none" w:sz="0" w:space="0" w:color="auto"/>
                    <w:right w:val="none" w:sz="0" w:space="0" w:color="auto"/>
                  </w:divBdr>
                  <w:divsChild>
                    <w:div w:id="571621608">
                      <w:marLeft w:val="480"/>
                      <w:marRight w:val="0"/>
                      <w:marTop w:val="0"/>
                      <w:marBottom w:val="0"/>
                      <w:divBdr>
                        <w:top w:val="none" w:sz="0" w:space="0" w:color="auto"/>
                        <w:left w:val="none" w:sz="0" w:space="0" w:color="auto"/>
                        <w:bottom w:val="none" w:sz="0" w:space="0" w:color="auto"/>
                        <w:right w:val="none" w:sz="0" w:space="0" w:color="auto"/>
                      </w:divBdr>
                      <w:divsChild>
                        <w:div w:id="5716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21607">
      <w:marLeft w:val="0"/>
      <w:marRight w:val="0"/>
      <w:marTop w:val="0"/>
      <w:marBottom w:val="0"/>
      <w:divBdr>
        <w:top w:val="none" w:sz="0" w:space="0" w:color="auto"/>
        <w:left w:val="none" w:sz="0" w:space="0" w:color="auto"/>
        <w:bottom w:val="none" w:sz="0" w:space="0" w:color="auto"/>
        <w:right w:val="none" w:sz="0" w:space="0" w:color="auto"/>
      </w:divBdr>
    </w:div>
    <w:div w:id="571621609">
      <w:marLeft w:val="0"/>
      <w:marRight w:val="0"/>
      <w:marTop w:val="0"/>
      <w:marBottom w:val="0"/>
      <w:divBdr>
        <w:top w:val="none" w:sz="0" w:space="0" w:color="auto"/>
        <w:left w:val="none" w:sz="0" w:space="0" w:color="auto"/>
        <w:bottom w:val="none" w:sz="0" w:space="0" w:color="auto"/>
        <w:right w:val="none" w:sz="0" w:space="0" w:color="auto"/>
      </w:divBdr>
    </w:div>
    <w:div w:id="571621610">
      <w:marLeft w:val="0"/>
      <w:marRight w:val="0"/>
      <w:marTop w:val="0"/>
      <w:marBottom w:val="0"/>
      <w:divBdr>
        <w:top w:val="none" w:sz="0" w:space="0" w:color="auto"/>
        <w:left w:val="none" w:sz="0" w:space="0" w:color="auto"/>
        <w:bottom w:val="none" w:sz="0" w:space="0" w:color="auto"/>
        <w:right w:val="none" w:sz="0" w:space="0" w:color="auto"/>
      </w:divBdr>
    </w:div>
    <w:div w:id="571621611">
      <w:marLeft w:val="0"/>
      <w:marRight w:val="0"/>
      <w:marTop w:val="0"/>
      <w:marBottom w:val="0"/>
      <w:divBdr>
        <w:top w:val="none" w:sz="0" w:space="0" w:color="auto"/>
        <w:left w:val="none" w:sz="0" w:space="0" w:color="auto"/>
        <w:bottom w:val="none" w:sz="0" w:space="0" w:color="auto"/>
        <w:right w:val="none" w:sz="0" w:space="0" w:color="auto"/>
      </w:divBdr>
    </w:div>
    <w:div w:id="571621612">
      <w:marLeft w:val="0"/>
      <w:marRight w:val="0"/>
      <w:marTop w:val="0"/>
      <w:marBottom w:val="0"/>
      <w:divBdr>
        <w:top w:val="none" w:sz="0" w:space="0" w:color="auto"/>
        <w:left w:val="none" w:sz="0" w:space="0" w:color="auto"/>
        <w:bottom w:val="none" w:sz="0" w:space="0" w:color="auto"/>
        <w:right w:val="none" w:sz="0" w:space="0" w:color="auto"/>
      </w:divBdr>
    </w:div>
    <w:div w:id="571621613">
      <w:marLeft w:val="0"/>
      <w:marRight w:val="0"/>
      <w:marTop w:val="0"/>
      <w:marBottom w:val="0"/>
      <w:divBdr>
        <w:top w:val="none" w:sz="0" w:space="0" w:color="auto"/>
        <w:left w:val="none" w:sz="0" w:space="0" w:color="auto"/>
        <w:bottom w:val="none" w:sz="0" w:space="0" w:color="auto"/>
        <w:right w:val="none" w:sz="0" w:space="0" w:color="auto"/>
      </w:divBdr>
    </w:div>
    <w:div w:id="571621614">
      <w:marLeft w:val="0"/>
      <w:marRight w:val="0"/>
      <w:marTop w:val="0"/>
      <w:marBottom w:val="0"/>
      <w:divBdr>
        <w:top w:val="none" w:sz="0" w:space="0" w:color="auto"/>
        <w:left w:val="none" w:sz="0" w:space="0" w:color="auto"/>
        <w:bottom w:val="none" w:sz="0" w:space="0" w:color="auto"/>
        <w:right w:val="none" w:sz="0" w:space="0" w:color="auto"/>
      </w:divBdr>
    </w:div>
    <w:div w:id="571621616">
      <w:marLeft w:val="0"/>
      <w:marRight w:val="0"/>
      <w:marTop w:val="0"/>
      <w:marBottom w:val="0"/>
      <w:divBdr>
        <w:top w:val="none" w:sz="0" w:space="0" w:color="auto"/>
        <w:left w:val="none" w:sz="0" w:space="0" w:color="auto"/>
        <w:bottom w:val="none" w:sz="0" w:space="0" w:color="auto"/>
        <w:right w:val="none" w:sz="0" w:space="0" w:color="auto"/>
      </w:divBdr>
    </w:div>
    <w:div w:id="571621617">
      <w:marLeft w:val="0"/>
      <w:marRight w:val="0"/>
      <w:marTop w:val="0"/>
      <w:marBottom w:val="0"/>
      <w:divBdr>
        <w:top w:val="none" w:sz="0" w:space="0" w:color="auto"/>
        <w:left w:val="none" w:sz="0" w:space="0" w:color="auto"/>
        <w:bottom w:val="none" w:sz="0" w:space="0" w:color="auto"/>
        <w:right w:val="none" w:sz="0" w:space="0" w:color="auto"/>
      </w:divBdr>
    </w:div>
    <w:div w:id="571621618">
      <w:marLeft w:val="0"/>
      <w:marRight w:val="0"/>
      <w:marTop w:val="0"/>
      <w:marBottom w:val="0"/>
      <w:divBdr>
        <w:top w:val="none" w:sz="0" w:space="0" w:color="auto"/>
        <w:left w:val="none" w:sz="0" w:space="0" w:color="auto"/>
        <w:bottom w:val="none" w:sz="0" w:space="0" w:color="auto"/>
        <w:right w:val="none" w:sz="0" w:space="0" w:color="auto"/>
      </w:divBdr>
    </w:div>
    <w:div w:id="571621619">
      <w:marLeft w:val="0"/>
      <w:marRight w:val="0"/>
      <w:marTop w:val="0"/>
      <w:marBottom w:val="0"/>
      <w:divBdr>
        <w:top w:val="none" w:sz="0" w:space="0" w:color="auto"/>
        <w:left w:val="none" w:sz="0" w:space="0" w:color="auto"/>
        <w:bottom w:val="none" w:sz="0" w:space="0" w:color="auto"/>
        <w:right w:val="none" w:sz="0" w:space="0" w:color="auto"/>
      </w:divBdr>
    </w:div>
    <w:div w:id="571621621">
      <w:marLeft w:val="0"/>
      <w:marRight w:val="0"/>
      <w:marTop w:val="0"/>
      <w:marBottom w:val="0"/>
      <w:divBdr>
        <w:top w:val="none" w:sz="0" w:space="0" w:color="auto"/>
        <w:left w:val="none" w:sz="0" w:space="0" w:color="auto"/>
        <w:bottom w:val="none" w:sz="0" w:space="0" w:color="auto"/>
        <w:right w:val="none" w:sz="0" w:space="0" w:color="auto"/>
      </w:divBdr>
    </w:div>
    <w:div w:id="571621622">
      <w:marLeft w:val="0"/>
      <w:marRight w:val="0"/>
      <w:marTop w:val="0"/>
      <w:marBottom w:val="0"/>
      <w:divBdr>
        <w:top w:val="none" w:sz="0" w:space="0" w:color="auto"/>
        <w:left w:val="none" w:sz="0" w:space="0" w:color="auto"/>
        <w:bottom w:val="none" w:sz="0" w:space="0" w:color="auto"/>
        <w:right w:val="none" w:sz="0" w:space="0" w:color="auto"/>
      </w:divBdr>
    </w:div>
    <w:div w:id="571621623">
      <w:marLeft w:val="0"/>
      <w:marRight w:val="0"/>
      <w:marTop w:val="0"/>
      <w:marBottom w:val="0"/>
      <w:divBdr>
        <w:top w:val="none" w:sz="0" w:space="0" w:color="auto"/>
        <w:left w:val="none" w:sz="0" w:space="0" w:color="auto"/>
        <w:bottom w:val="none" w:sz="0" w:space="0" w:color="auto"/>
        <w:right w:val="none" w:sz="0" w:space="0" w:color="auto"/>
      </w:divBdr>
    </w:div>
    <w:div w:id="571621624">
      <w:marLeft w:val="0"/>
      <w:marRight w:val="0"/>
      <w:marTop w:val="0"/>
      <w:marBottom w:val="0"/>
      <w:divBdr>
        <w:top w:val="none" w:sz="0" w:space="0" w:color="auto"/>
        <w:left w:val="none" w:sz="0" w:space="0" w:color="auto"/>
        <w:bottom w:val="none" w:sz="0" w:space="0" w:color="auto"/>
        <w:right w:val="none" w:sz="0" w:space="0" w:color="auto"/>
      </w:divBdr>
    </w:div>
    <w:div w:id="571621625">
      <w:marLeft w:val="0"/>
      <w:marRight w:val="0"/>
      <w:marTop w:val="0"/>
      <w:marBottom w:val="0"/>
      <w:divBdr>
        <w:top w:val="none" w:sz="0" w:space="0" w:color="auto"/>
        <w:left w:val="none" w:sz="0" w:space="0" w:color="auto"/>
        <w:bottom w:val="none" w:sz="0" w:space="0" w:color="auto"/>
        <w:right w:val="none" w:sz="0" w:space="0" w:color="auto"/>
      </w:divBdr>
    </w:div>
    <w:div w:id="571621626">
      <w:marLeft w:val="0"/>
      <w:marRight w:val="0"/>
      <w:marTop w:val="0"/>
      <w:marBottom w:val="0"/>
      <w:divBdr>
        <w:top w:val="none" w:sz="0" w:space="0" w:color="auto"/>
        <w:left w:val="none" w:sz="0" w:space="0" w:color="auto"/>
        <w:bottom w:val="none" w:sz="0" w:space="0" w:color="auto"/>
        <w:right w:val="none" w:sz="0" w:space="0" w:color="auto"/>
      </w:divBdr>
    </w:div>
    <w:div w:id="571621628">
      <w:marLeft w:val="0"/>
      <w:marRight w:val="0"/>
      <w:marTop w:val="0"/>
      <w:marBottom w:val="0"/>
      <w:divBdr>
        <w:top w:val="none" w:sz="0" w:space="0" w:color="auto"/>
        <w:left w:val="none" w:sz="0" w:space="0" w:color="auto"/>
        <w:bottom w:val="none" w:sz="0" w:space="0" w:color="auto"/>
        <w:right w:val="none" w:sz="0" w:space="0" w:color="auto"/>
      </w:divBdr>
    </w:div>
    <w:div w:id="571621629">
      <w:marLeft w:val="0"/>
      <w:marRight w:val="0"/>
      <w:marTop w:val="0"/>
      <w:marBottom w:val="0"/>
      <w:divBdr>
        <w:top w:val="none" w:sz="0" w:space="0" w:color="auto"/>
        <w:left w:val="none" w:sz="0" w:space="0" w:color="auto"/>
        <w:bottom w:val="none" w:sz="0" w:space="0" w:color="auto"/>
        <w:right w:val="none" w:sz="0" w:space="0" w:color="auto"/>
      </w:divBdr>
    </w:div>
    <w:div w:id="571621630">
      <w:marLeft w:val="0"/>
      <w:marRight w:val="0"/>
      <w:marTop w:val="0"/>
      <w:marBottom w:val="0"/>
      <w:divBdr>
        <w:top w:val="none" w:sz="0" w:space="0" w:color="auto"/>
        <w:left w:val="none" w:sz="0" w:space="0" w:color="auto"/>
        <w:bottom w:val="none" w:sz="0" w:space="0" w:color="auto"/>
        <w:right w:val="none" w:sz="0" w:space="0" w:color="auto"/>
      </w:divBdr>
    </w:div>
    <w:div w:id="571621631">
      <w:marLeft w:val="0"/>
      <w:marRight w:val="0"/>
      <w:marTop w:val="0"/>
      <w:marBottom w:val="0"/>
      <w:divBdr>
        <w:top w:val="none" w:sz="0" w:space="0" w:color="auto"/>
        <w:left w:val="none" w:sz="0" w:space="0" w:color="auto"/>
        <w:bottom w:val="none" w:sz="0" w:space="0" w:color="auto"/>
        <w:right w:val="none" w:sz="0" w:space="0" w:color="auto"/>
      </w:divBdr>
    </w:div>
    <w:div w:id="571621632">
      <w:marLeft w:val="0"/>
      <w:marRight w:val="0"/>
      <w:marTop w:val="0"/>
      <w:marBottom w:val="0"/>
      <w:divBdr>
        <w:top w:val="none" w:sz="0" w:space="0" w:color="auto"/>
        <w:left w:val="none" w:sz="0" w:space="0" w:color="auto"/>
        <w:bottom w:val="none" w:sz="0" w:space="0" w:color="auto"/>
        <w:right w:val="none" w:sz="0" w:space="0" w:color="auto"/>
      </w:divBdr>
    </w:div>
    <w:div w:id="571621633">
      <w:marLeft w:val="0"/>
      <w:marRight w:val="0"/>
      <w:marTop w:val="0"/>
      <w:marBottom w:val="0"/>
      <w:divBdr>
        <w:top w:val="none" w:sz="0" w:space="0" w:color="auto"/>
        <w:left w:val="none" w:sz="0" w:space="0" w:color="auto"/>
        <w:bottom w:val="none" w:sz="0" w:space="0" w:color="auto"/>
        <w:right w:val="none" w:sz="0" w:space="0" w:color="auto"/>
      </w:divBdr>
    </w:div>
    <w:div w:id="571621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TotalTime>
  <Pages>26</Pages>
  <Words>7722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4 wsk</cp:lastModifiedBy>
  <cp:revision>103</cp:revision>
  <cp:lastPrinted>2013-10-23T10:36:00Z</cp:lastPrinted>
  <dcterms:created xsi:type="dcterms:W3CDTF">2013-10-21T17:44:00Z</dcterms:created>
  <dcterms:modified xsi:type="dcterms:W3CDTF">2013-10-24T08:29:00Z</dcterms:modified>
</cp:coreProperties>
</file>